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Coll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Lantern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ographs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799995" w:type="dxa"/>
      </w:tblPr>
      <w:tblGrid/>
      <w:tr>
        <w:trPr>
          <w:trHeight w:val="497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#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/SUB-</w:t>
            </w:r>
          </w:p>
          <w:p>
            <w:pPr>
              <w:spacing w:before="14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ION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775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1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/CHd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13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ilion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Row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1" w:lineRule="auto"/>
              <w:ind w:left="102" w:right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/CHe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adh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Un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0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2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08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87a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1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2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92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56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13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2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9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9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3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82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0008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3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80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58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9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9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5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’ail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4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92" w:hRule="exact"/>
        </w:trPr>
        <w:tc>
          <w:tcPr>
            <w:tcW w:w="52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59984" w:space="0" w:color="0462C1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41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50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2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4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1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</w:p>
          <w:p>
            <w:pPr>
              <w:spacing w:before="1" w:after="0" w:line="206" w:lineRule="exact"/>
              <w:ind w:left="102" w:right="5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mus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03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5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5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z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5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13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2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5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5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9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9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5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5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5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position w:val="-2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78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59984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640" w:bottom="280" w:left="6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5.6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5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5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r4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08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6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  <w:p>
            <w:pPr>
              <w:spacing w:before="18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51" w:lineRule="auto"/>
              <w:ind w:left="102" w:right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6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71" w:lineRule="auto"/>
              <w:ind w:left="102" w:right="4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5.5999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6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6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89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59992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6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00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13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3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13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51" w:lineRule="auto"/>
              <w:ind w:left="102" w:right="3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adhoc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0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56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8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8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186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0008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8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58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59984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  <w:position w:val="-1"/>
              </w:rPr>
            </w:r>
            <w:hyperlink r:id="rId8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  <w:position w:val="-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  <w:position w:val="-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  <w:position w:val="-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  <w:position w:val="-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  <w:position w:val="-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818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BC1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okl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48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wh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07" w:hRule="exact"/>
        </w:trPr>
        <w:tc>
          <w:tcPr>
            <w:tcW w:w="52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1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2789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inese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4501" w:type="dxa"/>
            <w:tcBorders>
              <w:top w:val="single" w:sz="4.64032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-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10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9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59984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21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18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1" w:lineRule="auto"/>
              <w:ind w:left="102" w:right="10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8" w:lineRule="auto"/>
              <w:ind w:left="102" w:right="-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2789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9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4501" w:type="dxa"/>
            <w:tcBorders>
              <w:top w:val="single" w:sz="4.64032" w:space="0" w:color="000000"/>
              <w:bottom w:val="single" w:sz="5.6003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0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we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Br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38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0032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83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198" w:lineRule="exact"/>
        <w:ind w:left="14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198" w:lineRule="exact"/>
        <w:ind w:left="14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198" w:lineRule="exact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83" w:after="0" w:line="281" w:lineRule="auto"/>
        <w:ind w:left="2789" w:right="152" w:firstLine="-2789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11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1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Hi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1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5" w:after="0" w:line="281" w:lineRule="auto"/>
        <w:ind w:left="2789" w:right="140" w:firstLine="-2789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Carr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11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1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.j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1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75" w:after="0" w:line="281" w:lineRule="auto"/>
        <w:ind w:left="2789" w:right="71" w:firstLine="-2789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11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11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1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jpg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4" w:after="0" w:line="281" w:lineRule="auto"/>
        <w:ind w:left="2789" w:right="88" w:firstLine="-2789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12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2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q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2" w:lineRule="exact"/>
        <w:ind w:left="2756" w:right="43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  <w:position w:val="-1"/>
        </w:rPr>
      </w:r>
      <w:hyperlink r:id="rId12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center"/>
        <w:spacing w:after="0"/>
        <w:sectPr>
          <w:pgSz w:w="12240" w:h="15840"/>
          <w:pgMar w:top="660" w:bottom="280" w:left="820" w:right="240"/>
          <w:cols w:num="2" w:equalWidth="0">
            <w:col w:w="3426" w:space="454"/>
            <w:col w:w="7300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15" w:after="0" w:line="240" w:lineRule="auto"/>
        <w:ind w:left="14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92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83" w:after="0" w:line="240" w:lineRule="atLeast"/>
        <w:ind w:right="7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12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12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2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jpg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3" w:equalWidth="0">
            <w:col w:w="3426" w:space="454"/>
            <w:col w:w="1765" w:space="1025"/>
            <w:col w:w="451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51" w:lineRule="exact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8" w:lineRule="exact"/>
        <w:ind w:left="14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42" w:after="0" w:line="204" w:lineRule="exac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37" w:after="0" w:line="239" w:lineRule="auto"/>
        <w:ind w:right="7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12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12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2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3" w:equalWidth="0">
            <w:col w:w="3426" w:space="454"/>
            <w:col w:w="1390" w:space="1399"/>
            <w:col w:w="4511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198" w:lineRule="exact"/>
        <w:ind w:left="14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4" w:after="0" w:line="240" w:lineRule="atLeast"/>
        <w:ind w:left="2789" w:right="145" w:firstLine="-2789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12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3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3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3386" w:space="495"/>
            <w:col w:w="7299"/>
          </w:cols>
        </w:sectPr>
      </w:pPr>
      <w:rPr/>
    </w:p>
    <w:p>
      <w:pPr>
        <w:spacing w:before="38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1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40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198" w:lineRule="exact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198" w:lineRule="exact"/>
        <w:ind w:left="14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40" w:after="0" w:line="281" w:lineRule="auto"/>
        <w:ind w:left="2789" w:right="82" w:firstLine="-2789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13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13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3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88" w:after="0" w:line="240" w:lineRule="atLeast"/>
        <w:ind w:left="2789" w:right="68" w:firstLine="-2789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13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13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6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Di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3426" w:space="454"/>
            <w:col w:w="7300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198" w:lineRule="exact"/>
        <w:ind w:left="14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BC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12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37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2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37" w:after="0" w:line="281" w:lineRule="auto"/>
        <w:ind w:right="9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13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3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13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right="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14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14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.j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  <w:position w:val="-1"/>
        </w:rPr>
      </w:r>
      <w:hyperlink r:id="rId14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pg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3" w:equalWidth="0">
            <w:col w:w="3426" w:space="454"/>
            <w:col w:w="2227" w:space="562"/>
            <w:col w:w="4511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1" w:lineRule="auto"/>
        <w:ind w:left="6669" w:right="133" w:firstLine="-6551"/>
        <w:jc w:val="left"/>
        <w:tabs>
          <w:tab w:pos="620" w:val="left"/>
          <w:tab w:pos="1440" w:val="left"/>
          <w:tab w:pos="3880" w:val="left"/>
          <w:tab w:pos="6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3"/>
        </w:rPr>
        <w:t>H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sio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14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14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14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3" w:lineRule="auto"/>
        <w:ind w:left="6669" w:right="73" w:firstLine="-6551"/>
        <w:jc w:val="left"/>
        <w:tabs>
          <w:tab w:pos="620" w:val="left"/>
          <w:tab w:pos="1440" w:val="left"/>
          <w:tab w:pos="3880" w:val="left"/>
          <w:tab w:pos="6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3"/>
        </w:rPr>
        <w:t>H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14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14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14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jpg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264" w:lineRule="auto"/>
        <w:ind w:left="6669" w:right="143" w:firstLine="-6551"/>
        <w:jc w:val="left"/>
        <w:tabs>
          <w:tab w:pos="620" w:val="left"/>
          <w:tab w:pos="1440" w:val="left"/>
          <w:tab w:pos="3880" w:val="left"/>
          <w:tab w:pos="6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3"/>
        </w:rPr>
        <w:t>H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14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15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15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73" w:after="0" w:line="206" w:lineRule="exact"/>
        <w:ind w:left="6669" w:right="89" w:firstLine="-6551"/>
        <w:jc w:val="left"/>
        <w:tabs>
          <w:tab w:pos="620" w:val="left"/>
          <w:tab w:pos="1440" w:val="left"/>
          <w:tab w:pos="3880" w:val="left"/>
          <w:tab w:pos="6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1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5"/>
        </w:rPr>
        <w:t>H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5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15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15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2" w:lineRule="exact"/>
        <w:ind w:left="6636" w:right="38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  <w:position w:val="-1"/>
        </w:rPr>
      </w:r>
      <w:hyperlink r:id="rId15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40.989979pt;margin-top:35.950001pt;width:553.66002pt;height:715.876pt;mso-position-horizontal-relative:page;mso-position-vertical-relative:page;z-index:-8867" coordorigin="820,719" coordsize="11073,14318"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4296" coordorigin="830,730" coordsize="2,14296">
              <v:shape style="position:absolute;left:830;top:730;width:2;height:14296" coordorigin="830,730" coordsize="0,14296" path="m830,730l830,15026e" filled="f" stroked="t" strokeweight=".580pt" strokecolor="#000000">
                <v:path arrowok="t"/>
              </v:shape>
            </v:group>
            <v:group style="position:absolute;left:1352;top:730;width:2;height:14296" coordorigin="1352,730" coordsize="2,14296">
              <v:shape style="position:absolute;left:1352;top:730;width:2;height:14296" coordorigin="1352,730" coordsize="0,14296" path="m1352,730l1352,15026e" filled="f" stroked="t" strokeweight=".580pt" strokecolor="#000000">
                <v:path arrowok="t"/>
              </v:shape>
            </v:group>
            <v:group style="position:absolute;left:2160;top:730;width:2;height:14296" coordorigin="2160,730" coordsize="2,14296">
              <v:shape style="position:absolute;left:2160;top:730;width:2;height:14296" coordorigin="2160,730" coordsize="0,14296" path="m2160,730l2160,15026e" filled="f" stroked="t" strokeweight=".580pt" strokecolor="#000000">
                <v:path arrowok="t"/>
              </v:shape>
            </v:group>
            <v:group style="position:absolute;left:4592;top:730;width:2;height:14296" coordorigin="4592,730" coordsize="2,14296">
              <v:shape style="position:absolute;left:4592;top:730;width:2;height:14296" coordorigin="4592,730" coordsize="0,14296" path="m4592,730l4592,15026e" filled="f" stroked="t" strokeweight=".58001pt" strokecolor="#000000">
                <v:path arrowok="t"/>
              </v:shape>
            </v:group>
            <v:group style="position:absolute;left:7381;top:730;width:2;height:14296" coordorigin="7381,730" coordsize="2,14296">
              <v:shape style="position:absolute;left:7381;top:730;width:2;height:14296" coordorigin="7381,730" coordsize="0,14296" path="m7381,730l7381,15026e" filled="f" stroked="t" strokeweight=".58001pt" strokecolor="#000000">
                <v:path arrowok="t"/>
              </v:shape>
            </v:group>
            <v:group style="position:absolute;left:11882;top:730;width:2;height:14296" coordorigin="11882,730" coordsize="2,14296">
              <v:shape style="position:absolute;left:11882;top:730;width:2;height:14296" coordorigin="11882,730" coordsize="0,14296" path="m11882,730l11882,15026e" filled="f" stroked="t" strokeweight=".579980pt" strokecolor="#000000">
                <v:path arrowok="t"/>
              </v:shape>
            </v:group>
            <v:group style="position:absolute;left:826;top:1546;width:11062;height:2" coordorigin="826,1546" coordsize="11062,2">
              <v:shape style="position:absolute;left:826;top:1546;width:11062;height:2" coordorigin="826,1546" coordsize="11062,0" path="m826,1546l11887,1546e" filled="f" stroked="t" strokeweight=".580pt" strokecolor="#000000">
                <v:path arrowok="t"/>
              </v:shape>
            </v:group>
            <v:group style="position:absolute;left:7489;top:2802;width:4388;height:2" coordorigin="7489,2802" coordsize="4388,2">
              <v:shape style="position:absolute;left:7489;top:2802;width:4388;height:2" coordorigin="7489,2802" coordsize="4388,0" path="m7489,2802l11878,2802e" filled="f" stroked="t" strokeweight=".69999pt" strokecolor="#0462C1">
                <v:path arrowok="t"/>
              </v:shape>
            </v:group>
            <v:group style="position:absolute;left:826;top:2348;width:11062;height:2" coordorigin="826,2348" coordsize="11062,2">
              <v:shape style="position:absolute;left:826;top:2348;width:11062;height:2" coordorigin="826,2348" coordsize="11062,0" path="m826,2348l11887,2348e" filled="f" stroked="t" strokeweight=".580pt" strokecolor="#000000">
                <v:path arrowok="t"/>
              </v:shape>
            </v:group>
            <v:group style="position:absolute;left:826;top:3168;width:11062;height:2" coordorigin="826,3168" coordsize="11062,2">
              <v:shape style="position:absolute;left:826;top:3168;width:11062;height:2" coordorigin="826,3168" coordsize="11062,0" path="m826,3168l11887,3168e" filled="f" stroked="t" strokeweight=".580pt" strokecolor="#000000">
                <v:path arrowok="t"/>
              </v:shape>
            </v:group>
            <v:group style="position:absolute;left:7489;top:4425;width:4388;height:2" coordorigin="7489,4425" coordsize="4388,2">
              <v:shape style="position:absolute;left:7489;top:4425;width:4388;height:2" coordorigin="7489,4425" coordsize="4388,0" path="m7489,4425l11878,4425e" filled="f" stroked="t" strokeweight=".70001pt" strokecolor="#0462C1">
                <v:path arrowok="t"/>
              </v:shape>
            </v:group>
            <v:group style="position:absolute;left:826;top:3970;width:11062;height:2" coordorigin="826,3970" coordsize="11062,2">
              <v:shape style="position:absolute;left:826;top:3970;width:11062;height:2" coordorigin="826,3970" coordsize="11062,0" path="m826,3970l11887,3970e" filled="f" stroked="t" strokeweight=".580pt" strokecolor="#000000">
                <v:path arrowok="t"/>
              </v:shape>
            </v:group>
            <v:group style="position:absolute;left:7489;top:5285;width:4388;height:2" coordorigin="7489,5285" coordsize="4388,2">
              <v:shape style="position:absolute;left:7489;top:5285;width:4388;height:2" coordorigin="7489,5285" coordsize="4388,0" path="m7489,5285l11878,5285e" filled="f" stroked="t" strokeweight=".70001pt" strokecolor="#0462C1">
                <v:path arrowok="t"/>
              </v:shape>
            </v:group>
            <v:group style="position:absolute;left:826;top:4880;width:11062;height:2" coordorigin="826,4880" coordsize="11062,2">
              <v:shape style="position:absolute;left:826;top:4880;width:11062;height:2" coordorigin="826,4880" coordsize="11062,0" path="m826,4880l11887,4880e" filled="f" stroked="t" strokeweight=".580pt" strokecolor="#000000">
                <v:path arrowok="t"/>
              </v:shape>
            </v:group>
            <v:group style="position:absolute;left:826;top:5682;width:11062;height:2" coordorigin="826,5682" coordsize="11062,2">
              <v:shape style="position:absolute;left:826;top:5682;width:11062;height:2" coordorigin="826,5682" coordsize="11062,0" path="m826,5682l11887,5682e" filled="f" stroked="t" strokeweight=".58001pt" strokecolor="#000000">
                <v:path arrowok="t"/>
              </v:shape>
            </v:group>
            <v:group style="position:absolute;left:826;top:6411;width:11062;height:2" coordorigin="826,6411" coordsize="11062,2">
              <v:shape style="position:absolute;left:826;top:6411;width:11062;height:2" coordorigin="826,6411" coordsize="11062,0" path="m826,6411l11887,6411e" filled="f" stroked="t" strokeweight=".58001pt" strokecolor="#000000">
                <v:path arrowok="t"/>
              </v:shape>
            </v:group>
            <v:group style="position:absolute;left:7489;top:7365;width:4386;height:2" coordorigin="7489,7365" coordsize="4386,2">
              <v:shape style="position:absolute;left:7489;top:7365;width:4386;height:2" coordorigin="7489,7365" coordsize="4386,0" path="m7489,7365l11875,7365e" filled="f" stroked="t" strokeweight=".69998pt" strokecolor="#0462C1">
                <v:path arrowok="t"/>
              </v:shape>
            </v:group>
            <v:group style="position:absolute;left:826;top:6911;width:11062;height:2" coordorigin="826,6911" coordsize="11062,2">
              <v:shape style="position:absolute;left:826;top:6911;width:11062;height:2" coordorigin="826,6911" coordsize="11062,0" path="m826,6911l11887,6911e" filled="f" stroked="t" strokeweight=".58001pt" strokecolor="#000000">
                <v:path arrowok="t"/>
              </v:shape>
            </v:group>
            <v:group style="position:absolute;left:7489;top:8213;width:4388;height:2" coordorigin="7489,8213" coordsize="4388,2">
              <v:shape style="position:absolute;left:7489;top:8213;width:4388;height:2" coordorigin="7489,8213" coordsize="4388,0" path="m7489,8213l11878,8213e" filled="f" stroked="t" strokeweight=".70001pt" strokecolor="#0462C1">
                <v:path arrowok="t"/>
              </v:shape>
            </v:group>
            <v:group style="position:absolute;left:826;top:7758;width:11062;height:2" coordorigin="826,7758" coordsize="11062,2">
              <v:shape style="position:absolute;left:826;top:7758;width:11062;height:2" coordorigin="826,7758" coordsize="11062,0" path="m826,7758l11887,7758e" filled="f" stroked="t" strokeweight=".579980pt" strokecolor="#000000">
                <v:path arrowok="t"/>
              </v:shape>
            </v:group>
            <v:group style="position:absolute;left:826;top:8471;width:11062;height:2" coordorigin="826,8471" coordsize="11062,2">
              <v:shape style="position:absolute;left:826;top:8471;width:11062;height:2" coordorigin="826,8471" coordsize="11062,0" path="m826,8471l11887,8471e" filled="f" stroked="t" strokeweight=".58001pt" strokecolor="#000000">
                <v:path arrowok="t"/>
              </v:shape>
            </v:group>
            <v:group style="position:absolute;left:826;top:9289;width:11062;height:2" coordorigin="826,9289" coordsize="11062,2">
              <v:shape style="position:absolute;left:826;top:9289;width:11062;height:2" coordorigin="826,9289" coordsize="11062,0" path="m826,9289l11887,9289e" filled="f" stroked="t" strokeweight=".58001pt" strokecolor="#000000">
                <v:path arrowok="t"/>
              </v:shape>
            </v:group>
            <v:group style="position:absolute;left:826;top:10093;width:11062;height:2" coordorigin="826,10093" coordsize="11062,2">
              <v:shape style="position:absolute;left:826;top:10093;width:11062;height:2" coordorigin="826,10093" coordsize="11062,0" path="m826,10093l11887,10093e" filled="f" stroked="t" strokeweight=".58001pt" strokecolor="#000000">
                <v:path arrowok="t"/>
              </v:shape>
            </v:group>
            <v:group style="position:absolute;left:7489;top:11367;width:4388;height:2" coordorigin="7489,11367" coordsize="4388,2">
              <v:shape style="position:absolute;left:7489;top:11367;width:4388;height:2" coordorigin="7489,11367" coordsize="4388,0" path="m7489,11367l11878,11367e" filled="f" stroked="t" strokeweight=".70004pt" strokecolor="#0462C1">
                <v:path arrowok="t"/>
              </v:shape>
            </v:group>
            <v:group style="position:absolute;left:826;top:10912;width:11062;height:2" coordorigin="826,10912" coordsize="11062,2">
              <v:shape style="position:absolute;left:826;top:10912;width:11062;height:2" coordorigin="826,10912" coordsize="11062,0" path="m826,10912l11887,10912e" filled="f" stroked="t" strokeweight=".58004pt" strokecolor="#000000">
                <v:path arrowok="t"/>
              </v:shape>
            </v:group>
            <v:group style="position:absolute;left:826;top:11805;width:11062;height:2" coordorigin="826,11805" coordsize="11062,2">
              <v:shape style="position:absolute;left:826;top:11805;width:11062;height:2" coordorigin="826,11805" coordsize="11062,0" path="m826,11805l11887,11805e" filled="f" stroked="t" strokeweight=".579980pt" strokecolor="#000000">
                <v:path arrowok="t"/>
              </v:shape>
            </v:group>
            <v:group style="position:absolute;left:826;top:12607;width:11062;height:2" coordorigin="826,12607" coordsize="11062,2">
              <v:shape style="position:absolute;left:826;top:12607;width:11062;height:2" coordorigin="826,12607" coordsize="11062,0" path="m826,12607l11887,12607e" filled="f" stroked="t" strokeweight=".579980pt" strokecolor="#000000">
                <v:path arrowok="t"/>
              </v:shape>
            </v:group>
            <v:group style="position:absolute;left:7386;top:13539;width:1061;height:2" coordorigin="7386,13539" coordsize="1061,2">
              <v:shape style="position:absolute;left:7386;top:13539;width:1061;height:2" coordorigin="7386,13539" coordsize="1061,0" path="m7386,13539l8447,13539e" filled="f" stroked="t" strokeweight=".69998pt" strokecolor="#0462C1">
                <v:path arrowok="t"/>
              </v:shape>
            </v:group>
            <v:group style="position:absolute;left:7386;top:13758;width:4424;height:2" coordorigin="7386,13758" coordsize="4424,2">
              <v:shape style="position:absolute;left:7386;top:13758;width:4424;height:2" coordorigin="7386,13758" coordsize="4424,0" path="m7386,13758l11810,13758e" filled="f" stroked="t" strokeweight=".70004pt" strokecolor="#0462C1">
                <v:path arrowok="t"/>
              </v:shape>
            </v:group>
            <v:group style="position:absolute;left:7386;top:13976;width:919;height:2" coordorigin="7386,13976" coordsize="919,2">
              <v:shape style="position:absolute;left:7386;top:13976;width:919;height:2" coordorigin="7386,13976" coordsize="919,0" path="m7386,13976l8305,13976e" filled="f" stroked="t" strokeweight=".69998pt" strokecolor="#0462C1">
                <v:path arrowok="t"/>
              </v:shape>
            </v:group>
            <v:group style="position:absolute;left:826;top:13336;width:11062;height:2" coordorigin="826,13336" coordsize="11062,2">
              <v:shape style="position:absolute;left:826;top:13336;width:11062;height:2" coordorigin="826,13336" coordsize="11062,0" path="m826,13336l11887,13336e" filled="f" stroked="t" strokeweight=".58004pt" strokecolor="#000000">
                <v:path arrowok="t"/>
              </v:shape>
            </v:group>
            <v:group style="position:absolute;left:7386;top:14338;width:1061;height:2" coordorigin="7386,14338" coordsize="1061,2">
              <v:shape style="position:absolute;left:7386;top:14338;width:1061;height:2" coordorigin="7386,14338" coordsize="1061,0" path="m7386,14338l8447,14338e" filled="f" stroked="t" strokeweight=".69998pt" strokecolor="#0462C1">
                <v:path arrowok="t"/>
              </v:shape>
            </v:group>
            <v:group style="position:absolute;left:7386;top:14559;width:4434;height:2" coordorigin="7386,14559" coordsize="4434,2">
              <v:shape style="position:absolute;left:7386;top:14559;width:4434;height:2" coordorigin="7386,14559" coordsize="4434,0" path="m7386,14559l11820,14559e" filled="f" stroked="t" strokeweight=".69998pt" strokecolor="#0462C1">
                <v:path arrowok="t"/>
              </v:shape>
            </v:group>
            <v:group style="position:absolute;left:826;top:14138;width:11062;height:2" coordorigin="826,14138" coordsize="11062,2">
              <v:shape style="position:absolute;left:826;top:14138;width:11062;height:2" coordorigin="826,14138" coordsize="11062,0" path="m826,14138l11887,14138e" filled="f" stroked="t" strokeweight=".579980pt" strokecolor="#000000">
                <v:path arrowok="t"/>
              </v:shape>
            </v:group>
            <v:group style="position:absolute;left:826;top:15031;width:11062;height:2" coordorigin="826,15031" coordsize="11062,2">
              <v:shape style="position:absolute;left:826;top:15031;width:11062;height:2" coordorigin="826,15031" coordsize="11062,0" path="m826,15031l11887,1503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20" w:lineRule="exact"/>
        <w:ind w:left="3880" w:right="-48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CP1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exact"/>
        <w:ind w:left="118" w:right="-7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8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3" w:lineRule="auto"/>
        <w:ind w:right="141"/>
        <w:jc w:val="left"/>
        <w:rPr>
          <w:rFonts w:ascii="Arial" w:hAnsi="Arial" w:cs="Arial" w:eastAsia="Arial"/>
          <w:sz w:val="18"/>
          <w:szCs w:val="18"/>
        </w:rPr>
      </w:pPr>
      <w:rPr/>
      <w:hyperlink r:id="rId15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ty-</w:t>
        </w:r>
      </w:hyperlink>
      <w:hyperlink r:id="rId15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/PR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</w:hyperlink>
      <w:hyperlink r:id="rId15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ED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6" w:lineRule="auto"/>
        <w:ind w:right="135"/>
        <w:jc w:val="left"/>
        <w:rPr>
          <w:rFonts w:ascii="Arial" w:hAnsi="Arial" w:cs="Arial" w:eastAsia="Arial"/>
          <w:sz w:val="18"/>
          <w:szCs w:val="18"/>
        </w:rPr>
      </w:pPr>
      <w:rPr/>
      <w:hyperlink r:id="rId15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15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/PR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229" w:space="338"/>
            <w:col w:w="4613"/>
          </w:cols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74.470001pt;margin-top:301.190002pt;width:93.144pt;height:.1pt;mso-position-horizontal-relative:page;mso-position-vertical-relative:page;z-index:-8866" coordorigin="7489,6024" coordsize="1863,2">
            <v:shape style="position:absolute;left:7489;top:6024;width:1863;height:2" coordorigin="7489,6024" coordsize="1863,0" path="m7489,6024l9352,6024e" filled="f" stroked="t" strokeweight=".70001pt" strokecolor="#0462C1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203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9" w:lineRule="auto"/>
              <w:ind w:left="102" w:right="3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311" w:type="dxa"/>
            <w:gridSpan w:val="2"/>
            <w:tcBorders>
              <w:top w:val="single" w:sz="4.640" w:space="0" w:color="000000"/>
              <w:bottom w:val="single" w:sz="5.6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3" w:after="0" w:line="187" w:lineRule="exact"/>
              <w:ind w:left="-1" w:right="-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/PR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190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8" w:hRule="exact"/>
        </w:trPr>
        <w:tc>
          <w:tcPr>
            <w:tcW w:w="52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5" w:type="dxa"/>
            <w:tcBorders>
              <w:top w:val="single" w:sz="5.6" w:space="0" w:color="0462C1"/>
              <w:bottom w:val="single" w:sz="5.6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17" w:after="0" w:line="187" w:lineRule="exact"/>
              <w:ind w:left="-1" w:right="-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CLSr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3037" w:type="dxa"/>
            <w:vMerge w:val="restart"/>
            <w:tcBorders>
              <w:top w:val="single" w:sz="5.6" w:space="0" w:color="0462C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" w:type="dxa"/>
            <w:vMerge/>
            <w:tcBorders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5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5" w:type="dxa"/>
            <w:tcBorders>
              <w:top w:val="single" w:sz="5.6" w:space="0" w:color="0462C1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037" w:type="dxa"/>
            <w:vMerge/>
            <w:tcBorders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" w:type="dxa"/>
            <w:vMerge/>
            <w:tcBorders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50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50" w:lineRule="auto"/>
              <w:ind w:left="102" w:right="-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450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50" w:lineRule="auto"/>
              <w:ind w:left="102" w:right="-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%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75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6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6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47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50" w:lineRule="auto"/>
              <w:ind w:left="102" w:right="3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uil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6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6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4501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7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7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21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04" w:lineRule="exact"/>
              <w:ind w:left="102" w:right="1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7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7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162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2" w:lineRule="auto"/>
              <w:ind w:left="102" w:right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01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7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7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re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7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7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027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7" w:lineRule="auto"/>
              <w:ind w:left="102" w:right="2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7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7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39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8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8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84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.H.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-An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</w:p>
          <w:p>
            <w:pPr>
              <w:spacing w:before="4" w:after="0" w:line="256" w:lineRule="auto"/>
              <w:ind w:left="102" w:right="2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8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8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18" w:hRule="exact"/>
        </w:trPr>
        <w:tc>
          <w:tcPr>
            <w:tcW w:w="52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6" w:lineRule="auto"/>
              <w:ind w:left="102" w:right="3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gridSpan w:val="3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8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8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13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56" w:lineRule="auto"/>
              <w:ind w:left="102" w:right="2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49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2" w:lineRule="auto"/>
              <w:ind w:left="102" w:right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501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8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8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Car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2" w:lineRule="auto"/>
              <w:ind w:left="102" w:right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501" w:type="dxa"/>
            <w:gridSpan w:val="3"/>
            <w:tcBorders>
              <w:top w:val="single" w:sz="4.64032" w:space="0" w:color="000000"/>
              <w:bottom w:val="single" w:sz="5.6003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8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8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Re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60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gridSpan w:val="3"/>
            <w:tcBorders>
              <w:top w:val="single" w:sz="5.60032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9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4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501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51" w:lineRule="auto"/>
              <w:ind w:left="102" w:right="-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9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9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R%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9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21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E.H.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-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9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9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47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53" w:lineRule="auto"/>
              <w:ind w:left="102" w:right="2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ei,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00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$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9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9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046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50" w:lineRule="auto"/>
              <w:ind w:left="102" w:right="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98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9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9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Str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z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18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7" w:lineRule="auto"/>
              <w:ind w:left="102" w:right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0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0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0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5.5999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50" w:lineRule="auto"/>
              <w:ind w:left="102" w:right="-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0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20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R_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292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59992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0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2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56" w:lineRule="auto"/>
              <w:ind w:left="102" w:right="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0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2" w:after="0" w:line="187" w:lineRule="exact"/>
              <w:ind w:left="102" w:right="-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20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wo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08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0008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0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8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1" w:lineRule="auto"/>
              <w:ind w:left="102" w:right="1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0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1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21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50" w:lineRule="auto"/>
              <w:ind w:left="102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50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1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1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82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CP28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ash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1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1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2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1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2" w:after="0" w:line="187" w:lineRule="exact"/>
              <w:ind w:left="102" w:right="-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21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.j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72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8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1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001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1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1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1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2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2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41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2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2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.C.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Sh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2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2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18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53" w:lineRule="auto"/>
              <w:ind w:left="102" w:right="6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2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2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25" w:after="0" w:line="206" w:lineRule="exact"/>
              <w:ind w:left="102" w:right="4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450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2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2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5.6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3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23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R%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00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3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4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auto"/>
              <w:ind w:left="102" w:right="4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3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3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3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" w:after="0" w:line="206" w:lineRule="exact"/>
              <w:ind w:left="102" w:right="2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3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3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3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21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4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3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4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4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1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[--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5.5999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4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187" w:lineRule="exact"/>
              <w:ind w:left="102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24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Fr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668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59992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4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0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6" w:lineRule="exact"/>
              <w:ind w:left="102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4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24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33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4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64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3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4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4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4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5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41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6" w:lineRule="exact"/>
              <w:ind w:left="102" w:right="4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5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5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5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5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5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5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fr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48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5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5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5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8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50" w:lineRule="auto"/>
              <w:ind w:left="102" w:right="9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4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6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6" w:lineRule="auto"/>
              <w:ind w:left="102" w:right="94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51" w:lineRule="auto"/>
              <w:ind w:left="102" w:right="4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81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1" w:lineRule="auto"/>
              <w:ind w:left="102" w:right="4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6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6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6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Un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59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4" w:lineRule="auto"/>
              <w:ind w:left="102" w:right="10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52" w:lineRule="auto"/>
              <w:ind w:left="102" w:right="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6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7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adho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7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fu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36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4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7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7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7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5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1803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3" w:lineRule="auto"/>
              <w:ind w:left="102" w:right="4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7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7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9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9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13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4" w:lineRule="exact"/>
              <w:ind w:left="102" w:right="6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6" w:lineRule="exact"/>
              <w:ind w:left="102" w:right="-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27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7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27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68" w:after="0" w:line="218" w:lineRule="exact"/>
        <w:ind w:left="3880" w:right="-52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</w:p>
    <w:p>
      <w:pPr>
        <w:spacing w:before="73" w:after="0" w:line="253" w:lineRule="auto"/>
        <w:ind w:right="55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28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28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28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2240" w:h="15840"/>
          <w:pgMar w:top="660" w:bottom="280" w:left="820" w:right="240"/>
          <w:cols w:num="2" w:equalWidth="0">
            <w:col w:w="6912" w:space="389"/>
            <w:col w:w="3879"/>
          </w:cols>
        </w:sectPr>
      </w:pPr>
      <w:rPr/>
    </w:p>
    <w:p>
      <w:pPr>
        <w:spacing w:before="86" w:after="0" w:line="217" w:lineRule="auto"/>
        <w:ind w:left="7301" w:right="550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28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28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28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Br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8" w:after="0" w:line="246" w:lineRule="exact"/>
        <w:ind w:left="118" w:right="-7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&amp;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rs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83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Ki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57" w:lineRule="auto"/>
        <w:ind w:right="182" w:firstLine="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28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28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/CH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</w:hyperlink>
      <w:hyperlink r:id="rId28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X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189" w:space="1008"/>
            <w:col w:w="398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61" w:lineRule="auto"/>
        <w:ind w:left="7197" w:right="60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Ba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28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29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Bri</w:t>
        </w:r>
      </w:hyperlink>
      <w:hyperlink r:id="rId29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63" w:lineRule="auto"/>
        <w:ind w:left="7197" w:right="101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29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29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</w:hyperlink>
      <w:hyperlink r:id="rId29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1" w:after="0" w:line="240" w:lineRule="auto"/>
        <w:ind w:left="118" w:right="-71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96" w:lineRule="exact"/>
        <w:ind w:right="30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1" w:after="0" w:line="278" w:lineRule="auto"/>
        <w:ind w:right="111" w:firstLine="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29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29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297"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-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-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5652" w:space="1545"/>
            <w:col w:w="3983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3" w:lineRule="auto"/>
        <w:ind w:left="7197" w:right="95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bbo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29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29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7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</w:hyperlink>
      <w:hyperlink r:id="rId30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263" w:lineRule="auto"/>
        <w:ind w:left="7197" w:right="91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uddh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bbo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30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30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</w:hyperlink>
      <w:hyperlink r:id="rId30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3" w:lineRule="auto"/>
        <w:ind w:left="7197" w:right="120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ailou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30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30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</w:hyperlink>
      <w:hyperlink r:id="rId30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88" w:after="0" w:line="262" w:lineRule="auto"/>
        <w:ind w:left="7197" w:right="91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rk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30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30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d</w:t>
        </w:r>
      </w:hyperlink>
      <w:hyperlink r:id="rId30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40" w:lineRule="auto"/>
        <w:ind w:left="118" w:right="-71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0" w:after="0" w:line="198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ilion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40" w:lineRule="atLeast"/>
        <w:ind w:right="111" w:firstLine="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31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31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n</w:t>
        </w:r>
      </w:hyperlink>
      <w:hyperlink r:id="rId31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Hi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126" w:space="1071"/>
            <w:col w:w="3983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2" w:lineRule="auto"/>
        <w:ind w:left="7197" w:right="82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31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31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n</w:t>
        </w:r>
      </w:hyperlink>
      <w:hyperlink r:id="rId31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206" w:lineRule="exact"/>
        <w:ind w:left="7197" w:right="73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5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31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31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7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199" w:lineRule="exact"/>
        <w:ind w:left="7197"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31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987a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-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-1"/>
          </w:rPr>
          <w:t>X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-1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63" w:lineRule="auto"/>
        <w:ind w:left="7301" w:right="161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31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32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32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40.989979pt;margin-top:35.950001pt;width:553.66002pt;height:712.156pt;mso-position-horizontal-relative:page;mso-position-vertical-relative:page;z-index:-8865" coordorigin="820,719" coordsize="11073,14243"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4222" coordorigin="830,730" coordsize="2,14222">
              <v:shape style="position:absolute;left:830;top:730;width:2;height:14222" coordorigin="830,730" coordsize="0,14222" path="m830,730l830,14952e" filled="f" stroked="t" strokeweight=".580pt" strokecolor="#000000">
                <v:path arrowok="t"/>
              </v:shape>
            </v:group>
            <v:group style="position:absolute;left:1352;top:730;width:2;height:14222" coordorigin="1352,730" coordsize="2,14222">
              <v:shape style="position:absolute;left:1352;top:730;width:2;height:14222" coordorigin="1352,730" coordsize="0,14222" path="m1352,730l1352,14952e" filled="f" stroked="t" strokeweight=".580pt" strokecolor="#000000">
                <v:path arrowok="t"/>
              </v:shape>
            </v:group>
            <v:group style="position:absolute;left:2160;top:730;width:2;height:14222" coordorigin="2160,730" coordsize="2,14222">
              <v:shape style="position:absolute;left:2160;top:730;width:2;height:14222" coordorigin="2160,730" coordsize="0,14222" path="m2160,730l2160,14952e" filled="f" stroked="t" strokeweight=".580pt" strokecolor="#000000">
                <v:path arrowok="t"/>
              </v:shape>
            </v:group>
            <v:group style="position:absolute;left:4592;top:730;width:2;height:14222" coordorigin="4592,730" coordsize="2,14222">
              <v:shape style="position:absolute;left:4592;top:730;width:2;height:14222" coordorigin="4592,730" coordsize="0,14222" path="m4592,730l4592,14952e" filled="f" stroked="t" strokeweight=".58001pt" strokecolor="#000000">
                <v:path arrowok="t"/>
              </v:shape>
            </v:group>
            <v:group style="position:absolute;left:8013;top:730;width:2;height:14222" coordorigin="8013,730" coordsize="2,14222">
              <v:shape style="position:absolute;left:8013;top:730;width:2;height:14222" coordorigin="8013,730" coordsize="0,14222" path="m8013,730l8013,14952e" filled="f" stroked="t" strokeweight=".58001pt" strokecolor="#000000">
                <v:path arrowok="t"/>
              </v:shape>
            </v:group>
            <v:group style="position:absolute;left:11882;top:730;width:2;height:14222" coordorigin="11882,730" coordsize="2,14222">
              <v:shape style="position:absolute;left:11882;top:730;width:2;height:14222" coordorigin="11882,730" coordsize="0,14222" path="m11882,730l11882,14952e" filled="f" stroked="t" strokeweight=".579980pt" strokecolor="#000000">
                <v:path arrowok="t"/>
              </v:shape>
            </v:group>
            <v:group style="position:absolute;left:826;top:1454;width:11062;height:2" coordorigin="826,1454" coordsize="11062,2">
              <v:shape style="position:absolute;left:826;top:1454;width:11062;height:2" coordorigin="826,1454" coordsize="11062,0" path="m826,1454l11887,1454e" filled="f" stroked="t" strokeweight=".580pt" strokecolor="#000000">
                <v:path arrowok="t"/>
              </v:shape>
            </v:group>
            <v:group style="position:absolute;left:8017;top:2788;width:3752;height:2" coordorigin="8017,2788" coordsize="3752,2">
              <v:shape style="position:absolute;left:8017;top:2788;width:3752;height:2" coordorigin="8017,2788" coordsize="3752,0" path="m8017,2788l11770,2788e" filled="f" stroked="t" strokeweight=".69999pt" strokecolor="#0462C1">
                <v:path arrowok="t"/>
              </v:shape>
            </v:group>
            <v:group style="position:absolute;left:8017;top:3009;width:1380;height:2" coordorigin="8017,3009" coordsize="1380,2">
              <v:shape style="position:absolute;left:8017;top:3009;width:1380;height:2" coordorigin="8017,3009" coordsize="1380,0" path="m8017,3009l9398,3009e" filled="f" stroked="t" strokeweight=".70001pt" strokecolor="#0462C1">
                <v:path arrowok="t"/>
              </v:shape>
            </v:group>
            <v:group style="position:absolute;left:826;top:2364;width:11062;height:2" coordorigin="826,2364" coordsize="11062,2">
              <v:shape style="position:absolute;left:826;top:2364;width:11062;height:2" coordorigin="826,2364" coordsize="11062,0" path="m826,2364l11887,2364e" filled="f" stroked="t" strokeweight=".580pt" strokecolor="#000000">
                <v:path arrowok="t"/>
              </v:shape>
            </v:group>
            <v:group style="position:absolute;left:8017;top:3803;width:3860;height:2" coordorigin="8017,3803" coordsize="3860,2">
              <v:shape style="position:absolute;left:8017;top:3803;width:3860;height:2" coordorigin="8017,3803" coordsize="3860,0" path="m8017,3803l11878,3803e" filled="f" stroked="t" strokeweight=".70001pt" strokecolor="#0462C1">
                <v:path arrowok="t"/>
              </v:shape>
            </v:group>
            <v:group style="position:absolute;left:8017;top:4043;width:900;height:2" coordorigin="8017,4043" coordsize="900,2">
              <v:shape style="position:absolute;left:8017;top:4043;width:900;height:2" coordorigin="8017,4043" coordsize="900,0" path="m8017,4043l8918,4043e" filled="f" stroked="t" strokeweight=".70001pt" strokecolor="#0462C1">
                <v:path arrowok="t"/>
              </v:shape>
            </v:group>
            <v:group style="position:absolute;left:826;top:3348;width:11062;height:2" coordorigin="826,3348" coordsize="11062,2">
              <v:shape style="position:absolute;left:826;top:3348;width:11062;height:2" coordorigin="826,3348" coordsize="11062,0" path="m826,3348l11887,3348e" filled="f" stroked="t" strokeweight=".580pt" strokecolor="#000000">
                <v:path arrowok="t"/>
              </v:shape>
            </v:group>
            <v:group style="position:absolute;left:8017;top:4713;width:3841;height:2" coordorigin="8017,4713" coordsize="3841,2">
              <v:shape style="position:absolute;left:8017;top:4713;width:3841;height:2" coordorigin="8017,4713" coordsize="3841,0" path="m8017,4713l11858,4713e" filled="f" stroked="t" strokeweight=".69999pt" strokecolor="#0462C1">
                <v:path arrowok="t"/>
              </v:shape>
            </v:group>
            <v:group style="position:absolute;left:8017;top:4955;width:1064;height:2" coordorigin="8017,4955" coordsize="1064,2">
              <v:shape style="position:absolute;left:8017;top:4955;width:1064;height:2" coordorigin="8017,4955" coordsize="1064,0" path="m8017,4955l9081,4955e" filled="f" stroked="t" strokeweight=".69999pt" strokecolor="#0462C1">
                <v:path arrowok="t"/>
              </v:shape>
            </v:group>
            <v:group style="position:absolute;left:826;top:4258;width:11062;height:2" coordorigin="826,4258" coordsize="11062,2">
              <v:shape style="position:absolute;left:826;top:4258;width:11062;height:2" coordorigin="826,4258" coordsize="11062,0" path="m826,4258l11887,4258e" filled="f" stroked="t" strokeweight=".580pt" strokecolor="#000000">
                <v:path arrowok="t"/>
              </v:shape>
            </v:group>
            <v:group style="position:absolute;left:8017;top:5424;width:3831;height:2" coordorigin="8017,5424" coordsize="3831,2">
              <v:shape style="position:absolute;left:8017;top:5424;width:3831;height:2" coordorigin="8017,5424" coordsize="3831,0" path="m8017,5424l11849,5424e" filled="f" stroked="t" strokeweight=".70001pt" strokecolor="#0462C1">
                <v:path arrowok="t"/>
              </v:shape>
            </v:group>
            <v:group style="position:absolute;left:8017;top:5666;width:941;height:2" coordorigin="8017,5666" coordsize="941,2">
              <v:shape style="position:absolute;left:8017;top:5666;width:941;height:2" coordorigin="8017,5666" coordsize="941,0" path="m8017,5666l8959,5666e" filled="f" stroked="t" strokeweight=".70001pt" strokecolor="#0462C1">
                <v:path arrowok="t"/>
              </v:shape>
            </v:group>
            <v:group style="position:absolute;left:826;top:4968;width:11062;height:2" coordorigin="826,4968" coordsize="11062,2">
              <v:shape style="position:absolute;left:826;top:4968;width:11062;height:2" coordorigin="826,4968" coordsize="11062,0" path="m826,4968l11887,4968e" filled="f" stroked="t" strokeweight=".580pt" strokecolor="#000000">
                <v:path arrowok="t"/>
              </v:shape>
            </v:group>
            <v:group style="position:absolute;left:8017;top:6245;width:3841;height:2" coordorigin="8017,6245" coordsize="3841,2">
              <v:shape style="position:absolute;left:8017;top:6245;width:3841;height:2" coordorigin="8017,6245" coordsize="3841,0" path="m8017,6245l11858,6245e" filled="f" stroked="t" strokeweight=".70001pt" strokecolor="#0462C1">
                <v:path arrowok="t"/>
              </v:shape>
            </v:group>
            <v:group style="position:absolute;left:8017;top:6487;width:1042;height:2" coordorigin="8017,6487" coordsize="1042,2">
              <v:shape style="position:absolute;left:8017;top:6487;width:1042;height:2" coordorigin="8017,6487" coordsize="1042,0" path="m8017,6487l9059,6487e" filled="f" stroked="t" strokeweight=".70001pt" strokecolor="#0462C1">
                <v:path arrowok="t"/>
              </v:shape>
            </v:group>
            <v:group style="position:absolute;left:826;top:5790;width:11062;height:2" coordorigin="826,5790" coordsize="11062,2">
              <v:shape style="position:absolute;left:826;top:5790;width:11062;height:2" coordorigin="826,5790" coordsize="11062,0" path="m826,5790l11887,5790e" filled="f" stroked="t" strokeweight=".579980pt" strokecolor="#000000">
                <v:path arrowok="t"/>
              </v:shape>
            </v:group>
            <v:group style="position:absolute;left:8017;top:6957;width:3848;height:2" coordorigin="8017,6957" coordsize="3848,2">
              <v:shape style="position:absolute;left:8017;top:6957;width:3848;height:2" coordorigin="8017,6957" coordsize="3848,0" path="m8017,6957l11866,6957e" filled="f" stroked="t" strokeweight=".70001pt" strokecolor="#0462C1">
                <v:path arrowok="t"/>
              </v:shape>
            </v:group>
            <v:group style="position:absolute;left:8017;top:7200;width:1092;height:2" coordorigin="8017,7200" coordsize="1092,2">
              <v:shape style="position:absolute;left:8017;top:7200;width:1092;height:2" coordorigin="8017,7200" coordsize="1092,0" path="m8017,7200l9110,7200e" filled="f" stroked="t" strokeweight=".70001pt" strokecolor="#0462C1">
                <v:path arrowok="t"/>
              </v:shape>
            </v:group>
            <v:group style="position:absolute;left:826;top:6503;width:11062;height:2" coordorigin="826,6503" coordsize="11062,2">
              <v:shape style="position:absolute;left:826;top:6503;width:11062;height:2" coordorigin="826,6503" coordsize="11062,0" path="m826,6503l11887,6503e" filled="f" stroked="t" strokeweight=".58001pt" strokecolor="#000000">
                <v:path arrowok="t"/>
              </v:shape>
            </v:group>
            <v:group style="position:absolute;left:8017;top:7781;width:3822;height:2" coordorigin="8017,7781" coordsize="3822,2">
              <v:shape style="position:absolute;left:8017;top:7781;width:3822;height:2" coordorigin="8017,7781" coordsize="3822,0" path="m8017,7781l11839,7781e" filled="f" stroked="t" strokeweight=".70001pt" strokecolor="#0462C1">
                <v:path arrowok="t"/>
              </v:shape>
            </v:group>
            <v:group style="position:absolute;left:8017;top:8023;width:1152;height:2" coordorigin="8017,8023" coordsize="1152,2">
              <v:shape style="position:absolute;left:8017;top:8023;width:1152;height:2" coordorigin="8017,8023" coordsize="1152,0" path="m8017,8023l9170,8023e" filled="f" stroked="t" strokeweight=".70001pt" strokecolor="#0462C1">
                <v:path arrowok="t"/>
              </v:shape>
            </v:group>
            <v:group style="position:absolute;left:826;top:7321;width:11062;height:2" coordorigin="826,7321" coordsize="11062,2">
              <v:shape style="position:absolute;left:826;top:7321;width:11062;height:2" coordorigin="826,7321" coordsize="11062,0" path="m826,7321l11887,7321e" filled="f" stroked="t" strokeweight=".579980pt" strokecolor="#000000">
                <v:path arrowok="t"/>
              </v:shape>
            </v:group>
            <v:group style="position:absolute;left:8017;top:8580;width:3851;height:2" coordorigin="8017,8580" coordsize="3851,2">
              <v:shape style="position:absolute;left:8017;top:8580;width:3851;height:2" coordorigin="8017,8580" coordsize="3851,0" path="m8017,8580l11868,8580e" filled="f" stroked="t" strokeweight=".69998pt" strokecolor="#0462C1">
                <v:path arrowok="t"/>
              </v:shape>
            </v:group>
            <v:group style="position:absolute;left:8017;top:8820;width:800;height:2" coordorigin="8017,8820" coordsize="800,2">
              <v:shape style="position:absolute;left:8017;top:8820;width:800;height:2" coordorigin="8017,8820" coordsize="800,0" path="m8017,8820l8817,8820e" filled="f" stroked="t" strokeweight=".70001pt" strokecolor="#0462C1">
                <v:path arrowok="t"/>
              </v:shape>
            </v:group>
            <v:group style="position:absolute;left:826;top:8125;width:11062;height:2" coordorigin="826,8125" coordsize="11062,2">
              <v:shape style="position:absolute;left:826;top:8125;width:11062;height:2" coordorigin="826,8125" coordsize="11062,0" path="m826,8125l11887,8125e" filled="f" stroked="t" strokeweight=".58001pt" strokecolor="#000000">
                <v:path arrowok="t"/>
              </v:shape>
            </v:group>
            <v:group style="position:absolute;left:8017;top:9471;width:3831;height:2" coordorigin="8017,9471" coordsize="3831,2">
              <v:shape style="position:absolute;left:8017;top:9471;width:3831;height:2" coordorigin="8017,9471" coordsize="3831,0" path="m8017,9471l11849,9471e" filled="f" stroked="t" strokeweight=".70001pt" strokecolor="#0462C1">
                <v:path arrowok="t"/>
              </v:shape>
            </v:group>
            <v:group style="position:absolute;left:8017;top:9713;width:1013;height:2" coordorigin="8017,9713" coordsize="1013,2">
              <v:shape style="position:absolute;left:8017;top:9713;width:1013;height:2" coordorigin="8017,9713" coordsize="1013,0" path="m8017,9713l9031,9713e" filled="f" stroked="t" strokeweight=".70001pt" strokecolor="#0462C1">
                <v:path arrowok="t"/>
              </v:shape>
            </v:group>
            <v:group style="position:absolute;left:826;top:9016;width:11062;height:2" coordorigin="826,9016" coordsize="11062,2">
              <v:shape style="position:absolute;left:826;top:9016;width:11062;height:2" coordorigin="826,9016" coordsize="11062,0" path="m826,9016l11887,9016e" filled="f" stroked="t" strokeweight=".58001pt" strokecolor="#000000">
                <v:path arrowok="t"/>
              </v:shape>
            </v:group>
            <v:group style="position:absolute;left:8017;top:10272;width:3860;height:2" coordorigin="8017,10272" coordsize="3860,2">
              <v:shape style="position:absolute;left:8017;top:10272;width:3860;height:2" coordorigin="8017,10272" coordsize="3860,0" path="m8017,10272l11878,10272e" filled="f" stroked="t" strokeweight=".69998pt" strokecolor="#0462C1">
                <v:path arrowok="t"/>
              </v:shape>
            </v:group>
            <v:group style="position:absolute;left:8017;top:10515;width:963;height:2" coordorigin="8017,10515" coordsize="963,2">
              <v:shape style="position:absolute;left:8017;top:10515;width:963;height:2" coordorigin="8017,10515" coordsize="963,0" path="m8017,10515l8980,10515e" filled="f" stroked="t" strokeweight=".69998pt" strokecolor="#0462C1">
                <v:path arrowok="t"/>
              </v:shape>
            </v:group>
            <v:group style="position:absolute;left:826;top:9817;width:11062;height:2" coordorigin="826,9817" coordsize="11062,2">
              <v:shape style="position:absolute;left:826;top:9817;width:11062;height:2" coordorigin="826,9817" coordsize="11062,0" path="m826,9817l11887,9817e" filled="f" stroked="t" strokeweight=".579980pt" strokecolor="#000000">
                <v:path arrowok="t"/>
              </v:shape>
            </v:group>
            <v:group style="position:absolute;left:8017;top:11134;width:3860;height:2" coordorigin="8017,11134" coordsize="3860,2">
              <v:shape style="position:absolute;left:8017;top:11134;width:3860;height:2" coordorigin="8017,11134" coordsize="3860,0" path="m8017,11134l11878,11134e" filled="f" stroked="t" strokeweight=".69998pt" strokecolor="#0462C1">
                <v:path arrowok="t"/>
              </v:shape>
            </v:group>
            <v:group style="position:absolute;left:8017;top:11340;width:982;height:2" coordorigin="8017,11340" coordsize="982,2">
              <v:shape style="position:absolute;left:8017;top:11340;width:982;height:2" coordorigin="8017,11340" coordsize="982,0" path="m8017,11340l8999,11340e" filled="f" stroked="t" strokeweight=".70004pt" strokecolor="#0462C1">
                <v:path arrowok="t"/>
              </v:shape>
            </v:group>
            <v:group style="position:absolute;left:826;top:10729;width:11062;height:2" coordorigin="826,10729" coordsize="11062,2">
              <v:shape style="position:absolute;left:826;top:10729;width:11062;height:2" coordorigin="826,10729" coordsize="11062,0" path="m826,10729l11887,10729e" filled="f" stroked="t" strokeweight=".579980pt" strokecolor="#000000">
                <v:path arrowok="t"/>
              </v:shape>
            </v:group>
            <v:group style="position:absolute;left:826;top:11620;width:11062;height:2" coordorigin="826,11620" coordsize="11062,2">
              <v:shape style="position:absolute;left:826;top:11620;width:11062;height:2" coordorigin="826,11620" coordsize="11062,0" path="m826,11620l11887,11620e" filled="f" stroked="t" strokeweight=".579980pt" strokecolor="#000000">
                <v:path arrowok="t"/>
              </v:shape>
            </v:group>
            <v:group style="position:absolute;left:826;top:12441;width:11062;height:2" coordorigin="826,12441" coordsize="11062,2">
              <v:shape style="position:absolute;left:826;top:12441;width:11062;height:2" coordorigin="826,12441" coordsize="11062,0" path="m826,12441l11887,12441e" filled="f" stroked="t" strokeweight=".58004pt" strokecolor="#000000">
                <v:path arrowok="t"/>
              </v:shape>
            </v:group>
            <v:group style="position:absolute;left:8121;top:13698;width:3757;height:2" coordorigin="8121,13698" coordsize="3757,2">
              <v:shape style="position:absolute;left:8121;top:13698;width:3757;height:2" coordorigin="8121,13698" coordsize="3757,0" path="m8121,13698l11878,13698e" filled="f" stroked="t" strokeweight=".70004pt" strokecolor="#0462C1">
                <v:path arrowok="t"/>
              </v:shape>
            </v:group>
            <v:group style="position:absolute;left:826;top:13243;width:11062;height:2" coordorigin="826,13243" coordsize="11062,2">
              <v:shape style="position:absolute;left:826;top:13243;width:11062;height:2" coordorigin="826,13243" coordsize="11062,0" path="m826,13243l11887,13243e" filled="f" stroked="t" strokeweight=".579980pt" strokecolor="#000000">
                <v:path arrowok="t"/>
              </v:shape>
            </v:group>
            <v:group style="position:absolute;left:8121;top:14518;width:3757;height:2" coordorigin="8121,14518" coordsize="3757,2">
              <v:shape style="position:absolute;left:8121;top:14518;width:3757;height:2" coordorigin="8121,14518" coordsize="3757,0" path="m8121,14518l11878,14518e" filled="f" stroked="t" strokeweight=".69998pt" strokecolor="#0462C1">
                <v:path arrowok="t"/>
              </v:shape>
            </v:group>
            <v:group style="position:absolute;left:826;top:14064;width:11062;height:2" coordorigin="826,14064" coordsize="11062,2">
              <v:shape style="position:absolute;left:826;top:14064;width:11062;height:2" coordorigin="826,14064" coordsize="11062,0" path="m826,14064l11887,14064e" filled="f" stroked="t" strokeweight=".579980pt" strokecolor="#000000">
                <v:path arrowok="t"/>
              </v:shape>
            </v:group>
            <v:group style="position:absolute;left:826;top:14956;width:11062;height:2" coordorigin="826,14956" coordsize="11062,2">
              <v:shape style="position:absolute;left:826;top:14956;width:11062;height:2" coordorigin="826,14956" coordsize="11062,0" path="m826,14956l11887,1495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</w:p>
    <w:p>
      <w:pPr>
        <w:spacing w:before="15" w:after="0" w:line="240" w:lineRule="auto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</w:p>
    <w:p>
      <w:pPr>
        <w:spacing w:before="0" w:after="0" w:line="198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73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idd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</w:p>
    <w:p>
      <w:pPr>
        <w:spacing w:before="0" w:after="0" w:line="208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8]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81" w:lineRule="auto"/>
        <w:ind w:right="1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32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32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324"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75" w:after="0" w:line="281" w:lineRule="auto"/>
        <w:ind w:right="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32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32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32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4" w:after="0" w:line="281" w:lineRule="auto"/>
        <w:ind w:right="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32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32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33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036" w:space="1265"/>
            <w:col w:w="3879"/>
          </w:cols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499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" w:space="0" w:color="000000"/>
              <w:bottom w:val="single" w:sz="4.8320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8320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8320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8320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832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8320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.8320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8320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8320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870" w:type="dxa"/>
            <w:tcBorders>
              <w:top w:val="single" w:sz="4.832080" w:space="0" w:color="000000"/>
              <w:bottom w:val="single" w:sz="5.6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3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33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47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3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%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5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12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ool]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3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3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3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jpg%20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5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  <w:p>
            <w:pPr>
              <w:spacing w:before="62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47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3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3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3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13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w/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521" w:type="dxa"/>
            <w:tcBorders>
              <w:top w:val="single" w:sz="4.64032" w:space="0" w:color="000000"/>
              <w:bottom w:val="single" w:sz="4.8322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8322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8322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8322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8322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8322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8322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8322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8322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4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8322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3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4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4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34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1"/>
                </w:rPr>
                <w:t>Har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80" w:lineRule="auto"/>
              <w:ind w:left="102" w:right="11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5.6003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4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34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wo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47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32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4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5.6003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4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34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37" w:hRule="exact"/>
        </w:trPr>
        <w:tc>
          <w:tcPr>
            <w:tcW w:w="52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32" w:space="0" w:color="0462C1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4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91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4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5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5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80" w:lineRule="auto"/>
              <w:ind w:left="102" w:right="12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81" w:lineRule="auto"/>
              <w:ind w:left="102" w:right="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5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5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5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6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5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5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177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35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3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3"/>
                </w:rPr>
                <w:t>Dr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3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3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3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3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3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3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3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3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3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3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3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11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5s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5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5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49" w:hRule="exact"/>
        </w:trPr>
        <w:tc>
          <w:tcPr>
            <w:tcW w:w="521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43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r)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2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igi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81" w:hRule="exact"/>
        </w:trPr>
        <w:tc>
          <w:tcPr>
            <w:tcW w:w="521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79" w:lineRule="auto"/>
              <w:ind w:left="102" w:right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6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1885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6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6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6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7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7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7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1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7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7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7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7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37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58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59984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  <w:position w:val="-1"/>
              </w:rPr>
            </w:r>
            <w:hyperlink r:id="rId37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  <w:position w:val="-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  <w:position w:val="-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79" w:lineRule="auto"/>
              <w:ind w:left="102" w:right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7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8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8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8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8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8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1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8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8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8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81" w:lineRule="auto"/>
              <w:ind w:left="102" w:right="-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8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8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9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81" w:lineRule="auto"/>
              <w:ind w:left="102" w:right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9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9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9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181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9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9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9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91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51" w:lineRule="auto"/>
              <w:ind w:left="102" w:right="10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81" w:lineRule="auto"/>
              <w:ind w:left="102" w:right="-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39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9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39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wd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21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0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0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0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ng]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47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51" w:lineRule="auto"/>
              <w:ind w:left="102" w:right="10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t…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5.5999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0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40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t5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47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59992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0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0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0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40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rF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09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0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-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0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1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1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%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21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1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1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1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1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1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1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1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1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3" w:after="0" w:line="187" w:lineRule="exact"/>
              <w:ind w:left="102" w:right="-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41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49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2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1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2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2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2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omm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3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2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2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2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0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35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26" w:after="0" w:line="204" w:lineRule="exact"/>
              <w:ind w:left="102" w:right="2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21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0" w:lineRule="auto"/>
              <w:ind w:left="102" w:right="12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406.029999pt;margin-top:189.200012pt;width:36.984pt;height:.1pt;mso-position-horizontal-relative:page;mso-position-vertical-relative:page;z-index:-8864" coordorigin="8121,3784" coordsize="740,2">
            <v:shape style="position:absolute;left:8121;top:3784;width:740;height:2" coordorigin="8121,3784" coordsize="740,0" path="m8121,3784l8860,3784e" filled="f" stroked="t" strokeweight=".69999pt" strokecolor="#0462C1">
              <v:path arrowok="t"/>
            </v:shape>
          </v:group>
          <w10:wrap type="none"/>
        </w:pict>
      </w:r>
      <w:r>
        <w:rPr/>
        <w:pict>
          <v:group style="position:absolute;margin-left:406.029999pt;margin-top:328.309998pt;width:41.544pt;height:.1pt;mso-position-horizontal-relative:page;mso-position-vertical-relative:page;z-index:-8863" coordorigin="8121,6566" coordsize="831,2">
            <v:shape style="position:absolute;left:8121;top:6566;width:831;height:2" coordorigin="8121,6566" coordsize="831,0" path="m8121,6566l8951,6566e" filled="f" stroked="t" strokeweight=".70001pt" strokecolor="#0462C1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499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64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2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2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2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opula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opula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3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43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38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43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3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3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3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7" w:hRule="exact"/>
        </w:trPr>
        <w:tc>
          <w:tcPr>
            <w:tcW w:w="5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2" w:lineRule="auto"/>
              <w:ind w:left="102" w:right="1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15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3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3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43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21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6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3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4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4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4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44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Do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47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4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2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4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4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4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21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4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4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5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3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5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45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Re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47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32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5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1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5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5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5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82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5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5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5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doi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opagand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18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58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ead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4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4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83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8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21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50" w:after="0" w:line="240" w:lineRule="atLeast"/>
        <w:ind w:right="9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46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6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6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2240" w:h="15840"/>
          <w:pgMar w:top="660" w:bottom="280" w:left="820" w:right="240"/>
          <w:cols w:num="3" w:equalWidth="0">
            <w:col w:w="2911" w:space="969"/>
            <w:col w:w="2223" w:space="1197"/>
            <w:col w:w="3880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2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81" w:lineRule="auto"/>
        <w:ind w:left="3420" w:right="161" w:firstLine="-3420"/>
        <w:jc w:val="left"/>
        <w:tabs>
          <w:tab w:pos="3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46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7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7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75" w:after="0" w:line="281" w:lineRule="auto"/>
        <w:ind w:left="3420" w:right="101" w:firstLine="-3420"/>
        <w:jc w:val="left"/>
        <w:tabs>
          <w:tab w:pos="3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47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7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x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7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4" w:after="0" w:line="281" w:lineRule="auto"/>
        <w:ind w:left="3420" w:right="161" w:firstLine="-3420"/>
        <w:jc w:val="left"/>
        <w:tabs>
          <w:tab w:pos="3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47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7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2" w:lineRule="exact"/>
        <w:ind w:left="3387" w:right="269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  <w:position w:val="-1"/>
        </w:rPr>
      </w:r>
      <w:hyperlink r:id="rId47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-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2912" w:space="968"/>
            <w:col w:w="7300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5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6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37" w:after="0" w:line="281" w:lineRule="auto"/>
        <w:ind w:left="3420" w:right="70" w:firstLine="-3420"/>
        <w:jc w:val="left"/>
        <w:tabs>
          <w:tab w:pos="3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47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47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i</w:t>
        </w:r>
      </w:hyperlink>
      <w:hyperlink r:id="rId48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4" w:after="0" w:line="281" w:lineRule="auto"/>
        <w:ind w:left="3420" w:right="60" w:firstLine="-3420"/>
        <w:jc w:val="left"/>
        <w:tabs>
          <w:tab w:pos="3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6.029999pt;margin-top:-2.398137pt;width:26.424pt;height:.1pt;mso-position-horizontal-relative:page;mso-position-vertical-relative:paragraph;z-index:-8861" coordorigin="8121,-48" coordsize="528,2">
            <v:shape style="position:absolute;left:8121;top:-48;width:528;height:2" coordorigin="8121,-48" coordsize="528,0" path="m8121,-48l8649,-48e" filled="f" stroked="t" strokeweight=".70001pt" strokecolor="#0462C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48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48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3" w:lineRule="exact"/>
        <w:ind w:left="3387" w:right="275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  <w:position w:val="-1"/>
        </w:rPr>
      </w:r>
      <w:hyperlink r:id="rId48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wa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-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2911" w:space="969"/>
            <w:col w:w="7300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7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50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3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[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l]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auto"/>
        <w:ind w:left="3420" w:right="149" w:firstLine="-3420"/>
        <w:jc w:val="left"/>
        <w:tabs>
          <w:tab w:pos="3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acki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48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8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" w:after="0" w:line="203" w:lineRule="exact"/>
        <w:ind w:left="3387" w:right="24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  <w:position w:val="-1"/>
        </w:rPr>
      </w:r>
      <w:hyperlink r:id="rId48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-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-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-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-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2911" w:space="969"/>
            <w:col w:w="7300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37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4" w:after="0" w:line="240" w:lineRule="atLeast"/>
        <w:ind w:right="9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48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8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8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3" w:equalWidth="0">
            <w:col w:w="2911" w:space="969"/>
            <w:col w:w="1853" w:space="1567"/>
            <w:col w:w="3880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0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50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40" w:lineRule="auto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tLeast"/>
        <w:ind w:left="3420" w:right="60" w:firstLine="-3420"/>
        <w:jc w:val="left"/>
        <w:tabs>
          <w:tab w:pos="3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</w:rPr>
      </w:r>
      <w:hyperlink r:id="rId49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49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49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wa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2911" w:space="969"/>
            <w:col w:w="730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43" w:lineRule="exact"/>
        <w:ind w:left="118" w:right="-74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3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3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0" w:lineRule="exact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98" w:after="0" w:line="240" w:lineRule="auto"/>
        <w:ind w:left="118" w:right="-71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203" w:lineRule="exact"/>
        <w:ind w:left="14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U.</w:t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2911" w:space="969"/>
            <w:col w:w="7300"/>
          </w:cols>
        </w:sectPr>
      </w:pPr>
      <w:rPr/>
    </w:p>
    <w:p>
      <w:pPr>
        <w:spacing w:before="55" w:after="0" w:line="217" w:lineRule="auto"/>
        <w:ind w:left="7197" w:right="117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mpe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ty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49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49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</w:hyperlink>
      <w:hyperlink r:id="rId49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FC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3" w:lineRule="auto"/>
        <w:ind w:left="7197" w:right="72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49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49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n</w:t>
        </w:r>
      </w:hyperlink>
      <w:hyperlink r:id="rId49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93" w:after="0" w:line="264" w:lineRule="auto"/>
        <w:ind w:left="7197" w:right="81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49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50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</w:hyperlink>
      <w:hyperlink r:id="rId50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40.989979pt;margin-top:35.950001pt;width:553.66002pt;height:703.276pt;mso-position-horizontal-relative:page;mso-position-vertical-relative:page;z-index:-8862" coordorigin="820,719" coordsize="11073,14066"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4044" coordorigin="830,730" coordsize="2,14044">
              <v:shape style="position:absolute;left:830;top:730;width:2;height:14044" coordorigin="830,730" coordsize="0,14044" path="m830,730l830,14774e" filled="f" stroked="t" strokeweight=".580pt" strokecolor="#000000">
                <v:path arrowok="t"/>
              </v:shape>
            </v:group>
            <v:group style="position:absolute;left:1352;top:730;width:2;height:14044" coordorigin="1352,730" coordsize="2,14044">
              <v:shape style="position:absolute;left:1352;top:730;width:2;height:14044" coordorigin="1352,730" coordsize="0,14044" path="m1352,730l1352,14774e" filled="f" stroked="t" strokeweight=".580pt" strokecolor="#000000">
                <v:path arrowok="t"/>
              </v:shape>
            </v:group>
            <v:group style="position:absolute;left:2160;top:730;width:2;height:14044" coordorigin="2160,730" coordsize="2,14044">
              <v:shape style="position:absolute;left:2160;top:730;width:2;height:14044" coordorigin="2160,730" coordsize="0,14044" path="m2160,730l2160,14774e" filled="f" stroked="t" strokeweight=".580pt" strokecolor="#000000">
                <v:path arrowok="t"/>
              </v:shape>
            </v:group>
            <v:group style="position:absolute;left:4592;top:730;width:2;height:14044" coordorigin="4592,730" coordsize="2,14044">
              <v:shape style="position:absolute;left:4592;top:730;width:2;height:14044" coordorigin="4592,730" coordsize="0,14044" path="m4592,730l4592,14774e" filled="f" stroked="t" strokeweight=".58001pt" strokecolor="#000000">
                <v:path arrowok="t"/>
              </v:shape>
            </v:group>
            <v:group style="position:absolute;left:8013;top:730;width:2;height:14044" coordorigin="8013,730" coordsize="2,14044">
              <v:shape style="position:absolute;left:8013;top:730;width:2;height:14044" coordorigin="8013,730" coordsize="0,14044" path="m8013,730l8013,14774e" filled="f" stroked="t" strokeweight=".58001pt" strokecolor="#000000">
                <v:path arrowok="t"/>
              </v:shape>
            </v:group>
            <v:group style="position:absolute;left:11882;top:730;width:2;height:14044" coordorigin="11882,730" coordsize="2,14044">
              <v:shape style="position:absolute;left:11882;top:730;width:2;height:14044" coordorigin="11882,730" coordsize="0,14044" path="m11882,730l11882,14774e" filled="f" stroked="t" strokeweight=".579980pt" strokecolor="#000000">
                <v:path arrowok="t"/>
              </v:shape>
            </v:group>
            <v:group style="position:absolute;left:826;top:1546;width:11062;height:2" coordorigin="826,1546" coordsize="11062,2">
              <v:shape style="position:absolute;left:826;top:1546;width:11062;height:2" coordorigin="826,1546" coordsize="11062,0" path="m826,1546l11887,1546e" filled="f" stroked="t" strokeweight=".580pt" strokecolor="#000000">
                <v:path arrowok="t"/>
              </v:shape>
            </v:group>
            <v:group style="position:absolute;left:826;top:2348;width:11062;height:2" coordorigin="826,2348" coordsize="11062,2">
              <v:shape style="position:absolute;left:826;top:2348;width:11062;height:2" coordorigin="826,2348" coordsize="11062,0" path="m826,2348l11887,2348e" filled="f" stroked="t" strokeweight=".580pt" strokecolor="#000000">
                <v:path arrowok="t"/>
              </v:shape>
            </v:group>
            <v:group style="position:absolute;left:826;top:3168;width:11062;height:2" coordorigin="826,3168" coordsize="11062,2">
              <v:shape style="position:absolute;left:826;top:3168;width:11062;height:2" coordorigin="826,3168" coordsize="11062,0" path="m826,3168l11887,3168e" filled="f" stroked="t" strokeweight=".580pt" strokecolor="#000000">
                <v:path arrowok="t"/>
              </v:shape>
            </v:group>
            <v:group style="position:absolute;left:8121;top:4514;width:3757;height:2" coordorigin="8121,4514" coordsize="3757,2">
              <v:shape style="position:absolute;left:8121;top:4514;width:3757;height:2" coordorigin="8121,4514" coordsize="3757,0" path="m8121,4514l11878,4514e" filled="f" stroked="t" strokeweight=".70001pt" strokecolor="#0462C1">
                <v:path arrowok="t"/>
              </v:shape>
            </v:group>
            <v:group style="position:absolute;left:826;top:4059;width:11062;height:2" coordorigin="826,4059" coordsize="11062,2">
              <v:shape style="position:absolute;left:826;top:4059;width:11062;height:2" coordorigin="826,4059" coordsize="11062,0" path="m826,4059l11887,4059e" filled="f" stroked="t" strokeweight=".58001pt" strokecolor="#000000">
                <v:path arrowok="t"/>
              </v:shape>
            </v:group>
            <v:group style="position:absolute;left:8121;top:5335;width:3757;height:2" coordorigin="8121,5335" coordsize="3757,2">
              <v:shape style="position:absolute;left:8121;top:5335;width:3757;height:2" coordorigin="8121,5335" coordsize="3757,0" path="m8121,5335l11878,5335e" filled="f" stroked="t" strokeweight=".70001pt" strokecolor="#0462C1">
                <v:path arrowok="t"/>
              </v:shape>
            </v:group>
            <v:group style="position:absolute;left:826;top:4880;width:11062;height:2" coordorigin="826,4880" coordsize="11062,2">
              <v:shape style="position:absolute;left:826;top:4880;width:11062;height:2" coordorigin="826,4880" coordsize="11062,0" path="m826,4880l11887,4880e" filled="f" stroked="t" strokeweight=".580pt" strokecolor="#000000">
                <v:path arrowok="t"/>
              </v:shape>
            </v:group>
            <v:group style="position:absolute;left:826;top:5773;width:11062;height:2" coordorigin="826,5773" coordsize="11062,2">
              <v:shape style="position:absolute;left:826;top:5773;width:11062;height:2" coordorigin="826,5773" coordsize="11062,0" path="m826,5773l11887,5773e" filled="f" stroked="t" strokeweight=".58001pt" strokecolor="#000000">
                <v:path arrowok="t"/>
              </v:shape>
            </v:group>
            <v:group style="position:absolute;left:826;top:6270;width:11062;height:2" coordorigin="826,6270" coordsize="11062,2">
              <v:shape style="position:absolute;left:826;top:6270;width:11062;height:2" coordorigin="826,6270" coordsize="11062,0" path="m826,6270l11887,6270e" filled="f" stroked="t" strokeweight=".579980pt" strokecolor="#000000">
                <v:path arrowok="t"/>
              </v:shape>
            </v:group>
            <v:group style="position:absolute;left:826;top:7208;width:11062;height:2" coordorigin="826,7208" coordsize="11062,2">
              <v:shape style="position:absolute;left:826;top:7208;width:11062;height:2" coordorigin="826,7208" coordsize="11062,0" path="m826,7208l11887,7208e" filled="f" stroked="t" strokeweight=".58001pt" strokecolor="#000000">
                <v:path arrowok="t"/>
              </v:shape>
            </v:group>
            <v:group style="position:absolute;left:826;top:8118;width:11062;height:2" coordorigin="826,8118" coordsize="11062,2">
              <v:shape style="position:absolute;left:826;top:8118;width:11062;height:2" coordorigin="826,8118" coordsize="11062,0" path="m826,8118l11887,8118e" filled="f" stroked="t" strokeweight=".579980pt" strokecolor="#000000">
                <v:path arrowok="t"/>
              </v:shape>
            </v:group>
            <v:group style="position:absolute;left:8121;top:9072;width:3757;height:2" coordorigin="8121,9072" coordsize="3757,2">
              <v:shape style="position:absolute;left:8121;top:9072;width:3757;height:2" coordorigin="8121,9072" coordsize="3757,0" path="m8121,9072l11878,9072e" filled="f" stroked="t" strokeweight=".70001pt" strokecolor="#0462C1">
                <v:path arrowok="t"/>
              </v:shape>
            </v:group>
            <v:group style="position:absolute;left:826;top:8617;width:11062;height:2" coordorigin="826,8617" coordsize="11062,2">
              <v:shape style="position:absolute;left:826;top:8617;width:11062;height:2" coordorigin="826,8617" coordsize="11062,0" path="m826,8617l11887,8617e" filled="f" stroked="t" strokeweight=".58001pt" strokecolor="#000000">
                <v:path arrowok="t"/>
              </v:shape>
            </v:group>
            <v:group style="position:absolute;left:826;top:9553;width:11062;height:2" coordorigin="826,9553" coordsize="11062,2">
              <v:shape style="position:absolute;left:826;top:9553;width:11062;height:2" coordorigin="826,9553" coordsize="11062,0" path="m826,9553l11887,9553e" filled="f" stroked="t" strokeweight=".58001pt" strokecolor="#000000">
                <v:path arrowok="t"/>
              </v:shape>
            </v:group>
            <v:group style="position:absolute;left:826;top:10053;width:11062;height:2" coordorigin="826,10053" coordsize="11062,2">
              <v:shape style="position:absolute;left:826;top:10053;width:11062;height:2" coordorigin="826,10053" coordsize="11062,0" path="m826,10053l11887,10053e" filled="f" stroked="t" strokeweight=".58001pt" strokecolor="#000000">
                <v:path arrowok="t"/>
              </v:shape>
            </v:group>
            <v:group style="position:absolute;left:8017;top:10959;width:3822;height:2" coordorigin="8017,10959" coordsize="3822,2">
              <v:shape style="position:absolute;left:8017;top:10959;width:3822;height:2" coordorigin="8017,10959" coordsize="3822,0" path="m8017,10959l11839,10959e" filled="f" stroked="t" strokeweight=".69998pt" strokecolor="#0462C1">
                <v:path arrowok="t"/>
              </v:shape>
            </v:group>
            <v:group style="position:absolute;left:8017;top:11165;width:1155;height:2" coordorigin="8017,11165" coordsize="1155,2">
              <v:shape style="position:absolute;left:8017;top:11165;width:1155;height:2" coordorigin="8017,11165" coordsize="1155,0" path="m8017,11165l9172,11165e" filled="f" stroked="t" strokeweight=".69998pt" strokecolor="#0462C1">
                <v:path arrowok="t"/>
              </v:shape>
            </v:group>
            <v:group style="position:absolute;left:826;top:10552;width:11062;height:2" coordorigin="826,10552" coordsize="11062,2">
              <v:shape style="position:absolute;left:826;top:10552;width:11062;height:2" coordorigin="826,10552" coordsize="11062,0" path="m826,10552l11887,10552e" filled="f" stroked="t" strokeweight=".58004pt" strokecolor="#000000">
                <v:path arrowok="t"/>
              </v:shape>
            </v:group>
            <v:group style="position:absolute;left:8017;top:11719;width:3860;height:2" coordorigin="8017,11719" coordsize="3860,2">
              <v:shape style="position:absolute;left:8017;top:11719;width:3860;height:2" coordorigin="8017,11719" coordsize="3860,0" path="m8017,11719l11878,11719e" filled="f" stroked="t" strokeweight=".70004pt" strokecolor="#0462C1">
                <v:path arrowok="t"/>
              </v:shape>
            </v:group>
            <v:group style="position:absolute;left:8017;top:11962;width:752;height:2" coordorigin="8017,11962" coordsize="752,2">
              <v:shape style="position:absolute;left:8017;top:11962;width:752;height:2" coordorigin="8017,11962" coordsize="752,0" path="m8017,11962l8769,11962e" filled="f" stroked="t" strokeweight=".70004pt" strokecolor="#0462C1">
                <v:path arrowok="t"/>
              </v:shape>
            </v:group>
            <v:group style="position:absolute;left:826;top:11265;width:11062;height:2" coordorigin="826,11265" coordsize="11062,2">
              <v:shape style="position:absolute;left:826;top:11265;width:11062;height:2" coordorigin="826,11265" coordsize="11062,0" path="m826,11265l11887,11265e" filled="f" stroked="t" strokeweight=".579980pt" strokecolor="#000000">
                <v:path arrowok="t"/>
              </v:shape>
            </v:group>
            <v:group style="position:absolute;left:8017;top:12524;width:3860;height:2" coordorigin="8017,12524" coordsize="3860,2">
              <v:shape style="position:absolute;left:8017;top:12524;width:3860;height:2" coordorigin="8017,12524" coordsize="3860,0" path="m8017,12524l11878,12524e" filled="f" stroked="t" strokeweight=".70004pt" strokecolor="#0462C1">
                <v:path arrowok="t"/>
              </v:shape>
            </v:group>
            <v:group style="position:absolute;left:8017;top:12769;width:1193;height:2" coordorigin="8017,12769" coordsize="1193,2">
              <v:shape style="position:absolute;left:8017;top:12769;width:1193;height:2" coordorigin="8017,12769" coordsize="1193,0" path="m8017,12769l9211,12769e" filled="f" stroked="t" strokeweight=".70004pt" strokecolor="#0462C1">
                <v:path arrowok="t"/>
              </v:shape>
            </v:group>
            <v:group style="position:absolute;left:826;top:12066;width:11062;height:2" coordorigin="826,12066" coordsize="11062,2">
              <v:shape style="position:absolute;left:826;top:12066;width:11062;height:2" coordorigin="826,12066" coordsize="11062,0" path="m826,12066l11887,12066e" filled="f" stroked="t" strokeweight=".579980pt" strokecolor="#000000">
                <v:path arrowok="t"/>
              </v:shape>
            </v:group>
            <v:group style="position:absolute;left:8017;top:13342;width:3807;height:2" coordorigin="8017,13342" coordsize="3807,2">
              <v:shape style="position:absolute;left:8017;top:13342;width:3807;height:2" coordorigin="8017,13342" coordsize="3807,0" path="m8017,13342l11825,13342e" filled="f" stroked="t" strokeweight=".70004pt" strokecolor="#0462C1">
                <v:path arrowok="t"/>
              </v:shape>
            </v:group>
            <v:group style="position:absolute;left:8017;top:13585;width:663;height:2" coordorigin="8017,13585" coordsize="663,2">
              <v:shape style="position:absolute;left:8017;top:13585;width:663;height:2" coordorigin="8017,13585" coordsize="663,0" path="m8017,13585l8680,13585e" filled="f" stroked="t" strokeweight=".69998pt" strokecolor="#0462C1">
                <v:path arrowok="t"/>
              </v:shape>
            </v:group>
            <v:group style="position:absolute;left:826;top:12888;width:11062;height:2" coordorigin="826,12888" coordsize="11062,2">
              <v:shape style="position:absolute;left:826;top:12888;width:11062;height:2" coordorigin="826,12888" coordsize="11062,0" path="m826,12888l11887,12888e" filled="f" stroked="t" strokeweight=".58004pt" strokecolor="#000000">
                <v:path arrowok="t"/>
              </v:shape>
            </v:group>
            <v:group style="position:absolute;left:8017;top:14144;width:3851;height:2" coordorigin="8017,14144" coordsize="3851,2">
              <v:shape style="position:absolute;left:8017;top:14144;width:3851;height:2" coordorigin="8017,14144" coordsize="3851,0" path="m8017,14144l11868,14144e" filled="f" stroked="t" strokeweight=".70004pt" strokecolor="#0462C1">
                <v:path arrowok="t"/>
              </v:shape>
            </v:group>
            <v:group style="position:absolute;left:8017;top:14386;width:881;height:2" coordorigin="8017,14386" coordsize="881,2">
              <v:shape style="position:absolute;left:8017;top:14386;width:881;height:2" coordorigin="8017,14386" coordsize="881,0" path="m8017,14386l8899,14386e" filled="f" stroked="t" strokeweight=".70004pt" strokecolor="#0462C1">
                <v:path arrowok="t"/>
              </v:shape>
            </v:group>
            <v:group style="position:absolute;left:826;top:13689;width:11062;height:2" coordorigin="826,13689" coordsize="11062,2">
              <v:shape style="position:absolute;left:826;top:13689;width:11062;height:2" coordorigin="826,13689" coordsize="11062,0" path="m826,13689l11887,13689e" filled="f" stroked="t" strokeweight=".579980pt" strokecolor="#000000">
                <v:path arrowok="t"/>
              </v:shape>
            </v:group>
            <v:group style="position:absolute;left:826;top:14779;width:11062;height:2" coordorigin="826,14779" coordsize="11062,2">
              <v:shape style="position:absolute;left:826;top:14779;width:11062;height:2" coordorigin="826,14779" coordsize="11062,0" path="m826,14779l11887,1477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lou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</w:p>
    <w:p>
      <w:pPr>
        <w:spacing w:before="0" w:after="0" w:line="198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880" w:right="-51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ngl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ound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ry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81" w:lineRule="auto"/>
        <w:ind w:right="125" w:firstLine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502"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50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/C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7</w:t>
        </w:r>
      </w:hyperlink>
      <w:hyperlink r:id="rId50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X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75" w:after="0" w:line="281" w:lineRule="auto"/>
        <w:ind w:right="91" w:firstLine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50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50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</w:hyperlink>
      <w:hyperlink r:id="rId50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163" w:space="1035"/>
            <w:col w:w="3982"/>
          </w:cols>
        </w:sectPr>
      </w:pPr>
      <w:rPr/>
    </w:p>
    <w:p>
      <w:pPr>
        <w:spacing w:before="73" w:after="0" w:line="206" w:lineRule="exact"/>
        <w:ind w:left="3880" w:right="-54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CL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ngl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nis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cou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rt</w:t>
      </w:r>
    </w:p>
    <w:p>
      <w:pPr>
        <w:spacing w:before="68" w:after="0" w:line="240" w:lineRule="auto"/>
        <w:ind w:right="70" w:firstLine="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50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50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</w:t>
        </w:r>
      </w:hyperlink>
      <w:hyperlink r:id="rId51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2240" w:h="15840"/>
          <w:pgMar w:top="660" w:bottom="280" w:left="820" w:right="240"/>
          <w:cols w:num="2" w:equalWidth="0">
            <w:col w:w="6696" w:space="501"/>
            <w:col w:w="398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5" w:lineRule="auto"/>
        <w:ind w:left="7197" w:right="70" w:firstLine="-7079"/>
        <w:jc w:val="left"/>
        <w:tabs>
          <w:tab w:pos="620" w:val="left"/>
          <w:tab w:pos="1440" w:val="left"/>
          <w:tab w:pos="388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ngl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51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51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30" w:after="0" w:line="203" w:lineRule="exact"/>
        <w:ind w:left="7197"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51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-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X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8" w:lineRule="exact"/>
        <w:ind w:left="3880" w:right="4969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ngl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</w:t>
      </w:r>
    </w:p>
    <w:p>
      <w:pPr>
        <w:spacing w:before="43" w:after="0" w:line="244" w:lineRule="exact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CK1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7" w:lineRule="exact"/>
        <w:ind w:left="3847" w:right="4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bli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34" w:lineRule="auto"/>
        <w:ind w:left="7197" w:right="15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1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1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b</w:t>
        </w:r>
      </w:hyperlink>
      <w:hyperlink r:id="rId51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6" w:after="0" w:line="218" w:lineRule="exact"/>
        <w:ind w:left="3880" w:right="-53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</w:p>
    <w:p>
      <w:pPr>
        <w:spacing w:before="37" w:after="0" w:line="258" w:lineRule="auto"/>
        <w:ind w:right="13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51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1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Sl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7078" w:space="119"/>
            <w:col w:w="3983"/>
          </w:cols>
        </w:sectPr>
      </w:pPr>
      <w:rPr/>
    </w:p>
    <w:p>
      <w:pPr>
        <w:spacing w:before="62" w:after="0" w:line="234" w:lineRule="auto"/>
        <w:ind w:left="7197" w:right="118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1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2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</w:hyperlink>
      <w:hyperlink r:id="rId52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1" w:lineRule="auto"/>
        <w:ind w:left="3880" w:right="-52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4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4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rs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3" w:lineRule="auto"/>
        <w:ind w:right="53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52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52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IL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524"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rs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212" w:space="1089"/>
            <w:col w:w="3879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4" w:lineRule="auto"/>
        <w:ind w:left="7197" w:right="228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2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2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/Cr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</w:hyperlink>
      <w:hyperlink r:id="rId52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34" w:lineRule="auto"/>
        <w:ind w:left="7197" w:right="130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2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2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i</w:t>
        </w:r>
      </w:hyperlink>
      <w:hyperlink r:id="rId53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2" w:lineRule="auto"/>
        <w:ind w:left="7197" w:right="66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3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3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/K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L</w:t>
        </w:r>
      </w:hyperlink>
      <w:hyperlink r:id="rId53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NEED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6" w:lineRule="auto"/>
        <w:ind w:left="3880" w:right="453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ry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[K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r]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3880" w:right="-52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--[C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&amp;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u?]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auto"/>
        <w:ind w:left="3777" w:right="158" w:firstLine="-3659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&amp;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4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g?]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0" w:after="0" w:line="257" w:lineRule="auto"/>
        <w:ind w:right="8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53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3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Pr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y</w:t>
        </w:r>
      </w:hyperlink>
      <w:hyperlink r:id="rId53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4" w:after="0" w:line="258" w:lineRule="auto"/>
        <w:ind w:right="122"/>
        <w:jc w:val="left"/>
        <w:rPr>
          <w:rFonts w:ascii="Arial" w:hAnsi="Arial" w:cs="Arial" w:eastAsia="Arial"/>
          <w:sz w:val="18"/>
          <w:szCs w:val="18"/>
        </w:rPr>
      </w:pPr>
      <w:rPr/>
      <w:hyperlink r:id="rId53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3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O</w:t>
        </w:r>
      </w:hyperlink>
      <w:hyperlink r:id="rId53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Hor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3" w:after="0" w:line="257" w:lineRule="auto"/>
        <w:ind w:right="132"/>
        <w:jc w:val="left"/>
        <w:rPr>
          <w:rFonts w:ascii="Arial" w:hAnsi="Arial" w:cs="Arial" w:eastAsia="Arial"/>
          <w:sz w:val="18"/>
          <w:szCs w:val="18"/>
        </w:rPr>
      </w:pPr>
      <w:rPr/>
      <w:hyperlink r:id="rId54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4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H</w:t>
        </w:r>
      </w:hyperlink>
      <w:hyperlink r:id="rId54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508" w:space="689"/>
            <w:col w:w="3983"/>
          </w:cols>
        </w:sectPr>
      </w:pPr>
      <w:rPr/>
    </w:p>
    <w:p>
      <w:pPr>
        <w:spacing w:before="72" w:after="0" w:line="234" w:lineRule="auto"/>
        <w:ind w:left="7197" w:right="56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rk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4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4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KIL</w:t>
        </w:r>
      </w:hyperlink>
      <w:hyperlink r:id="rId54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Gar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31" w:lineRule="auto"/>
        <w:ind w:left="7197" w:right="58" w:firstLine="-7079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0"/>
        </w:rPr>
        <w:t> </w:t>
      </w:r>
      <w:hyperlink r:id="rId54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4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%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54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ee%20girls%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0f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jpg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95" w:after="0" w:line="231" w:lineRule="auto"/>
        <w:ind w:left="7197" w:right="402" w:firstLine="-7079"/>
        <w:jc w:val="left"/>
        <w:tabs>
          <w:tab w:pos="620" w:val="left"/>
          <w:tab w:pos="1440" w:val="left"/>
          <w:tab w:pos="392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4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5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p</w:t>
        </w:r>
      </w:hyperlink>
      <w:hyperlink r:id="rId55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82" w:after="0" w:line="220" w:lineRule="exact"/>
        <w:ind w:left="3880" w:right="-52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.989979pt;margin-top:35.950001pt;width:553.66002pt;height:700.276pt;mso-position-horizontal-relative:page;mso-position-vertical-relative:page;z-index:-8860" coordorigin="820,719" coordsize="11073,14006">
            <v:group style="position:absolute;left:8017;top:1129;width:3860;height:2" coordorigin="8017,1129" coordsize="3860,2">
              <v:shape style="position:absolute;left:8017;top:1129;width:3860;height:2" coordorigin="8017,1129" coordsize="3860,0" path="m8017,1129l11878,1129e" filled="f" stroked="t" strokeweight=".7pt" strokecolor="#0462C1">
                <v:path arrowok="t"/>
              </v:shape>
            </v:group>
            <v:group style="position:absolute;left:8017;top:1338;width:790;height:2" coordorigin="8017,1338" coordsize="790,2">
              <v:shape style="position:absolute;left:8017;top:1338;width:790;height:2" coordorigin="8017,1338" coordsize="790,0" path="m8017,1338l8807,1338e" filled="f" stroked="t" strokeweight=".7pt" strokecolor="#0462C1">
                <v:path arrowok="t"/>
              </v:shape>
            </v:group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3984" coordorigin="830,730" coordsize="2,13984">
              <v:shape style="position:absolute;left:830;top:730;width:2;height:13984" coordorigin="830,730" coordsize="0,13984" path="m830,730l830,14714e" filled="f" stroked="t" strokeweight=".580pt" strokecolor="#000000">
                <v:path arrowok="t"/>
              </v:shape>
            </v:group>
            <v:group style="position:absolute;left:1352;top:730;width:2;height:13984" coordorigin="1352,730" coordsize="2,13984">
              <v:shape style="position:absolute;left:1352;top:730;width:2;height:13984" coordorigin="1352,730" coordsize="0,13984" path="m1352,730l1352,14714e" filled="f" stroked="t" strokeweight=".580pt" strokecolor="#000000">
                <v:path arrowok="t"/>
              </v:shape>
            </v:group>
            <v:group style="position:absolute;left:2160;top:730;width:2;height:13984" coordorigin="2160,730" coordsize="2,13984">
              <v:shape style="position:absolute;left:2160;top:730;width:2;height:13984" coordorigin="2160,730" coordsize="0,13984" path="m2160,730l2160,14714e" filled="f" stroked="t" strokeweight=".580pt" strokecolor="#000000">
                <v:path arrowok="t"/>
              </v:shape>
            </v:group>
            <v:group style="position:absolute;left:4592;top:730;width:2;height:13984" coordorigin="4592,730" coordsize="2,13984">
              <v:shape style="position:absolute;left:4592;top:730;width:2;height:13984" coordorigin="4592,730" coordsize="0,13984" path="m4592,730l4592,14714e" filled="f" stroked="t" strokeweight=".58001pt" strokecolor="#000000">
                <v:path arrowok="t"/>
              </v:shape>
            </v:group>
            <v:group style="position:absolute;left:8013;top:730;width:2;height:13984" coordorigin="8013,730" coordsize="2,13984">
              <v:shape style="position:absolute;left:8013;top:730;width:2;height:13984" coordorigin="8013,730" coordsize="0,13984" path="m8013,730l8013,14714e" filled="f" stroked="t" strokeweight=".58001pt" strokecolor="#000000">
                <v:path arrowok="t"/>
              </v:shape>
            </v:group>
            <v:group style="position:absolute;left:11882;top:730;width:2;height:13984" coordorigin="11882,730" coordsize="2,13984">
              <v:shape style="position:absolute;left:11882;top:730;width:2;height:13984" coordorigin="11882,730" coordsize="0,13984" path="m11882,730l11882,14714e" filled="f" stroked="t" strokeweight=".579980pt" strokecolor="#000000">
                <v:path arrowok="t"/>
              </v:shape>
            </v:group>
            <v:group style="position:absolute;left:8017;top:2001;width:3860;height:2" coordorigin="8017,2001" coordsize="3860,2">
              <v:shape style="position:absolute;left:8017;top:2001;width:3860;height:2" coordorigin="8017,2001" coordsize="3860,0" path="m8017,2001l11878,2001e" filled="f" stroked="t" strokeweight=".7pt" strokecolor="#0462C1">
                <v:path arrowok="t"/>
              </v:shape>
            </v:group>
            <v:group style="position:absolute;left:8017;top:2243;width:994;height:2" coordorigin="8017,2243" coordsize="994,2">
              <v:shape style="position:absolute;left:8017;top:2243;width:994;height:2" coordorigin="8017,2243" coordsize="994,0" path="m8017,2243l9011,2243e" filled="f" stroked="t" strokeweight=".70001pt" strokecolor="#0462C1">
                <v:path arrowok="t"/>
              </v:shape>
            </v:group>
            <v:group style="position:absolute;left:826;top:1546;width:11062;height:2" coordorigin="826,1546" coordsize="11062,2">
              <v:shape style="position:absolute;left:826;top:1546;width:11062;height:2" coordorigin="826,1546" coordsize="11062,0" path="m826,1546l11887,1546e" filled="f" stroked="t" strokeweight=".580pt" strokecolor="#000000">
                <v:path arrowok="t"/>
              </v:shape>
            </v:group>
            <v:group style="position:absolute;left:826;top:2348;width:11062;height:2" coordorigin="826,2348" coordsize="11062,2">
              <v:shape style="position:absolute;left:826;top:2348;width:11062;height:2" coordorigin="826,2348" coordsize="11062,0" path="m826,2348l11887,2348e" filled="f" stroked="t" strokeweight=".580pt" strokecolor="#000000">
                <v:path arrowok="t"/>
              </v:shape>
            </v:group>
            <v:group style="position:absolute;left:826;top:2847;width:11062;height:2" coordorigin="826,2847" coordsize="11062,2">
              <v:shape style="position:absolute;left:826;top:2847;width:11062;height:2" coordorigin="826,2847" coordsize="11062,0" path="m826,2847l11887,2847e" filled="f" stroked="t" strokeweight=".580pt" strokecolor="#000000">
                <v:path arrowok="t"/>
              </v:shape>
            </v:group>
            <v:group style="position:absolute;left:8017;top:3837;width:1061;height:2" coordorigin="8017,3837" coordsize="1061,2">
              <v:shape style="position:absolute;left:8017;top:3837;width:1061;height:2" coordorigin="8017,3837" coordsize="1061,0" path="m8017,3837l9079,3837e" filled="f" stroked="t" strokeweight=".69999pt" strokecolor="#0462C1">
                <v:path arrowok="t"/>
              </v:shape>
            </v:group>
            <v:group style="position:absolute;left:8017;top:4060;width:3774;height:2" coordorigin="8017,4060" coordsize="3774,2">
              <v:shape style="position:absolute;left:8017;top:4060;width:3774;height:2" coordorigin="8017,4060" coordsize="3774,0" path="m8017,4060l11791,4060e" filled="f" stroked="t" strokeweight=".70001pt" strokecolor="#0462C1">
                <v:path arrowok="t"/>
              </v:shape>
            </v:group>
            <v:group style="position:absolute;left:8017;top:4281;width:720;height:2" coordorigin="8017,4281" coordsize="720,2">
              <v:shape style="position:absolute;left:8017;top:4281;width:720;height:2" coordorigin="8017,4281" coordsize="720,0" path="m8017,4281l8738,4281e" filled="f" stroked="t" strokeweight=".70001pt" strokecolor="#0462C1">
                <v:path arrowok="t"/>
              </v:shape>
            </v:group>
            <v:group style="position:absolute;left:826;top:3639;width:11062;height:2" coordorigin="826,3639" coordsize="11062,2">
              <v:shape style="position:absolute;left:826;top:3639;width:11062;height:2" coordorigin="826,3639" coordsize="11062,0" path="m826,3639l11887,3639e" filled="f" stroked="t" strokeweight=".58001pt" strokecolor="#000000">
                <v:path arrowok="t"/>
              </v:shape>
            </v:group>
            <v:group style="position:absolute;left:8017;top:4811;width:1061;height:2" coordorigin="8017,4811" coordsize="1061,2">
              <v:shape style="position:absolute;left:8017;top:4811;width:1061;height:2" coordorigin="8017,4811" coordsize="1061,0" path="m8017,4811l9079,4811e" filled="f" stroked="t" strokeweight=".69999pt" strokecolor="#0462C1">
                <v:path arrowok="t"/>
              </v:shape>
            </v:group>
            <v:group style="position:absolute;left:8017;top:5034;width:3803;height:2" coordorigin="8017,5034" coordsize="3803,2">
              <v:shape style="position:absolute;left:8017;top:5034;width:3803;height:2" coordorigin="8017,5034" coordsize="3803,0" path="m8017,5034l11820,5034e" filled="f" stroked="t" strokeweight=".70001pt" strokecolor="#0462C1">
                <v:path arrowok="t"/>
              </v:shape>
            </v:group>
            <v:group style="position:absolute;left:826;top:4613;width:11062;height:2" coordorigin="826,4613" coordsize="11062,2">
              <v:shape style="position:absolute;left:826;top:4613;width:11062;height:2" coordorigin="826,4613" coordsize="11062,0" path="m826,4613l11887,4613e" filled="f" stroked="t" strokeweight=".58001pt" strokecolor="#000000">
                <v:path arrowok="t"/>
              </v:shape>
            </v:group>
            <v:group style="position:absolute;left:8017;top:5311;width:1061;height:2" coordorigin="8017,5311" coordsize="1061,2">
              <v:shape style="position:absolute;left:8017;top:5311;width:1061;height:2" coordorigin="8017,5311" coordsize="1061,0" path="m8017,5311l9079,5311e" filled="f" stroked="t" strokeweight=".69998pt" strokecolor="#0462C1">
                <v:path arrowok="t"/>
              </v:shape>
            </v:group>
            <v:group style="position:absolute;left:8017;top:5534;width:3815;height:2" coordorigin="8017,5534" coordsize="3815,2">
              <v:shape style="position:absolute;left:8017;top:5534;width:3815;height:2" coordorigin="8017,5534" coordsize="3815,0" path="m8017,5534l11832,5534e" filled="f" stroked="t" strokeweight=".70001pt" strokecolor="#0462C1">
                <v:path arrowok="t"/>
              </v:shape>
            </v:group>
            <v:group style="position:absolute;left:8017;top:5755;width:1052;height:2" coordorigin="8017,5755" coordsize="1052,2">
              <v:shape style="position:absolute;left:8017;top:5755;width:1052;height:2" coordorigin="8017,5755" coordsize="1052,0" path="m8017,5755l9069,5755e" filled="f" stroked="t" strokeweight=".70001pt" strokecolor="#0462C1">
                <v:path arrowok="t"/>
              </v:shape>
            </v:group>
            <v:group style="position:absolute;left:826;top:5110;width:11062;height:2" coordorigin="826,5110" coordsize="11062,2">
              <v:shape style="position:absolute;left:826;top:5110;width:11062;height:2" coordorigin="826,5110" coordsize="11062,0" path="m826,5110l11887,5110e" filled="f" stroked="t" strokeweight=".580pt" strokecolor="#000000">
                <v:path arrowok="t"/>
              </v:shape>
            </v:group>
            <v:group style="position:absolute;left:826;top:5869;width:11062;height:2" coordorigin="826,5869" coordsize="11062,2">
              <v:shape style="position:absolute;left:826;top:5869;width:11062;height:2" coordorigin="826,5869" coordsize="11062,0" path="m826,5869l11887,5869e" filled="f" stroked="t" strokeweight=".579980pt" strokecolor="#000000">
                <v:path arrowok="t"/>
              </v:shape>
            </v:group>
            <v:group style="position:absolute;left:8017;top:6869;width:1061;height:2" coordorigin="8017,6869" coordsize="1061,2">
              <v:shape style="position:absolute;left:8017;top:6869;width:1061;height:2" coordorigin="8017,6869" coordsize="1061,0" path="m8017,6869l9079,6869e" filled="f" stroked="t" strokeweight=".70001pt" strokecolor="#0462C1">
                <v:path arrowok="t"/>
              </v:shape>
            </v:group>
            <v:group style="position:absolute;left:8017;top:7092;width:3704;height:2" coordorigin="8017,7092" coordsize="3704,2">
              <v:shape style="position:absolute;left:8017;top:7092;width:3704;height:2" coordorigin="8017,7092" coordsize="3704,0" path="m8017,7092l11722,7092e" filled="f" stroked="t" strokeweight=".70001pt" strokecolor="#0462C1">
                <v:path arrowok="t"/>
              </v:shape>
            </v:group>
            <v:group style="position:absolute;left:8017;top:7313;width:711;height:2" coordorigin="8017,7313" coordsize="711,2">
              <v:shape style="position:absolute;left:8017;top:7313;width:711;height:2" coordorigin="8017,7313" coordsize="711,0" path="m8017,7313l8728,7313e" filled="f" stroked="t" strokeweight=".70001pt" strokecolor="#0462C1">
                <v:path arrowok="t"/>
              </v:shape>
            </v:group>
            <v:group style="position:absolute;left:826;top:6671;width:11062;height:2" coordorigin="826,6671" coordsize="11062,2">
              <v:shape style="position:absolute;left:826;top:6671;width:11062;height:2" coordorigin="826,6671" coordsize="11062,0" path="m826,6671l11887,6671e" filled="f" stroked="t" strokeweight=".58001pt" strokecolor="#000000">
                <v:path arrowok="t"/>
              </v:shape>
            </v:group>
            <v:group style="position:absolute;left:8017;top:7824;width:1061;height:2" coordorigin="8017,7824" coordsize="1061,2">
              <v:shape style="position:absolute;left:8017;top:7824;width:1061;height:2" coordorigin="8017,7824" coordsize="1061,0" path="m8017,7824l9079,7824e" filled="f" stroked="t" strokeweight=".70001pt" strokecolor="#0462C1">
                <v:path arrowok="t"/>
              </v:shape>
            </v:group>
            <v:group style="position:absolute;left:8017;top:8047;width:3803;height:2" coordorigin="8017,8047" coordsize="3803,2">
              <v:shape style="position:absolute;left:8017;top:8047;width:3803;height:2" coordorigin="8017,8047" coordsize="3803,0" path="m8017,8047l11820,8047e" filled="f" stroked="t" strokeweight=".70001pt" strokecolor="#0462C1">
                <v:path arrowok="t"/>
              </v:shape>
            </v:group>
            <v:group style="position:absolute;left:8017;top:8268;width:910;height:2" coordorigin="8017,8268" coordsize="910,2">
              <v:shape style="position:absolute;left:8017;top:8268;width:910;height:2" coordorigin="8017,8268" coordsize="910,0" path="m8017,8268l8927,8268e" filled="f" stroked="t" strokeweight=".70001pt" strokecolor="#0462C1">
                <v:path arrowok="t"/>
              </v:shape>
            </v:group>
            <v:group style="position:absolute;left:826;top:7626;width:11062;height:2" coordorigin="826,7626" coordsize="11062,2">
              <v:shape style="position:absolute;left:826;top:7626;width:11062;height:2" coordorigin="826,7626" coordsize="11062,0" path="m826,7626l11887,7626e" filled="f" stroked="t" strokeweight=".58001pt" strokecolor="#000000">
                <v:path arrowok="t"/>
              </v:shape>
            </v:group>
            <v:group style="position:absolute;left:8017;top:8851;width:1061;height:2" coordorigin="8017,8851" coordsize="1061,2">
              <v:shape style="position:absolute;left:8017;top:8851;width:1061;height:2" coordorigin="8017,8851" coordsize="1061,0" path="m8017,8851l9079,8851e" filled="f" stroked="t" strokeweight=".70001pt" strokecolor="#0462C1">
                <v:path arrowok="t"/>
              </v:shape>
            </v:group>
            <v:group style="position:absolute;left:8017;top:9075;width:3265;height:2" coordorigin="8017,9075" coordsize="3265,2">
              <v:shape style="position:absolute;left:8017;top:9075;width:3265;height:2" coordorigin="8017,9075" coordsize="3265,0" path="m8017,9075l11282,9075e" filled="f" stroked="t" strokeweight=".70001pt" strokecolor="#0462C1">
                <v:path arrowok="t"/>
              </v:shape>
            </v:group>
            <v:group style="position:absolute;left:8017;top:9295;width:2631;height:2" coordorigin="8017,9295" coordsize="2631,2">
              <v:shape style="position:absolute;left:8017;top:9295;width:2631;height:2" coordorigin="8017,9295" coordsize="2631,0" path="m8017,9295l10648,9295e" filled="f" stroked="t" strokeweight=".69998pt" strokecolor="#0462C1">
                <v:path arrowok="t"/>
              </v:shape>
            </v:group>
            <v:group style="position:absolute;left:826;top:8653;width:11062;height:2" coordorigin="826,8653" coordsize="11062,2">
              <v:shape style="position:absolute;left:826;top:8653;width:11062;height:2" coordorigin="826,8653" coordsize="11062,0" path="m826,8653l11887,8653e" filled="f" stroked="t" strokeweight=".58001pt" strokecolor="#000000">
                <v:path arrowok="t"/>
              </v:shape>
            </v:group>
            <v:group style="position:absolute;left:8017;top:9581;width:1061;height:2" coordorigin="8017,9581" coordsize="1061,2">
              <v:shape style="position:absolute;left:8017;top:9581;width:1061;height:2" coordorigin="8017,9581" coordsize="1061,0" path="m8017,9581l9079,9581e" filled="f" stroked="t" strokeweight=".69998pt" strokecolor="#0462C1">
                <v:path arrowok="t"/>
              </v:shape>
            </v:group>
            <v:group style="position:absolute;left:8017;top:9804;width:3853;height:2" coordorigin="8017,9804" coordsize="3853,2">
              <v:shape style="position:absolute;left:8017;top:9804;width:3853;height:2" coordorigin="8017,9804" coordsize="3853,0" path="m8017,9804l11870,9804e" filled="f" stroked="t" strokeweight=".69998pt" strokecolor="#0462C1">
                <v:path arrowok="t"/>
              </v:shape>
            </v:group>
            <v:group style="position:absolute;left:8017;top:10025;width:490;height:2" coordorigin="8017,10025" coordsize="490,2">
              <v:shape style="position:absolute;left:8017;top:10025;width:490;height:2" coordorigin="8017,10025" coordsize="490,0" path="m8017,10025l8507,10025e" filled="f" stroked="t" strokeweight=".70001pt" strokecolor="#0462C1">
                <v:path arrowok="t"/>
              </v:shape>
            </v:group>
            <v:group style="position:absolute;left:826;top:9383;width:11062;height:2" coordorigin="826,9383" coordsize="11062,2">
              <v:shape style="position:absolute;left:826;top:9383;width:11062;height:2" coordorigin="826,9383" coordsize="11062,0" path="m826,9383l11887,9383e" filled="f" stroked="t" strokeweight=".579980pt" strokecolor="#000000">
                <v:path arrowok="t"/>
              </v:shape>
            </v:group>
            <v:group style="position:absolute;left:8017;top:10311;width:1061;height:2" coordorigin="8017,10311" coordsize="1061,2">
              <v:shape style="position:absolute;left:8017;top:10311;width:1061;height:2" coordorigin="8017,10311" coordsize="1061,0" path="m8017,10311l9079,10311e" filled="f" stroked="t" strokeweight=".70004pt" strokecolor="#0462C1">
                <v:path arrowok="t"/>
              </v:shape>
            </v:group>
            <v:group style="position:absolute;left:8017;top:10534;width:3815;height:2" coordorigin="8017,10534" coordsize="3815,2">
              <v:shape style="position:absolute;left:8017;top:10534;width:3815;height:2" coordorigin="8017,10534" coordsize="3815,0" path="m8017,10534l11832,10534e" filled="f" stroked="t" strokeweight=".69998pt" strokecolor="#0462C1">
                <v:path arrowok="t"/>
              </v:shape>
            </v:group>
            <v:group style="position:absolute;left:8017;top:10757;width:960;height:2" coordorigin="8017,10757" coordsize="960,2">
              <v:shape style="position:absolute;left:8017;top:10757;width:960;height:2" coordorigin="8017,10757" coordsize="960,0" path="m8017,10757l8978,10757e" filled="f" stroked="t" strokeweight=".69998pt" strokecolor="#0462C1">
                <v:path arrowok="t"/>
              </v:shape>
            </v:group>
            <v:group style="position:absolute;left:826;top:10113;width:11062;height:2" coordorigin="826,10113" coordsize="11062,2">
              <v:shape style="position:absolute;left:826;top:10113;width:11062;height:2" coordorigin="826,10113" coordsize="11062,0" path="m826,10113l11887,10113e" filled="f" stroked="t" strokeweight=".58001pt" strokecolor="#000000">
                <v:path arrowok="t"/>
              </v:shape>
            </v:group>
            <v:group style="position:absolute;left:8017;top:11043;width:1061;height:2" coordorigin="8017,11043" coordsize="1061,2">
              <v:shape style="position:absolute;left:8017;top:11043;width:1061;height:2" coordorigin="8017,11043" coordsize="1061,0" path="m8017,11043l9079,11043e" filled="f" stroked="t" strokeweight=".69998pt" strokecolor="#0462C1">
                <v:path arrowok="t"/>
              </v:shape>
            </v:group>
            <v:group style="position:absolute;left:8017;top:11266;width:3803;height:2" coordorigin="8017,11266" coordsize="3803,2">
              <v:shape style="position:absolute;left:8017;top:11266;width:3803;height:2" coordorigin="8017,11266" coordsize="3803,0" path="m8017,11266l11820,11266e" filled="f" stroked="t" strokeweight=".69998pt" strokecolor="#0462C1">
                <v:path arrowok="t"/>
              </v:shape>
            </v:group>
            <v:group style="position:absolute;left:8017;top:11487;width:682;height:2" coordorigin="8017,11487" coordsize="682,2">
              <v:shape style="position:absolute;left:8017;top:11487;width:682;height:2" coordorigin="8017,11487" coordsize="682,0" path="m8017,11487l8699,11487e" filled="f" stroked="t" strokeweight=".70004pt" strokecolor="#0462C1">
                <v:path arrowok="t"/>
              </v:shape>
            </v:group>
            <v:group style="position:absolute;left:826;top:10842;width:11062;height:2" coordorigin="826,10842" coordsize="11062,2">
              <v:shape style="position:absolute;left:826;top:10842;width:11062;height:2" coordorigin="826,10842" coordsize="11062,0" path="m826,10842l11887,10842e" filled="f" stroked="t" strokeweight=".579980pt" strokecolor="#000000">
                <v:path arrowok="t"/>
              </v:shape>
            </v:group>
            <v:group style="position:absolute;left:8017;top:11772;width:1061;height:2" coordorigin="8017,11772" coordsize="1061,2">
              <v:shape style="position:absolute;left:8017;top:11772;width:1061;height:2" coordorigin="8017,11772" coordsize="1061,0" path="m8017,11772l9079,11772e" filled="f" stroked="t" strokeweight=".69998pt" strokecolor="#0462C1">
                <v:path arrowok="t"/>
              </v:shape>
            </v:group>
            <v:group style="position:absolute;left:8017;top:11995;width:3366;height:2" coordorigin="8017,11995" coordsize="3366,2">
              <v:shape style="position:absolute;left:8017;top:11995;width:3366;height:2" coordorigin="8017,11995" coordsize="3366,0" path="m8017,11995l11383,11995e" filled="f" stroked="t" strokeweight=".70004pt" strokecolor="#0462C1">
                <v:path arrowok="t"/>
              </v:shape>
            </v:group>
            <v:group style="position:absolute;left:8017;top:12217;width:1500;height:2" coordorigin="8017,12217" coordsize="1500,2">
              <v:shape style="position:absolute;left:8017;top:12217;width:1500;height:2" coordorigin="8017,12217" coordsize="1500,0" path="m8017,12217l9518,12217e" filled="f" stroked="t" strokeweight=".69998pt" strokecolor="#0462C1">
                <v:path arrowok="t"/>
              </v:shape>
            </v:group>
            <v:group style="position:absolute;left:826;top:11574;width:11062;height:2" coordorigin="826,11574" coordsize="11062,2">
              <v:shape style="position:absolute;left:826;top:11574;width:11062;height:2" coordorigin="826,11574" coordsize="11062,0" path="m826,11574l11887,11574e" filled="f" stroked="t" strokeweight=".58004pt" strokecolor="#000000">
                <v:path arrowok="t"/>
              </v:shape>
            </v:group>
            <v:group style="position:absolute;left:8017;top:12733;width:1078;height:2" coordorigin="8017,12733" coordsize="1078,2">
              <v:shape style="position:absolute;left:8017;top:12733;width:1078;height:2" coordorigin="8017,12733" coordsize="1078,0" path="m8017,12733l9095,12733e" filled="f" stroked="t" strokeweight=".70004pt" strokecolor="#0462C1">
                <v:path arrowok="t"/>
              </v:shape>
            </v:group>
            <v:group style="position:absolute;left:8017;top:12951;width:3860;height:2" coordorigin="8017,12951" coordsize="3860,2">
              <v:shape style="position:absolute;left:8017;top:12951;width:3860;height:2" coordorigin="8017,12951" coordsize="3860,0" path="m8017,12951l11878,12951e" filled="f" stroked="t" strokeweight=".70004pt" strokecolor="#0462C1">
                <v:path arrowok="t"/>
              </v:shape>
            </v:group>
            <v:group style="position:absolute;left:8017;top:13167;width:1923;height:2" coordorigin="8017,13167" coordsize="1923,2">
              <v:shape style="position:absolute;left:8017;top:13167;width:1923;height:2" coordorigin="8017,13167" coordsize="1923,0" path="m8017,13167l9940,13167e" filled="f" stroked="t" strokeweight=".69998pt" strokecolor="#0462C1">
                <v:path arrowok="t"/>
              </v:shape>
            </v:group>
            <v:group style="position:absolute;left:826;top:12530;width:11062;height:2" coordorigin="826,12530" coordsize="11062,2">
              <v:shape style="position:absolute;left:826;top:12530;width:11062;height:2" coordorigin="826,12530" coordsize="11062,0" path="m826,12530l11887,12530e" filled="f" stroked="t" strokeweight=".58004pt" strokecolor="#000000">
                <v:path arrowok="t"/>
              </v:shape>
            </v:group>
            <v:group style="position:absolute;left:8017;top:13462;width:1078;height:2" coordorigin="8017,13462" coordsize="1078,2">
              <v:shape style="position:absolute;left:8017;top:13462;width:1078;height:2" coordorigin="8017,13462" coordsize="1078,0" path="m8017,13462l9095,13462e" filled="f" stroked="t" strokeweight=".70004pt" strokecolor="#0462C1">
                <v:path arrowok="t"/>
              </v:shape>
            </v:group>
            <v:group style="position:absolute;left:8017;top:13681;width:3536;height:2" coordorigin="8017,13681" coordsize="3536,2">
              <v:shape style="position:absolute;left:8017;top:13681;width:3536;height:2" coordorigin="8017,13681" coordsize="3536,0" path="m8017,13681l11554,13681e" filled="f" stroked="t" strokeweight=".69998pt" strokecolor="#0462C1">
                <v:path arrowok="t"/>
              </v:shape>
            </v:group>
            <v:group style="position:absolute;left:8017;top:13897;width:1020;height:2" coordorigin="8017,13897" coordsize="1020,2">
              <v:shape style="position:absolute;left:8017;top:13897;width:1020;height:2" coordorigin="8017,13897" coordsize="1020,0" path="m8017,13897l9038,13897e" filled="f" stroked="t" strokeweight=".69998pt" strokecolor="#0462C1">
                <v:path arrowok="t"/>
              </v:shape>
            </v:group>
            <v:group style="position:absolute;left:826;top:13260;width:11062;height:2" coordorigin="826,13260" coordsize="11062,2">
              <v:shape style="position:absolute;left:826;top:13260;width:11062;height:2" coordorigin="826,13260" coordsize="11062,0" path="m826,13260l11887,13260e" filled="f" stroked="t" strokeweight=".579980pt" strokecolor="#000000">
                <v:path arrowok="t"/>
              </v:shape>
            </v:group>
            <v:group style="position:absolute;left:8017;top:14192;width:1078;height:2" coordorigin="8017,14192" coordsize="1078,2">
              <v:shape style="position:absolute;left:8017;top:14192;width:1078;height:2" coordorigin="8017,14192" coordsize="1078,0" path="m8017,14192l9095,14192e" filled="f" stroked="t" strokeweight=".69998pt" strokecolor="#0462C1">
                <v:path arrowok="t"/>
              </v:shape>
            </v:group>
            <v:group style="position:absolute;left:8017;top:14410;width:3759;height:2" coordorigin="8017,14410" coordsize="3759,2">
              <v:shape style="position:absolute;left:8017;top:14410;width:3759;height:2" coordorigin="8017,14410" coordsize="3759,0" path="m8017,14410l11777,14410e" filled="f" stroked="t" strokeweight=".69998pt" strokecolor="#0462C1">
                <v:path arrowok="t"/>
              </v:shape>
            </v:group>
            <v:group style="position:absolute;left:8017;top:14629;width:790;height:2" coordorigin="8017,14629" coordsize="790,2">
              <v:shape style="position:absolute;left:8017;top:14629;width:790;height:2" coordorigin="8017,14629" coordsize="790,0" path="m8017,14629l8807,14629e" filled="f" stroked="t" strokeweight=".70004pt" strokecolor="#0462C1">
                <v:path arrowok="t"/>
              </v:shape>
            </v:group>
            <v:group style="position:absolute;left:826;top:13989;width:11062;height:2" coordorigin="826,13989" coordsize="11062,2">
              <v:shape style="position:absolute;left:826;top:13989;width:11062;height:2" coordorigin="826,13989" coordsize="11062,0" path="m826,13989l11887,13989e" filled="f" stroked="t" strokeweight=".579980pt" strokecolor="#000000">
                <v:path arrowok="t"/>
              </v:shape>
            </v:group>
            <v:group style="position:absolute;left:826;top:14719;width:11062;height:2" coordorigin="826,14719" coordsize="11062,2">
              <v:shape style="position:absolute;left:826;top:14719;width:11062;height:2" coordorigin="826,14719" coordsize="11062,0" path="m826,14719l11887,1471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</w:p>
    <w:p>
      <w:pPr>
        <w:spacing w:before="89" w:after="0" w:line="253" w:lineRule="auto"/>
        <w:ind w:right="1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55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5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55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%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382" w:space="816"/>
            <w:col w:w="3982"/>
          </w:cols>
        </w:sectPr>
      </w:pPr>
      <w:rPr/>
    </w:p>
    <w:p>
      <w:pPr>
        <w:spacing w:before="78" w:after="0" w:line="229" w:lineRule="auto"/>
        <w:ind w:left="3880" w:right="654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4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4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u?]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1" w:after="0" w:line="218" w:lineRule="exact"/>
        <w:ind w:left="3880" w:right="-52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</w:p>
    <w:p>
      <w:pPr>
        <w:spacing w:before="6" w:after="0" w:line="240" w:lineRule="auto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</w:t>
      </w:r>
    </w:p>
    <w:p>
      <w:pPr>
        <w:spacing w:before="84" w:after="0" w:line="216" w:lineRule="exact"/>
        <w:ind w:left="3880" w:right="-52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fu</w:t>
      </w:r>
    </w:p>
    <w:p>
      <w:pPr>
        <w:spacing w:before="68" w:after="0" w:line="257" w:lineRule="auto"/>
        <w:ind w:right="13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55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5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o</w:t>
        </w:r>
      </w:hyperlink>
      <w:hyperlink r:id="rId55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4" w:after="0" w:line="257" w:lineRule="auto"/>
        <w:ind w:right="162"/>
        <w:jc w:val="left"/>
        <w:rPr>
          <w:rFonts w:ascii="Arial" w:hAnsi="Arial" w:cs="Arial" w:eastAsia="Arial"/>
          <w:sz w:val="18"/>
          <w:szCs w:val="18"/>
        </w:rPr>
      </w:pPr>
      <w:rPr/>
      <w:hyperlink r:id="rId55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5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/K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</w:t>
        </w:r>
      </w:hyperlink>
      <w:hyperlink r:id="rId56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6" w:after="0" w:line="257" w:lineRule="auto"/>
        <w:ind w:right="162"/>
        <w:jc w:val="left"/>
        <w:rPr>
          <w:rFonts w:ascii="Arial" w:hAnsi="Arial" w:cs="Arial" w:eastAsia="Arial"/>
          <w:sz w:val="18"/>
          <w:szCs w:val="18"/>
        </w:rPr>
      </w:pPr>
      <w:rPr/>
      <w:hyperlink r:id="rId56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6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/K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</w:t>
        </w:r>
      </w:hyperlink>
      <w:hyperlink r:id="rId56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2240" w:h="15840"/>
          <w:pgMar w:top="660" w:bottom="280" w:left="820" w:right="240"/>
          <w:cols w:num="2" w:equalWidth="0">
            <w:col w:w="6801" w:space="396"/>
            <w:col w:w="3983"/>
          </w:cols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18" w:lineRule="exact"/>
        <w:ind w:left="7197" w:right="90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hoo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6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6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d</w:t>
        </w:r>
      </w:hyperlink>
      <w:hyperlink r:id="rId56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Fr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Ho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75" w:after="0" w:line="218" w:lineRule="exact"/>
        <w:ind w:left="7197" w:right="77" w:firstLine="-7079"/>
        <w:jc w:val="left"/>
        <w:tabs>
          <w:tab w:pos="620" w:val="left"/>
          <w:tab w:pos="1440" w:val="left"/>
          <w:tab w:pos="392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6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6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40" w:lineRule="auto"/>
        <w:ind w:left="7197"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56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89" w:after="0" w:line="234" w:lineRule="auto"/>
        <w:ind w:left="7197" w:right="336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7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7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/K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Girl</w:t>
        </w:r>
      </w:hyperlink>
      <w:hyperlink r:id="rId57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87" w:after="0" w:line="235" w:lineRule="auto"/>
        <w:ind w:left="7197" w:right="80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7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7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</w:t>
        </w:r>
      </w:hyperlink>
      <w:hyperlink r:id="rId57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80" w:after="0" w:line="245" w:lineRule="exact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82" w:lineRule="exact"/>
        <w:ind w:left="38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3880" w:right="250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</w:t>
      </w:r>
    </w:p>
    <w:p>
      <w:pPr>
        <w:spacing w:before="79" w:after="0" w:line="257" w:lineRule="auto"/>
        <w:ind w:right="12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57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7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</w:hyperlink>
      <w:hyperlink r:id="rId57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8" w:after="0" w:line="251" w:lineRule="auto"/>
        <w:ind w:right="77"/>
        <w:jc w:val="left"/>
        <w:rPr>
          <w:rFonts w:ascii="Arial" w:hAnsi="Arial" w:cs="Arial" w:eastAsia="Arial"/>
          <w:sz w:val="18"/>
          <w:szCs w:val="18"/>
        </w:rPr>
      </w:pPr>
      <w:rPr/>
      <w:hyperlink r:id="rId57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8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0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a</w:t>
        </w:r>
      </w:hyperlink>
      <w:hyperlink r:id="rId58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590" w:space="607"/>
            <w:col w:w="3983"/>
          </w:cols>
        </w:sectPr>
      </w:pPr>
      <w:rPr/>
    </w:p>
    <w:p>
      <w:pPr>
        <w:spacing w:before="79" w:after="0" w:line="232" w:lineRule="auto"/>
        <w:ind w:left="7197" w:right="148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8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58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</w:t>
        </w:r>
      </w:hyperlink>
      <w:hyperlink r:id="rId58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9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40" w:lineRule="auto"/>
        <w:ind w:left="38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6" w:lineRule="exact"/>
        <w:ind w:left="3880" w:right="343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</w:p>
    <w:p>
      <w:pPr>
        <w:spacing w:before="80" w:after="0" w:line="257" w:lineRule="auto"/>
        <w:ind w:right="13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58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8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o</w:t>
        </w:r>
      </w:hyperlink>
      <w:hyperlink r:id="rId58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3" w:after="0" w:line="240" w:lineRule="auto"/>
        <w:ind w:right="69"/>
        <w:jc w:val="left"/>
        <w:rPr>
          <w:rFonts w:ascii="Arial" w:hAnsi="Arial" w:cs="Arial" w:eastAsia="Arial"/>
          <w:sz w:val="18"/>
          <w:szCs w:val="18"/>
        </w:rPr>
      </w:pPr>
      <w:rPr/>
      <w:hyperlink r:id="rId58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8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Do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</w:hyperlink>
      <w:hyperlink r:id="rId59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7068" w:space="129"/>
            <w:col w:w="3983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34" w:lineRule="auto"/>
        <w:ind w:left="7197" w:right="670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CK28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9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</w:hyperlink>
      <w:hyperlink r:id="rId59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/K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L</w:t>
        </w:r>
      </w:hyperlink>
      <w:hyperlink r:id="rId59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90" w:after="0" w:line="249" w:lineRule="auto"/>
        <w:ind w:left="3880" w:right="110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3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2" w:lineRule="exact"/>
        <w:ind w:left="3880" w:right="-51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3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right="166"/>
        <w:jc w:val="left"/>
        <w:rPr>
          <w:rFonts w:ascii="Arial" w:hAnsi="Arial" w:cs="Arial" w:eastAsia="Arial"/>
          <w:sz w:val="18"/>
          <w:szCs w:val="18"/>
        </w:rPr>
      </w:pPr>
      <w:rPr/>
      <w:hyperlink r:id="rId59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59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i</w:t>
        </w:r>
      </w:hyperlink>
      <w:hyperlink r:id="rId59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003" w:space="1194"/>
            <w:col w:w="3983"/>
          </w:cols>
        </w:sectPr>
      </w:pPr>
      <w:rPr/>
    </w:p>
    <w:p>
      <w:pPr>
        <w:spacing w:before="72" w:after="0" w:line="235" w:lineRule="auto"/>
        <w:ind w:left="7197" w:right="560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59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</w:hyperlink>
      <w:hyperlink r:id="rId59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</w:hyperlink>
      <w:hyperlink r:id="rId59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Pr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0.977985pt;margin-top:35.950001pt;width:553.684010pt;height:694.636pt;mso-position-horizontal-relative:page;mso-position-vertical-relative:page;z-index:-8859" coordorigin="820,719" coordsize="11074,13893">
            <v:group style="position:absolute;left:8017;top:923;width:1061;height:2" coordorigin="8017,923" coordsize="1061,2">
              <v:shape style="position:absolute;left:8017;top:923;width:1061;height:2" coordorigin="8017,923" coordsize="1061,0" path="m8017,923l9079,923e" filled="f" stroked="t" strokeweight=".7pt" strokecolor="#0462C1">
                <v:path arrowok="t"/>
              </v:shape>
            </v:group>
            <v:group style="position:absolute;left:8017;top:1146;width:3803;height:2" coordorigin="8017,1146" coordsize="3803,2">
              <v:shape style="position:absolute;left:8017;top:1146;width:3803;height:2" coordorigin="8017,1146" coordsize="3803,0" path="m8017,1146l11820,1146e" filled="f" stroked="t" strokeweight=".7pt" strokecolor="#0462C1">
                <v:path arrowok="t"/>
              </v:shape>
            </v:group>
            <v:group style="position:absolute;left:8017;top:1367;width:1140;height:2" coordorigin="8017,1367" coordsize="1140,2">
              <v:shape style="position:absolute;left:8017;top:1367;width:1140;height:2" coordorigin="8017,1367" coordsize="1140,0" path="m8017,1367l9158,1367e" filled="f" stroked="t" strokeweight=".7pt" strokecolor="#0462C1">
                <v:path arrowok="t"/>
              </v:shape>
            </v:group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3872" coordorigin="830,730" coordsize="2,13872">
              <v:shape style="position:absolute;left:830;top:730;width:2;height:13872" coordorigin="830,730" coordsize="0,13872" path="m830,730l830,14601e" filled="f" stroked="t" strokeweight=".580pt" strokecolor="#000000">
                <v:path arrowok="t"/>
              </v:shape>
            </v:group>
            <v:group style="position:absolute;left:1352;top:730;width:2;height:13872" coordorigin="1352,730" coordsize="2,13872">
              <v:shape style="position:absolute;left:1352;top:730;width:2;height:13872" coordorigin="1352,730" coordsize="0,13872" path="m1352,730l1352,14601e" filled="f" stroked="t" strokeweight=".580pt" strokecolor="#000000">
                <v:path arrowok="t"/>
              </v:shape>
            </v:group>
            <v:group style="position:absolute;left:2160;top:730;width:2;height:13872" coordorigin="2160,730" coordsize="2,13872">
              <v:shape style="position:absolute;left:2160;top:730;width:2;height:13872" coordorigin="2160,730" coordsize="0,13872" path="m2160,730l2160,14601e" filled="f" stroked="t" strokeweight=".580pt" strokecolor="#000000">
                <v:path arrowok="t"/>
              </v:shape>
            </v:group>
            <v:group style="position:absolute;left:4592;top:730;width:2;height:13872" coordorigin="4592,730" coordsize="2,13872">
              <v:shape style="position:absolute;left:4592;top:730;width:2;height:13872" coordorigin="4592,730" coordsize="0,13872" path="m4592,730l4592,14601e" filled="f" stroked="t" strokeweight=".58001pt" strokecolor="#000000">
                <v:path arrowok="t"/>
              </v:shape>
            </v:group>
            <v:group style="position:absolute;left:8013;top:730;width:2;height:13872" coordorigin="8013,730" coordsize="2,13872">
              <v:shape style="position:absolute;left:8013;top:730;width:2;height:13872" coordorigin="8013,730" coordsize="0,13872" path="m8013,730l8013,14601e" filled="f" stroked="t" strokeweight=".58001pt" strokecolor="#000000">
                <v:path arrowok="t"/>
              </v:shape>
            </v:group>
            <v:group style="position:absolute;left:11882;top:730;width:2;height:13872" coordorigin="11882,730" coordsize="2,13872">
              <v:shape style="position:absolute;left:11882;top:730;width:2;height:13872" coordorigin="11882,730" coordsize="0,13872" path="m11882,730l11882,14601e" filled="f" stroked="t" strokeweight=".579980pt" strokecolor="#000000">
                <v:path arrowok="t"/>
              </v:shape>
            </v:group>
            <v:group style="position:absolute;left:8017;top:1652;width:1061;height:2" coordorigin="8017,1652" coordsize="1061,2">
              <v:shape style="position:absolute;left:8017;top:1652;width:1061;height:2" coordorigin="8017,1652" coordsize="1061,0" path="m8017,1652l9079,1652e" filled="f" stroked="t" strokeweight=".7pt" strokecolor="#0462C1">
                <v:path arrowok="t"/>
              </v:shape>
            </v:group>
            <v:group style="position:absolute;left:8017;top:1876;width:3776;height:2" coordorigin="8017,1876" coordsize="3776,2">
              <v:shape style="position:absolute;left:8017;top:1876;width:3776;height:2" coordorigin="8017,1876" coordsize="3776,0" path="m8017,1876l11794,1876e" filled="f" stroked="t" strokeweight=".70001pt" strokecolor="#0462C1">
                <v:path arrowok="t"/>
              </v:shape>
            </v:group>
            <v:group style="position:absolute;left:8017;top:2097;width:821;height:2" coordorigin="8017,2097" coordsize="821,2">
              <v:shape style="position:absolute;left:8017;top:2097;width:821;height:2" coordorigin="8017,2097" coordsize="821,0" path="m8017,2097l8839,2097e" filled="f" stroked="t" strokeweight=".7pt" strokecolor="#0462C1">
                <v:path arrowok="t"/>
              </v:shape>
            </v:group>
            <v:group style="position:absolute;left:826;top:1454;width:11062;height:2" coordorigin="826,1454" coordsize="11062,2">
              <v:shape style="position:absolute;left:826;top:1454;width:11062;height:2" coordorigin="826,1454" coordsize="11062,0" path="m826,1454l11887,1454e" filled="f" stroked="t" strokeweight=".580pt" strokecolor="#000000">
                <v:path arrowok="t"/>
              </v:shape>
            </v:group>
            <v:group style="position:absolute;left:8017;top:2385;width:1061;height:2" coordorigin="8017,2385" coordsize="1061,2">
              <v:shape style="position:absolute;left:8017;top:2385;width:1061;height:2" coordorigin="8017,2385" coordsize="1061,0" path="m8017,2385l9079,2385e" filled="f" stroked="t" strokeweight=".7pt" strokecolor="#0462C1">
                <v:path arrowok="t"/>
              </v:shape>
            </v:group>
            <v:group style="position:absolute;left:8017;top:2608;width:3776;height:2" coordorigin="8017,2608" coordsize="3776,2">
              <v:shape style="position:absolute;left:8017;top:2608;width:3776;height:2" coordorigin="8017,2608" coordsize="3776,0" path="m8017,2608l11794,2608e" filled="f" stroked="t" strokeweight=".69999pt" strokecolor="#0462C1">
                <v:path arrowok="t"/>
              </v:shape>
            </v:group>
            <v:group style="position:absolute;left:8017;top:2829;width:720;height:2" coordorigin="8017,2829" coordsize="720,2">
              <v:shape style="position:absolute;left:8017;top:2829;width:720;height:2" coordorigin="8017,2829" coordsize="720,0" path="m8017,2829l8738,2829e" filled="f" stroked="t" strokeweight=".70001pt" strokecolor="#0462C1">
                <v:path arrowok="t"/>
              </v:shape>
            </v:group>
            <v:group style="position:absolute;left:826;top:2184;width:11062;height:2" coordorigin="826,2184" coordsize="11062,2">
              <v:shape style="position:absolute;left:826;top:2184;width:11062;height:2" coordorigin="826,2184" coordsize="11062,0" path="m826,2184l11887,2184e" filled="f" stroked="t" strokeweight=".580pt" strokecolor="#000000">
                <v:path arrowok="t"/>
              </v:shape>
            </v:group>
            <v:group style="position:absolute;left:8017;top:3362;width:1078;height:2" coordorigin="8017,3362" coordsize="1078,2">
              <v:shape style="position:absolute;left:8017;top:3362;width:1078;height:2" coordorigin="8017,3362" coordsize="1078,0" path="m8017,3362l9095,3362e" filled="f" stroked="t" strokeweight=".70001pt" strokecolor="#0462C1">
                <v:path arrowok="t"/>
              </v:shape>
            </v:group>
            <v:group style="position:absolute;left:8017;top:3580;width:3851;height:2" coordorigin="8017,3580" coordsize="3851,2">
              <v:shape style="position:absolute;left:8017;top:3580;width:3851;height:2" coordorigin="8017,3580" coordsize="3851,0" path="m8017,3580l11868,3580e" filled="f" stroked="t" strokeweight=".70001pt" strokecolor="#0462C1">
                <v:path arrowok="t"/>
              </v:shape>
            </v:group>
            <v:group style="position:absolute;left:8017;top:3798;width:1246;height:2" coordorigin="8017,3798" coordsize="1246,2">
              <v:shape style="position:absolute;left:8017;top:3798;width:1246;height:2" coordorigin="8017,3798" coordsize="1246,0" path="m8017,3798l9263,3798e" filled="f" stroked="t" strokeweight=".69999pt" strokecolor="#0462C1">
                <v:path arrowok="t"/>
              </v:shape>
            </v:group>
            <v:group style="position:absolute;left:826;top:3159;width:11062;height:2" coordorigin="826,3159" coordsize="11062,2">
              <v:shape style="position:absolute;left:826;top:3159;width:11062;height:2" coordorigin="826,3159" coordsize="11062,0" path="m826,3159l11887,3159e" filled="f" stroked="t" strokeweight=".58001pt" strokecolor="#000000">
                <v:path arrowok="t"/>
              </v:shape>
            </v:group>
            <v:group style="position:absolute;left:8017;top:4091;width:1078;height:2" coordorigin="8017,4091" coordsize="1078,2">
              <v:shape style="position:absolute;left:8017;top:4091;width:1078;height:2" coordorigin="8017,4091" coordsize="1078,0" path="m8017,4091l9095,4091e" filled="f" stroked="t" strokeweight=".69999pt" strokecolor="#0462C1">
                <v:path arrowok="t"/>
              </v:shape>
            </v:group>
            <v:group style="position:absolute;left:8017;top:4310;width:3860;height:2" coordorigin="8017,4310" coordsize="3860,2">
              <v:shape style="position:absolute;left:8017;top:4310;width:3860;height:2" coordorigin="8017,4310" coordsize="3860,0" path="m8017,4310l11878,4310e" filled="f" stroked="t" strokeweight=".69999pt" strokecolor="#0462C1">
                <v:path arrowok="t"/>
              </v:shape>
            </v:group>
            <v:group style="position:absolute;left:8017;top:4528;width:295;height:2" coordorigin="8017,4528" coordsize="295,2">
              <v:shape style="position:absolute;left:8017;top:4528;width:295;height:2" coordorigin="8017,4528" coordsize="295,0" path="m8017,4528l8313,4528e" filled="f" stroked="t" strokeweight=".69999pt" strokecolor="#0462C1">
                <v:path arrowok="t"/>
              </v:shape>
            </v:group>
            <v:group style="position:absolute;left:826;top:3888;width:11062;height:2" coordorigin="826,3888" coordsize="11062,2">
              <v:shape style="position:absolute;left:826;top:3888;width:11062;height:2" coordorigin="826,3888" coordsize="11062,0" path="m826,3888l11887,3888e" filled="f" stroked="t" strokeweight=".580pt" strokecolor="#000000">
                <v:path arrowok="t"/>
              </v:shape>
            </v:group>
            <v:group style="position:absolute;left:8017;top:4816;width:1061;height:2" coordorigin="8017,4816" coordsize="1061,2">
              <v:shape style="position:absolute;left:8017;top:4816;width:1061;height:2" coordorigin="8017,4816" coordsize="1061,0" path="m8017,4816l9079,4816e" filled="f" stroked="t" strokeweight=".70001pt" strokecolor="#0462C1">
                <v:path arrowok="t"/>
              </v:shape>
            </v:group>
            <v:group style="position:absolute;left:8017;top:5039;width:3596;height:2" coordorigin="8017,5039" coordsize="3596,2">
              <v:shape style="position:absolute;left:8017;top:5039;width:3596;height:2" coordorigin="8017,5039" coordsize="3596,0" path="m8017,5039l11614,5039e" filled="f" stroked="t" strokeweight=".70001pt" strokecolor="#0462C1">
                <v:path arrowok="t"/>
              </v:shape>
            </v:group>
            <v:group style="position:absolute;left:8017;top:5261;width:960;height:2" coordorigin="8017,5261" coordsize="960,2">
              <v:shape style="position:absolute;left:8017;top:5261;width:960;height:2" coordorigin="8017,5261" coordsize="960,0" path="m8017,5261l8978,5261e" filled="f" stroked="t" strokeweight=".70001pt" strokecolor="#0462C1">
                <v:path arrowok="t"/>
              </v:shape>
            </v:group>
            <v:group style="position:absolute;left:826;top:4618;width:11062;height:2" coordorigin="826,4618" coordsize="11062,2">
              <v:shape style="position:absolute;left:826;top:4618;width:11062;height:2" coordorigin="826,4618" coordsize="11062,0" path="m826,4618l11887,4618e" filled="f" stroked="t" strokeweight=".580pt" strokecolor="#000000">
                <v:path arrowok="t"/>
              </v:shape>
            </v:group>
            <v:group style="position:absolute;left:8017;top:5546;width:1061;height:2" coordorigin="8017,5546" coordsize="1061,2">
              <v:shape style="position:absolute;left:8017;top:5546;width:1061;height:2" coordorigin="8017,5546" coordsize="1061,0" path="m8017,5546l9079,5546e" filled="f" stroked="t" strokeweight=".70001pt" strokecolor="#0462C1">
                <v:path arrowok="t"/>
              </v:shape>
            </v:group>
            <v:group style="position:absolute;left:8017;top:5769;width:3853;height:2" coordorigin="8017,5769" coordsize="3853,2">
              <v:shape style="position:absolute;left:8017;top:5769;width:3853;height:2" coordorigin="8017,5769" coordsize="3853,0" path="m8017,5769l11870,5769e" filled="f" stroked="t" strokeweight=".70001pt" strokecolor="#0462C1">
                <v:path arrowok="t"/>
              </v:shape>
            </v:group>
            <v:group style="position:absolute;left:8017;top:5993;width:920;height:2" coordorigin="8017,5993" coordsize="920,2">
              <v:shape style="position:absolute;left:8017;top:5993;width:920;height:2" coordorigin="8017,5993" coordsize="920,0" path="m8017,5993l8937,5993e" filled="f" stroked="t" strokeweight=".70001pt" strokecolor="#0462C1">
                <v:path arrowok="t"/>
              </v:shape>
            </v:group>
            <v:group style="position:absolute;left:826;top:5348;width:11062;height:2" coordorigin="826,5348" coordsize="11062,2">
              <v:shape style="position:absolute;left:826;top:5348;width:11062;height:2" coordorigin="826,5348" coordsize="11062,0" path="m826,5348l11887,5348e" filled="f" stroked="t" strokeweight=".58001pt" strokecolor="#000000">
                <v:path arrowok="t"/>
              </v:shape>
            </v:group>
            <v:group style="position:absolute;left:8017;top:6278;width:1061;height:2" coordorigin="8017,6278" coordsize="1061,2">
              <v:shape style="position:absolute;left:8017;top:6278;width:1061;height:2" coordorigin="8017,6278" coordsize="1061,0" path="m8017,6278l9079,6278e" filled="f" stroked="t" strokeweight=".70001pt" strokecolor="#0462C1">
                <v:path arrowok="t"/>
              </v:shape>
            </v:group>
            <v:group style="position:absolute;left:8017;top:6501;width:3815;height:2" coordorigin="8017,6501" coordsize="3815,2">
              <v:shape style="position:absolute;left:8017;top:6501;width:3815;height:2" coordorigin="8017,6501" coordsize="3815,0" path="m8017,6501l11832,6501e" filled="f" stroked="t" strokeweight=".70001pt" strokecolor="#0462C1">
                <v:path arrowok="t"/>
              </v:shape>
            </v:group>
            <v:group style="position:absolute;left:8017;top:6722;width:922;height:2" coordorigin="8017,6722" coordsize="922,2">
              <v:shape style="position:absolute;left:8017;top:6722;width:922;height:2" coordorigin="8017,6722" coordsize="922,0" path="m8017,6722l8939,6722e" filled="f" stroked="t" strokeweight=".69998pt" strokecolor="#0462C1">
                <v:path arrowok="t"/>
              </v:shape>
            </v:group>
            <v:group style="position:absolute;left:826;top:6078;width:11062;height:2" coordorigin="826,6078" coordsize="11062,2">
              <v:shape style="position:absolute;left:826;top:6078;width:11062;height:2" coordorigin="826,6078" coordsize="11062,0" path="m826,6078l11887,6078e" filled="f" stroked="t" strokeweight=".579980pt" strokecolor="#000000">
                <v:path arrowok="t"/>
              </v:shape>
            </v:group>
            <v:group style="position:absolute;left:8017;top:7013;width:1078;height:2" coordorigin="8017,7013" coordsize="1078,2">
              <v:shape style="position:absolute;left:8017;top:7013;width:1078;height:2" coordorigin="8017,7013" coordsize="1078,0" path="m8017,7013l9095,7013e" filled="f" stroked="t" strokeweight=".70001pt" strokecolor="#0462C1">
                <v:path arrowok="t"/>
              </v:shape>
            </v:group>
            <v:group style="position:absolute;left:8017;top:7231;width:3860;height:2" coordorigin="8017,7231" coordsize="3860,2">
              <v:shape style="position:absolute;left:8017;top:7231;width:3860;height:2" coordorigin="8017,7231" coordsize="3860,0" path="m8017,7231l11878,7231e" filled="f" stroked="t" strokeweight=".69998pt" strokecolor="#0462C1">
                <v:path arrowok="t"/>
              </v:shape>
            </v:group>
            <v:group style="position:absolute;left:8017;top:7447;width:1306;height:2" coordorigin="8017,7447" coordsize="1306,2">
              <v:shape style="position:absolute;left:8017;top:7447;width:1306;height:2" coordorigin="8017,7447" coordsize="1306,0" path="m8017,7447l9323,7447e" filled="f" stroked="t" strokeweight=".70001pt" strokecolor="#0462C1">
                <v:path arrowok="t"/>
              </v:shape>
            </v:group>
            <v:group style="position:absolute;left:826;top:6810;width:11062;height:2" coordorigin="826,6810" coordsize="11062,2">
              <v:shape style="position:absolute;left:826;top:6810;width:11062;height:2" coordorigin="826,6810" coordsize="11062,0" path="m826,6810l11887,6810e" filled="f" stroked="t" strokeweight=".579980pt" strokecolor="#000000">
                <v:path arrowok="t"/>
              </v:shape>
            </v:group>
            <v:group style="position:absolute;left:8017;top:7737;width:1061;height:2" coordorigin="8017,7737" coordsize="1061,2">
              <v:shape style="position:absolute;left:8017;top:7737;width:1061;height:2" coordorigin="8017,7737" coordsize="1061,0" path="m8017,7737l9079,7737e" filled="f" stroked="t" strokeweight=".70001pt" strokecolor="#0462C1">
                <v:path arrowok="t"/>
              </v:shape>
            </v:group>
            <v:group style="position:absolute;left:8017;top:7961;width:3783;height:2" coordorigin="8017,7961" coordsize="3783,2">
              <v:shape style="position:absolute;left:8017;top:7961;width:3783;height:2" coordorigin="8017,7961" coordsize="3783,0" path="m8017,7961l11801,7961e" filled="f" stroked="t" strokeweight=".70001pt" strokecolor="#0462C1">
                <v:path arrowok="t"/>
              </v:shape>
            </v:group>
            <v:group style="position:absolute;left:8017;top:8181;width:720;height:2" coordorigin="8017,8181" coordsize="720,2">
              <v:shape style="position:absolute;left:8017;top:8181;width:720;height:2" coordorigin="8017,8181" coordsize="720,0" path="m8017,8181l8738,8181e" filled="f" stroked="t" strokeweight=".70001pt" strokecolor="#0462C1">
                <v:path arrowok="t"/>
              </v:shape>
            </v:group>
            <v:group style="position:absolute;left:826;top:7539;width:11062;height:2" coordorigin="826,7539" coordsize="11062,2">
              <v:shape style="position:absolute;left:826;top:7539;width:11062;height:2" coordorigin="826,7539" coordsize="11062,0" path="m826,7539l11887,7539e" filled="f" stroked="t" strokeweight=".58001pt" strokecolor="#000000">
                <v:path arrowok="t"/>
              </v:shape>
            </v:group>
            <v:group style="position:absolute;left:8017;top:8467;width:1061;height:2" coordorigin="8017,8467" coordsize="1061,2">
              <v:shape style="position:absolute;left:8017;top:8467;width:1061;height:2" coordorigin="8017,8467" coordsize="1061,0" path="m8017,8467l9079,8467e" filled="f" stroked="t" strokeweight=".70001pt" strokecolor="#0462C1">
                <v:path arrowok="t"/>
              </v:shape>
            </v:group>
            <v:group style="position:absolute;left:8017;top:8691;width:3803;height:2" coordorigin="8017,8691" coordsize="3803,2">
              <v:shape style="position:absolute;left:8017;top:8691;width:3803;height:2" coordorigin="8017,8691" coordsize="3803,0" path="m8017,8691l11820,8691e" filled="f" stroked="t" strokeweight=".70001pt" strokecolor="#0462C1">
                <v:path arrowok="t"/>
              </v:shape>
            </v:group>
            <v:group style="position:absolute;left:8017;top:8911;width:1270;height:2" coordorigin="8017,8911" coordsize="1270,2">
              <v:shape style="position:absolute;left:8017;top:8911;width:1270;height:2" coordorigin="8017,8911" coordsize="1270,0" path="m8017,8911l9287,8911e" filled="f" stroked="t" strokeweight=".70001pt" strokecolor="#0462C1">
                <v:path arrowok="t"/>
              </v:shape>
            </v:group>
            <v:group style="position:absolute;left:826;top:8269;width:11062;height:2" coordorigin="826,8269" coordsize="11062,2">
              <v:shape style="position:absolute;left:826;top:8269;width:11062;height:2" coordorigin="826,8269" coordsize="11062,0" path="m826,8269l11887,8269e" filled="f" stroked="t" strokeweight=".58001pt" strokecolor="#000000">
                <v:path arrowok="t"/>
              </v:shape>
            </v:group>
            <v:group style="position:absolute;left:8017;top:9197;width:1078;height:2" coordorigin="8017,9197" coordsize="1078,2">
              <v:shape style="position:absolute;left:8017;top:9197;width:1078;height:2" coordorigin="8017,9197" coordsize="1078,0" path="m8017,9197l9095,9197e" filled="f" stroked="t" strokeweight=".70001pt" strokecolor="#0462C1">
                <v:path arrowok="t"/>
              </v:shape>
            </v:group>
            <v:group style="position:absolute;left:8017;top:9403;width:3860;height:2" coordorigin="8017,9403" coordsize="3860,2">
              <v:shape style="position:absolute;left:8017;top:9403;width:3860;height:2" coordorigin="8017,9403" coordsize="3860,0" path="m8017,9403l11878,9403e" filled="f" stroked="t" strokeweight=".70001pt" strokecolor="#0462C1">
                <v:path arrowok="t"/>
              </v:shape>
            </v:group>
            <v:group style="position:absolute;left:8017;top:9612;width:900;height:2" coordorigin="8017,9612" coordsize="900,2">
              <v:shape style="position:absolute;left:8017;top:9612;width:900;height:2" coordorigin="8017,9612" coordsize="900,0" path="m8017,9612l8918,9612e" filled="f" stroked="t" strokeweight=".70001pt" strokecolor="#0462C1">
                <v:path arrowok="t"/>
              </v:shape>
            </v:group>
            <v:group style="position:absolute;left:826;top:8999;width:11062;height:2" coordorigin="826,8999" coordsize="11062,2">
              <v:shape style="position:absolute;left:826;top:8999;width:11062;height:2" coordorigin="826,8999" coordsize="11062,0" path="m826,8999l11887,8999e" filled="f" stroked="t" strokeweight=".58001pt" strokecolor="#000000">
                <v:path arrowok="t"/>
              </v:shape>
            </v:group>
            <v:group style="position:absolute;left:8017;top:10198;width:1061;height:2" coordorigin="8017,10198" coordsize="1061,2">
              <v:shape style="position:absolute;left:8017;top:10198;width:1061;height:2" coordorigin="8017,10198" coordsize="1061,0" path="m8017,10198l9079,10198e" filled="f" stroked="t" strokeweight=".70001pt" strokecolor="#0462C1">
                <v:path arrowok="t"/>
              </v:shape>
            </v:group>
            <v:group style="position:absolute;left:8017;top:10421;width:3265;height:2" coordorigin="8017,10421" coordsize="3265,2">
              <v:shape style="position:absolute;left:8017;top:10421;width:3265;height:2" coordorigin="8017,10421" coordsize="3265,0" path="m8017,10421l11282,10421e" filled="f" stroked="t" strokeweight=".69998pt" strokecolor="#0462C1">
                <v:path arrowok="t"/>
              </v:shape>
            </v:group>
            <v:group style="position:absolute;left:8017;top:10642;width:1241;height:2" coordorigin="8017,10642" coordsize="1241,2">
              <v:shape style="position:absolute;left:8017;top:10642;width:1241;height:2" coordorigin="8017,10642" coordsize="1241,0" path="m8017,10642l9259,10642e" filled="f" stroked="t" strokeweight=".70004pt" strokecolor="#0462C1">
                <v:path arrowok="t"/>
              </v:shape>
            </v:group>
            <v:group style="position:absolute;left:826;top:10000;width:11062;height:2" coordorigin="826,10000" coordsize="11062,2">
              <v:shape style="position:absolute;left:826;top:10000;width:11062;height:2" coordorigin="826,10000" coordsize="11062,0" path="m826,10000l11887,10000e" filled="f" stroked="t" strokeweight=".579980pt" strokecolor="#000000">
                <v:path arrowok="t"/>
              </v:shape>
            </v:group>
            <v:group style="position:absolute;left:826;top:10729;width:11062;height:2" coordorigin="826,10729" coordsize="11062,2">
              <v:shape style="position:absolute;left:826;top:10729;width:11062;height:2" coordorigin="826,10729" coordsize="11062,0" path="m826,10729l11887,10729e" filled="f" stroked="t" strokeweight=".579980pt" strokecolor="#000000">
                <v:path arrowok="t"/>
              </v:shape>
            </v:group>
            <v:group style="position:absolute;left:8017;top:11549;width:1061;height:2" coordorigin="8017,11549" coordsize="1061,2">
              <v:shape style="position:absolute;left:8017;top:11549;width:1061;height:2" coordorigin="8017,11549" coordsize="1061,0" path="m8017,11549l9079,11549e" filled="f" stroked="t" strokeweight=".70004pt" strokecolor="#0462C1">
                <v:path arrowok="t"/>
              </v:shape>
            </v:group>
            <v:group style="position:absolute;left:8017;top:11772;width:3764;height:2" coordorigin="8017,11772" coordsize="3764,2">
              <v:shape style="position:absolute;left:8017;top:11772;width:3764;height:2" coordorigin="8017,11772" coordsize="3764,0" path="m8017,11772l11782,11772e" filled="f" stroked="t" strokeweight=".69998pt" strokecolor="#0462C1">
                <v:path arrowok="t"/>
              </v:shape>
            </v:group>
            <v:group style="position:absolute;left:8017;top:11993;width:932;height:2" coordorigin="8017,11993" coordsize="932,2">
              <v:shape style="position:absolute;left:8017;top:11993;width:932;height:2" coordorigin="8017,11993" coordsize="932,0" path="m8017,11993l8949,11993e" filled="f" stroked="t" strokeweight=".70004pt" strokecolor="#0462C1">
                <v:path arrowok="t"/>
              </v:shape>
            </v:group>
            <v:group style="position:absolute;left:826;top:11351;width:11062;height:2" coordorigin="826,11351" coordsize="11062,2">
              <v:shape style="position:absolute;left:826;top:11351;width:11062;height:2" coordorigin="826,11351" coordsize="11062,0" path="m826,11351l11887,11351e" filled="f" stroked="t" strokeweight=".579980pt" strokecolor="#000000">
                <v:path arrowok="t"/>
              </v:shape>
            </v:group>
            <v:group style="position:absolute;left:8017;top:12279;width:1061;height:2" coordorigin="8017,12279" coordsize="1061,2">
              <v:shape style="position:absolute;left:8017;top:12279;width:1061;height:2" coordorigin="8017,12279" coordsize="1061,0" path="m8017,12279l9079,12279e" filled="f" stroked="t" strokeweight=".69998pt" strokecolor="#0462C1">
                <v:path arrowok="t"/>
              </v:shape>
            </v:group>
            <v:group style="position:absolute;left:8017;top:12502;width:3375;height:2" coordorigin="8017,12502" coordsize="3375,2">
              <v:shape style="position:absolute;left:8017;top:12502;width:3375;height:2" coordorigin="8017,12502" coordsize="3375,0" path="m8017,12502l11393,12502e" filled="f" stroked="t" strokeweight=".70004pt" strokecolor="#0462C1">
                <v:path arrowok="t"/>
              </v:shape>
            </v:group>
            <v:group style="position:absolute;left:8017;top:12726;width:1102;height:2" coordorigin="8017,12726" coordsize="1102,2">
              <v:shape style="position:absolute;left:8017;top:12726;width:1102;height:2" coordorigin="8017,12726" coordsize="1102,0" path="m8017,12726l9119,12726e" filled="f" stroked="t" strokeweight=".69998pt" strokecolor="#0462C1">
                <v:path arrowok="t"/>
              </v:shape>
            </v:group>
            <v:group style="position:absolute;left:826;top:12081;width:11062;height:2" coordorigin="826,12081" coordsize="11062,2">
              <v:shape style="position:absolute;left:826;top:12081;width:11062;height:2" coordorigin="826,12081" coordsize="11062,0" path="m826,12081l11887,12081e" filled="f" stroked="t" strokeweight=".604030pt" strokecolor="#000000">
                <v:path arrowok="t"/>
              </v:shape>
            </v:group>
            <v:group style="position:absolute;left:8017;top:13011;width:1061;height:2" coordorigin="8017,13011" coordsize="1061,2">
              <v:shape style="position:absolute;left:8017;top:13011;width:1061;height:2" coordorigin="8017,13011" coordsize="1061,0" path="m8017,13011l9079,13011e" filled="f" stroked="t" strokeweight=".70004pt" strokecolor="#0462C1">
                <v:path arrowok="t"/>
              </v:shape>
            </v:group>
            <v:group style="position:absolute;left:8017;top:13234;width:3815;height:2" coordorigin="8017,13234" coordsize="3815,2">
              <v:shape style="position:absolute;left:8017;top:13234;width:3815;height:2" coordorigin="8017,13234" coordsize="3815,0" path="m8017,13234l11832,13234e" filled="f" stroked="t" strokeweight=".69998pt" strokecolor="#0462C1">
                <v:path arrowok="t"/>
              </v:shape>
            </v:group>
            <v:group style="position:absolute;left:8017;top:13455;width:850;height:2" coordorigin="8017,13455" coordsize="850,2">
              <v:shape style="position:absolute;left:8017;top:13455;width:850;height:2" coordorigin="8017,13455" coordsize="850,0" path="m8017,13455l8867,13455e" filled="f" stroked="t" strokeweight=".70004pt" strokecolor="#0462C1">
                <v:path arrowok="t"/>
              </v:shape>
            </v:group>
            <v:group style="position:absolute;left:826;top:12811;width:11062;height:2" coordorigin="826,12811" coordsize="11062,2">
              <v:shape style="position:absolute;left:826;top:12811;width:11062;height:2" coordorigin="826,12811" coordsize="11062,0" path="m826,12811l11887,12811e" filled="f" stroked="t" strokeweight=".579980pt" strokecolor="#000000">
                <v:path arrowok="t"/>
              </v:shape>
            </v:group>
            <v:group style="position:absolute;left:8017;top:13741;width:1061;height:2" coordorigin="8017,13741" coordsize="1061,2">
              <v:shape style="position:absolute;left:8017;top:13741;width:1061;height:2" coordorigin="8017,13741" coordsize="1061,0" path="m8017,13741l9079,13741e" filled="f" stroked="t" strokeweight=".69998pt" strokecolor="#0462C1">
                <v:path arrowok="t"/>
              </v:shape>
            </v:group>
            <v:group style="position:absolute;left:8017;top:13964;width:3815;height:2" coordorigin="8017,13964" coordsize="3815,2">
              <v:shape style="position:absolute;left:8017;top:13964;width:3815;height:2" coordorigin="8017,13964" coordsize="3815,0" path="m8017,13964l11832,13964e" filled="f" stroked="t" strokeweight=".70004pt" strokecolor="#0462C1">
                <v:path arrowok="t"/>
              </v:shape>
            </v:group>
            <v:group style="position:absolute;left:8017;top:14187;width:922;height:2" coordorigin="8017,14187" coordsize="922,2">
              <v:shape style="position:absolute;left:8017;top:14187;width:922;height:2" coordorigin="8017,14187" coordsize="922,0" path="m8017,14187l8939,14187e" filled="f" stroked="t" strokeweight=".69998pt" strokecolor="#0462C1">
                <v:path arrowok="t"/>
              </v:shape>
            </v:group>
            <v:group style="position:absolute;left:826;top:13543;width:11062;height:2" coordorigin="826,13543" coordsize="11062,2">
              <v:shape style="position:absolute;left:826;top:13543;width:11062;height:2" coordorigin="826,13543" coordsize="11062,0" path="m826,13543l11887,13543e" filled="f" stroked="t" strokeweight=".579980pt" strokecolor="#000000">
                <v:path arrowok="t"/>
              </v:shape>
            </v:group>
            <v:group style="position:absolute;left:826;top:14606;width:11062;height:2" coordorigin="826,14606" coordsize="11062,2">
              <v:shape style="position:absolute;left:826;top:14606;width:11062;height:2" coordorigin="826,14606" coordsize="11062,0" path="m826,14606l11887,1460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190" w:lineRule="auto"/>
        <w:ind w:left="3880" w:right="-54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6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</w:p>
    <w:p>
      <w:pPr>
        <w:spacing w:before="7" w:after="0" w:line="240" w:lineRule="auto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9" w:lineRule="auto"/>
        <w:ind w:left="3880" w:right="552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4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4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th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</w:p>
    <w:p>
      <w:pPr>
        <w:spacing w:before="79" w:after="0" w:line="257" w:lineRule="auto"/>
        <w:ind w:right="1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60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0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a</w:t>
        </w:r>
      </w:hyperlink>
      <w:hyperlink r:id="rId60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4" w:after="0" w:line="258" w:lineRule="auto"/>
        <w:ind w:right="117"/>
        <w:jc w:val="left"/>
        <w:rPr>
          <w:rFonts w:ascii="Arial" w:hAnsi="Arial" w:cs="Arial" w:eastAsia="Arial"/>
          <w:sz w:val="18"/>
          <w:szCs w:val="18"/>
        </w:rPr>
      </w:pPr>
      <w:rPr/>
      <w:hyperlink r:id="rId60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0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6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</w:hyperlink>
      <w:hyperlink r:id="rId60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5" w:lineRule="exact"/>
        <w:ind w:left="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[S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852" w:space="346"/>
            <w:col w:w="3982"/>
          </w:cols>
        </w:sectPr>
      </w:pPr>
      <w:rPr/>
    </w:p>
    <w:p>
      <w:pPr>
        <w:spacing w:before="69" w:after="0" w:line="246" w:lineRule="exact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83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exact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83" w:lineRule="exact"/>
        <w:ind w:left="38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de]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8" w:after="0" w:line="257" w:lineRule="auto"/>
        <w:ind w:right="13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60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0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p</w:t>
        </w:r>
      </w:hyperlink>
      <w:hyperlink r:id="rId60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4" w:after="0" w:line="257" w:lineRule="auto"/>
        <w:ind w:right="138"/>
        <w:jc w:val="left"/>
        <w:rPr>
          <w:rFonts w:ascii="Arial" w:hAnsi="Arial" w:cs="Arial" w:eastAsia="Arial"/>
          <w:sz w:val="18"/>
          <w:szCs w:val="18"/>
        </w:rPr>
      </w:pPr>
      <w:rPr/>
      <w:hyperlink r:id="rId60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1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</w:t>
        </w:r>
      </w:hyperlink>
      <w:hyperlink r:id="rId61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2240" w:h="15840"/>
          <w:pgMar w:top="660" w:bottom="280" w:left="820" w:right="240"/>
          <w:cols w:num="2" w:equalWidth="0">
            <w:col w:w="6061" w:space="1137"/>
            <w:col w:w="3982"/>
          </w:cols>
        </w:sectPr>
      </w:pPr>
      <w:rPr/>
    </w:p>
    <w:p>
      <w:pPr>
        <w:spacing w:before="78" w:after="0" w:line="202" w:lineRule="exact"/>
        <w:ind w:left="7197" w:right="84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1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1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0"/>
            <w:w w:val="100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%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4" w:lineRule="exact"/>
        <w:ind w:left="7197"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61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4" w:lineRule="auto"/>
        <w:ind w:left="7197" w:right="10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1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1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Ro</w:t>
        </w:r>
      </w:hyperlink>
      <w:hyperlink r:id="rId61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36" w:lineRule="auto"/>
        <w:ind w:left="7197" w:right="66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1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1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/K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L</w:t>
        </w:r>
      </w:hyperlink>
      <w:hyperlink r:id="rId62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37" w:after="0" w:line="242" w:lineRule="exact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ry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9" w:lineRule="exact"/>
        <w:ind w:left="38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0" w:after="0" w:line="204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spacing w:before="37" w:after="0" w:line="253" w:lineRule="auto"/>
        <w:ind w:right="6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62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2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x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rM</w:t>
        </w:r>
      </w:hyperlink>
      <w:hyperlink r:id="rId62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741" w:space="456"/>
            <w:col w:w="3983"/>
          </w:cols>
        </w:sectPr>
      </w:pPr>
      <w:rPr/>
    </w:p>
    <w:p>
      <w:pPr>
        <w:spacing w:before="77" w:after="0" w:line="235" w:lineRule="auto"/>
        <w:ind w:left="7197" w:right="160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2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2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rc</w:t>
        </w:r>
      </w:hyperlink>
      <w:hyperlink r:id="rId62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83" w:after="0" w:line="206" w:lineRule="exact"/>
        <w:ind w:left="7197" w:right="118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CK41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elli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2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2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IL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</w:t>
        </w:r>
      </w:hyperlink>
      <w:hyperlink r:id="rId62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16" w:lineRule="auto"/>
        <w:ind w:left="3880" w:right="-52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4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chi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4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6" w:lineRule="exact"/>
        <w:ind w:right="120"/>
        <w:jc w:val="left"/>
        <w:rPr>
          <w:rFonts w:ascii="Arial" w:hAnsi="Arial" w:cs="Arial" w:eastAsia="Arial"/>
          <w:sz w:val="18"/>
          <w:szCs w:val="18"/>
        </w:rPr>
      </w:pPr>
      <w:rPr/>
      <w:hyperlink r:id="rId63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3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a</w:t>
        </w:r>
      </w:hyperlink>
      <w:hyperlink r:id="rId63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2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[S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102" w:space="1095"/>
            <w:col w:w="3983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2" w:after="0" w:line="206" w:lineRule="auto"/>
        <w:ind w:left="3777" w:right="5193" w:firstLine="-3659"/>
        <w:jc w:val="left"/>
        <w:tabs>
          <w:tab w:pos="620" w:val="left"/>
          <w:tab w:pos="1440" w:val="left"/>
          <w:tab w:pos="3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[B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3" w:lineRule="exact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6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  <w:position w:val="0"/>
        </w:rPr>
        <w:t> </w:t>
      </w:r>
      <w:hyperlink r:id="rId63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3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3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3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3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3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3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3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3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3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3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3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3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3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3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3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3"/>
          </w:rPr>
          <w:t>-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22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kil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63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4396" w:space="2801"/>
            <w:col w:w="3983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34" w:lineRule="auto"/>
        <w:ind w:left="7197" w:right="10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3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</w:hyperlink>
      <w:hyperlink r:id="rId63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</w:hyperlink>
      <w:hyperlink r:id="rId63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3" w:lineRule="auto"/>
        <w:ind w:left="7197" w:right="120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3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3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</w:hyperlink>
      <w:hyperlink r:id="rId64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2" w:after="0" w:line="234" w:lineRule="auto"/>
        <w:ind w:left="7197" w:right="16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ry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4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4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/C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Ki</w:t>
        </w:r>
      </w:hyperlink>
      <w:hyperlink r:id="rId64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83" w:after="0" w:line="236" w:lineRule="auto"/>
        <w:ind w:left="7197" w:right="277" w:firstLine="-7079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  <w:position w:val="2"/>
        </w:rPr>
        <w:t> </w:t>
      </w:r>
      <w:hyperlink r:id="rId64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4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4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4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4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4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4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4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4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4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4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4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4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4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4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4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4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4"/>
          </w:rPr>
          <w:t> </w:t>
        </w:r>
      </w:hyperlink>
      <w:hyperlink r:id="rId64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position w:val="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y</w:t>
        </w:r>
      </w:hyperlink>
      <w:hyperlink r:id="rId64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RR.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1" w:lineRule="auto"/>
        <w:ind w:left="3880" w:right="-53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4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57" w:lineRule="auto"/>
        <w:ind w:right="241"/>
        <w:jc w:val="left"/>
        <w:rPr>
          <w:rFonts w:ascii="Arial" w:hAnsi="Arial" w:cs="Arial" w:eastAsia="Arial"/>
          <w:sz w:val="18"/>
          <w:szCs w:val="18"/>
        </w:rPr>
      </w:pPr>
      <w:rPr/>
      <w:hyperlink r:id="rId64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4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k</w:t>
        </w:r>
      </w:hyperlink>
      <w:hyperlink r:id="rId64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5930" w:space="1268"/>
            <w:col w:w="3982"/>
          </w:cols>
        </w:sectPr>
      </w:pPr>
      <w:rPr/>
    </w:p>
    <w:p>
      <w:pPr>
        <w:spacing w:before="72" w:after="0" w:line="234" w:lineRule="auto"/>
        <w:ind w:left="7197" w:right="12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.989994pt;margin-top:35.950001pt;width:553.65999pt;height:694.996pt;mso-position-horizontal-relative:page;mso-position-vertical-relative:page;z-index:-8858" coordorigin="820,719" coordsize="11073,13900">
            <v:group style="position:absolute;left:8017;top:923;width:1061;height:2" coordorigin="8017,923" coordsize="1061,2">
              <v:shape style="position:absolute;left:8017;top:923;width:1061;height:2" coordorigin="8017,923" coordsize="1061,0" path="m8017,923l9079,923e" filled="f" stroked="t" strokeweight=".7pt" strokecolor="#0462C1">
                <v:path arrowok="t"/>
              </v:shape>
            </v:group>
            <v:group style="position:absolute;left:8017;top:1146;width:3793;height:2" coordorigin="8017,1146" coordsize="3793,2">
              <v:shape style="position:absolute;left:8017;top:1146;width:3793;height:2" coordorigin="8017,1146" coordsize="3793,0" path="m8017,1146l11810,1146e" filled="f" stroked="t" strokeweight=".7pt" strokecolor="#0462C1">
                <v:path arrowok="t"/>
              </v:shape>
            </v:group>
            <v:group style="position:absolute;left:8017;top:1367;width:1532;height:2" coordorigin="8017,1367" coordsize="1532,2">
              <v:shape style="position:absolute;left:8017;top:1367;width:1532;height:2" coordorigin="8017,1367" coordsize="1532,0" path="m8017,1367l9549,1367e" filled="f" stroked="t" strokeweight=".7pt" strokecolor="#0462C1">
                <v:path arrowok="t"/>
              </v:shape>
            </v:group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3879" coordorigin="830,730" coordsize="2,13879">
              <v:shape style="position:absolute;left:830;top:730;width:2;height:13879" coordorigin="830,730" coordsize="0,13879" path="m830,730l830,14608e" filled="f" stroked="t" strokeweight=".580pt" strokecolor="#000000">
                <v:path arrowok="t"/>
              </v:shape>
            </v:group>
            <v:group style="position:absolute;left:1352;top:730;width:2;height:13879" coordorigin="1352,730" coordsize="2,13879">
              <v:shape style="position:absolute;left:1352;top:730;width:2;height:13879" coordorigin="1352,730" coordsize="0,13879" path="m1352,730l1352,14608e" filled="f" stroked="t" strokeweight=".580pt" strokecolor="#000000">
                <v:path arrowok="t"/>
              </v:shape>
            </v:group>
            <v:group style="position:absolute;left:2160;top:730;width:2;height:13879" coordorigin="2160,730" coordsize="2,13879">
              <v:shape style="position:absolute;left:2160;top:730;width:2;height:13879" coordorigin="2160,730" coordsize="0,13879" path="m2160,730l2160,14608e" filled="f" stroked="t" strokeweight=".580pt" strokecolor="#000000">
                <v:path arrowok="t"/>
              </v:shape>
            </v:group>
            <v:group style="position:absolute;left:4592;top:730;width:2;height:13879" coordorigin="4592,730" coordsize="2,13879">
              <v:shape style="position:absolute;left:4592;top:730;width:2;height:13879" coordorigin="4592,730" coordsize="0,13879" path="m4592,730l4592,14608e" filled="f" stroked="t" strokeweight=".58001pt" strokecolor="#000000">
                <v:path arrowok="t"/>
              </v:shape>
            </v:group>
            <v:group style="position:absolute;left:8013;top:730;width:2;height:13879" coordorigin="8013,730" coordsize="2,13879">
              <v:shape style="position:absolute;left:8013;top:730;width:2;height:13879" coordorigin="8013,730" coordsize="0,13879" path="m8013,730l8013,14608e" filled="f" stroked="t" strokeweight=".58001pt" strokecolor="#000000">
                <v:path arrowok="t"/>
              </v:shape>
            </v:group>
            <v:group style="position:absolute;left:11882;top:730;width:2;height:13879" coordorigin="11882,730" coordsize="2,13879">
              <v:shape style="position:absolute;left:11882;top:730;width:2;height:13879" coordorigin="11882,730" coordsize="0,13879" path="m11882,730l11882,14608e" filled="f" stroked="t" strokeweight=".579980pt" strokecolor="#000000">
                <v:path arrowok="t"/>
              </v:shape>
            </v:group>
            <v:group style="position:absolute;left:8017;top:1652;width:1078;height:2" coordorigin="8017,1652" coordsize="1078,2">
              <v:shape style="position:absolute;left:8017;top:1652;width:1078;height:2" coordorigin="8017,1652" coordsize="1078,0" path="m8017,1652l9095,1652e" filled="f" stroked="t" strokeweight=".7pt" strokecolor="#0462C1">
                <v:path arrowok="t"/>
              </v:shape>
            </v:group>
            <v:group style="position:absolute;left:8017;top:1876;width:3800;height:2" coordorigin="8017,1876" coordsize="3800,2">
              <v:shape style="position:absolute;left:8017;top:1876;width:3800;height:2" coordorigin="8017,1876" coordsize="3800,0" path="m8017,1876l11818,1876e" filled="f" stroked="t" strokeweight=".70001pt" strokecolor="#0462C1">
                <v:path arrowok="t"/>
              </v:shape>
            </v:group>
            <v:group style="position:absolute;left:8017;top:2097;width:1426;height:2" coordorigin="8017,2097" coordsize="1426,2">
              <v:shape style="position:absolute;left:8017;top:2097;width:1426;height:2" coordorigin="8017,2097" coordsize="1426,0" path="m8017,2097l9443,2097e" filled="f" stroked="t" strokeweight=".7pt" strokecolor="#0462C1">
                <v:path arrowok="t"/>
              </v:shape>
            </v:group>
            <v:group style="position:absolute;left:826;top:1454;width:11062;height:2" coordorigin="826,1454" coordsize="11062,2">
              <v:shape style="position:absolute;left:826;top:1454;width:11062;height:2" coordorigin="826,1454" coordsize="11062,0" path="m826,1454l11887,1454e" filled="f" stroked="t" strokeweight=".580pt" strokecolor="#000000">
                <v:path arrowok="t"/>
              </v:shape>
            </v:group>
            <v:group style="position:absolute;left:8017;top:2385;width:1078;height:2" coordorigin="8017,2385" coordsize="1078,2">
              <v:shape style="position:absolute;left:8017;top:2385;width:1078;height:2" coordorigin="8017,2385" coordsize="1078,0" path="m8017,2385l9095,2385e" filled="f" stroked="t" strokeweight=".7pt" strokecolor="#0462C1">
                <v:path arrowok="t"/>
              </v:shape>
            </v:group>
            <v:group style="position:absolute;left:8017;top:2591;width:3851;height:2" coordorigin="8017,2591" coordsize="3851,2">
              <v:shape style="position:absolute;left:8017;top:2591;width:3851;height:2" coordorigin="8017,2591" coordsize="3851,0" path="m8017,2591l11868,2591e" filled="f" stroked="t" strokeweight=".69999pt" strokecolor="#0462C1">
                <v:path arrowok="t"/>
              </v:shape>
            </v:group>
            <v:group style="position:absolute;left:8017;top:2798;width:1061;height:2" coordorigin="8017,2798" coordsize="1061,2">
              <v:shape style="position:absolute;left:8017;top:2798;width:1061;height:2" coordorigin="8017,2798" coordsize="1061,0" path="m8017,2798l9079,2798e" filled="f" stroked="t" strokeweight=".70001pt" strokecolor="#0462C1">
                <v:path arrowok="t"/>
              </v:shape>
            </v:group>
            <v:group style="position:absolute;left:826;top:2184;width:11062;height:2" coordorigin="826,2184" coordsize="11062,2">
              <v:shape style="position:absolute;left:826;top:2184;width:11062;height:2" coordorigin="826,2184" coordsize="11062,0" path="m826,2184l11887,2184e" filled="f" stroked="t" strokeweight=".580pt" strokecolor="#000000">
                <v:path arrowok="t"/>
              </v:shape>
            </v:group>
            <v:group style="position:absolute;left:8017;top:3114;width:1061;height:2" coordorigin="8017,3114" coordsize="1061,2">
              <v:shape style="position:absolute;left:8017;top:3114;width:1061;height:2" coordorigin="8017,3114" coordsize="1061,0" path="m8017,3114l9079,3114e" filled="f" stroked="t" strokeweight=".70001pt" strokecolor="#0462C1">
                <v:path arrowok="t"/>
              </v:shape>
            </v:group>
            <v:group style="position:absolute;left:8017;top:3338;width:3824;height:2" coordorigin="8017,3338" coordsize="3824,2">
              <v:shape style="position:absolute;left:8017;top:3338;width:3824;height:2" coordorigin="8017,3338" coordsize="3824,0" path="m8017,3338l11842,3338e" filled="f" stroked="t" strokeweight=".70001pt" strokecolor="#0462C1">
                <v:path arrowok="t"/>
              </v:shape>
            </v:group>
            <v:group style="position:absolute;left:8017;top:3558;width:992;height:2" coordorigin="8017,3558" coordsize="992,2">
              <v:shape style="position:absolute;left:8017;top:3558;width:992;height:2" coordorigin="8017,3558" coordsize="992,0" path="m8017,3558l9009,3558e" filled="f" stroked="t" strokeweight=".69999pt" strokecolor="#0462C1">
                <v:path arrowok="t"/>
              </v:shape>
            </v:group>
            <v:group style="position:absolute;left:826;top:2916;width:11062;height:2" coordorigin="826,2916" coordsize="11062,2">
              <v:shape style="position:absolute;left:826;top:2916;width:11062;height:2" coordorigin="826,2916" coordsize="11062,0" path="m826,2916l11887,2916e" filled="f" stroked="t" strokeweight=".580pt" strokecolor="#000000">
                <v:path arrowok="t"/>
              </v:shape>
            </v:group>
            <v:group style="position:absolute;left:8017;top:4158;width:1061;height:2" coordorigin="8017,4158" coordsize="1061,2">
              <v:shape style="position:absolute;left:8017;top:4158;width:1061;height:2" coordorigin="8017,4158" coordsize="1061,0" path="m8017,4158l9079,4158e" filled="f" stroked="t" strokeweight=".69999pt" strokecolor="#0462C1">
                <v:path arrowok="t"/>
              </v:shape>
            </v:group>
            <v:group style="position:absolute;left:8017;top:4382;width:3265;height:2" coordorigin="8017,4382" coordsize="3265,2">
              <v:shape style="position:absolute;left:8017;top:4382;width:3265;height:2" coordorigin="8017,4382" coordsize="3265,0" path="m8017,4382l11282,4382e" filled="f" stroked="t" strokeweight=".70001pt" strokecolor="#0462C1">
                <v:path arrowok="t"/>
              </v:shape>
            </v:group>
            <v:group style="position:absolute;left:8017;top:4602;width:1553;height:2" coordorigin="8017,4602" coordsize="1553,2">
              <v:shape style="position:absolute;left:8017;top:4602;width:1553;height:2" coordorigin="8017,4602" coordsize="1553,0" path="m8017,4602l9571,4602e" filled="f" stroked="t" strokeweight=".69999pt" strokecolor="#0462C1">
                <v:path arrowok="t"/>
              </v:shape>
            </v:group>
            <v:group style="position:absolute;left:826;top:3960;width:11062;height:2" coordorigin="826,3960" coordsize="11062,2">
              <v:shape style="position:absolute;left:826;top:3960;width:11062;height:2" coordorigin="826,3960" coordsize="11062,0" path="m826,3960l11887,3960e" filled="f" stroked="t" strokeweight=".58001pt" strokecolor="#000000">
                <v:path arrowok="t"/>
              </v:shape>
            </v:group>
            <v:group style="position:absolute;left:8017;top:5073;width:1044;height:2" coordorigin="8017,5073" coordsize="1044,2">
              <v:shape style="position:absolute;left:8017;top:5073;width:1044;height:2" coordorigin="8017,5073" coordsize="1044,0" path="m8017,5073l9062,5073e" filled="f" stroked="t" strokeweight=".69999pt" strokecolor="#0462C1">
                <v:path arrowok="t"/>
              </v:shape>
            </v:group>
            <v:group style="position:absolute;left:8017;top:5292;width:3860;height:2" coordorigin="8017,5292" coordsize="3860,2">
              <v:shape style="position:absolute;left:8017;top:5292;width:3860;height:2" coordorigin="8017,5292" coordsize="3860,0" path="m8017,5292l11878,5292e" filled="f" stroked="t" strokeweight=".70001pt" strokecolor="#0462C1">
                <v:path arrowok="t"/>
              </v:shape>
            </v:group>
            <v:group style="position:absolute;left:8017;top:5510;width:622;height:2" coordorigin="8017,5510" coordsize="622,2">
              <v:shape style="position:absolute;left:8017;top:5510;width:622;height:2" coordorigin="8017,5510" coordsize="622,0" path="m8017,5510l8639,5510e" filled="f" stroked="t" strokeweight=".70001pt" strokecolor="#0462C1">
                <v:path arrowok="t"/>
              </v:shape>
            </v:group>
            <v:group style="position:absolute;left:826;top:4870;width:11062;height:2" coordorigin="826,4870" coordsize="11062,2">
              <v:shape style="position:absolute;left:826;top:4870;width:11062;height:2" coordorigin="826,4870" coordsize="11062,0" path="m826,4870l11887,4870e" filled="f" stroked="t" strokeweight=".580pt" strokecolor="#000000">
                <v:path arrowok="t"/>
              </v:shape>
            </v:group>
            <v:group style="position:absolute;left:8017;top:5798;width:1061;height:2" coordorigin="8017,5798" coordsize="1061,2">
              <v:shape style="position:absolute;left:8017;top:5798;width:1061;height:2" coordorigin="8017,5798" coordsize="1061,0" path="m8017,5798l9079,5798e" filled="f" stroked="t" strokeweight=".70001pt" strokecolor="#0462C1">
                <v:path arrowok="t"/>
              </v:shape>
            </v:group>
            <v:group style="position:absolute;left:8017;top:6021;width:3774;height:2" coordorigin="8017,6021" coordsize="3774,2">
              <v:shape style="position:absolute;left:8017;top:6021;width:3774;height:2" coordorigin="8017,6021" coordsize="3774,0" path="m8017,6021l11791,6021e" filled="f" stroked="t" strokeweight=".70001pt" strokecolor="#0462C1">
                <v:path arrowok="t"/>
              </v:shape>
            </v:group>
            <v:group style="position:absolute;left:8017;top:6245;width:392;height:2" coordorigin="8017,6245" coordsize="392,2">
              <v:shape style="position:absolute;left:8017;top:6245;width:392;height:2" coordorigin="8017,6245" coordsize="392,0" path="m8017,6245l8409,6245e" filled="f" stroked="t" strokeweight=".70001pt" strokecolor="#0462C1">
                <v:path arrowok="t"/>
              </v:shape>
            </v:group>
            <v:group style="position:absolute;left:826;top:5600;width:11062;height:2" coordorigin="826,5600" coordsize="11062,2">
              <v:shape style="position:absolute;left:826;top:5600;width:11062;height:2" coordorigin="826,5600" coordsize="11062,0" path="m826,5600l11887,5600e" filled="f" stroked="t" strokeweight=".58001pt" strokecolor="#000000">
                <v:path arrowok="t"/>
              </v:shape>
            </v:group>
            <v:group style="position:absolute;left:8017;top:6530;width:1078;height:2" coordorigin="8017,6530" coordsize="1078,2">
              <v:shape style="position:absolute;left:8017;top:6530;width:1078;height:2" coordorigin="8017,6530" coordsize="1078,0" path="m8017,6530l9095,6530e" filled="f" stroked="t" strokeweight=".70001pt" strokecolor="#0462C1">
                <v:path arrowok="t"/>
              </v:shape>
            </v:group>
            <v:group style="position:absolute;left:8017;top:6737;width:3819;height:2" coordorigin="8017,6737" coordsize="3819,2">
              <v:shape style="position:absolute;left:8017;top:6737;width:3819;height:2" coordorigin="8017,6737" coordsize="3819,0" path="m8017,6737l11837,6737e" filled="f" stroked="t" strokeweight=".69998pt" strokecolor="#0462C1">
                <v:path arrowok="t"/>
              </v:shape>
            </v:group>
            <v:group style="position:absolute;left:8017;top:6943;width:900;height:2" coordorigin="8017,6943" coordsize="900,2">
              <v:shape style="position:absolute;left:8017;top:6943;width:900;height:2" coordorigin="8017,6943" coordsize="900,0" path="m8017,6943l8918,6943e" filled="f" stroked="t" strokeweight=".70001pt" strokecolor="#0462C1">
                <v:path arrowok="t"/>
              </v:shape>
            </v:group>
            <v:group style="position:absolute;left:826;top:6330;width:11062;height:2" coordorigin="826,6330" coordsize="11062,2">
              <v:shape style="position:absolute;left:826;top:6330;width:11062;height:2" coordorigin="826,6330" coordsize="11062,0" path="m826,6330l11887,6330e" filled="f" stroked="t" strokeweight=".579980pt" strokecolor="#000000">
                <v:path arrowok="t"/>
              </v:shape>
            </v:group>
            <v:group style="position:absolute;left:8017;top:7322;width:1061;height:2" coordorigin="8017,7322" coordsize="1061,2">
              <v:shape style="position:absolute;left:8017;top:7322;width:1061;height:2" coordorigin="8017,7322" coordsize="1061,0" path="m8017,7322l9079,7322e" filled="f" stroked="t" strokeweight=".69998pt" strokecolor="#0462C1">
                <v:path arrowok="t"/>
              </v:shape>
            </v:group>
            <v:group style="position:absolute;left:8017;top:7529;width:3815;height:2" coordorigin="8017,7529" coordsize="3815,2">
              <v:shape style="position:absolute;left:8017;top:7529;width:3815;height:2" coordorigin="8017,7529" coordsize="3815,0" path="m8017,7529l11832,7529e" filled="f" stroked="t" strokeweight=".70001pt" strokecolor="#0462C1">
                <v:path arrowok="t"/>
              </v:shape>
            </v:group>
            <v:group style="position:absolute;left:8017;top:7735;width:1292;height:2" coordorigin="8017,7735" coordsize="1292,2">
              <v:shape style="position:absolute;left:8017;top:7735;width:1292;height:2" coordorigin="8017,7735" coordsize="1292,0" path="m8017,7735l9309,7735e" filled="f" stroked="t" strokeweight=".70001pt" strokecolor="#0462C1">
                <v:path arrowok="t"/>
              </v:shape>
            </v:group>
            <v:group style="position:absolute;left:826;top:7124;width:11062;height:2" coordorigin="826,7124" coordsize="11062,2">
              <v:shape style="position:absolute;left:826;top:7124;width:11062;height:2" coordorigin="826,7124" coordsize="11062,0" path="m826,7124l11887,7124e" filled="f" stroked="t" strokeweight=".579980pt" strokecolor="#000000">
                <v:path arrowok="t"/>
              </v:shape>
            </v:group>
            <v:group style="position:absolute;left:826;top:8197;width:11062;height:2" coordorigin="826,8197" coordsize="11062,2">
              <v:shape style="position:absolute;left:826;top:8197;width:11062;height:2" coordorigin="826,8197" coordsize="11062,0" path="m826,8197l11887,8197e" filled="f" stroked="t" strokeweight=".58001pt" strokecolor="#000000">
                <v:path arrowok="t"/>
              </v:shape>
            </v:group>
            <v:group style="position:absolute;left:8017;top:9125;width:1061;height:2" coordorigin="8017,9125" coordsize="1061,2">
              <v:shape style="position:absolute;left:8017;top:9125;width:1061;height:2" coordorigin="8017,9125" coordsize="1061,0" path="m8017,9125l9079,9125e" filled="f" stroked="t" strokeweight=".70001pt" strokecolor="#0462C1">
                <v:path arrowok="t"/>
              </v:shape>
            </v:group>
            <v:group style="position:absolute;left:8017;top:9346;width:3654;height:2" coordorigin="8017,9346" coordsize="3654,2">
              <v:shape style="position:absolute;left:8017;top:9346;width:3654;height:2" coordorigin="8017,9346" coordsize="3654,0" path="m8017,9346l11671,9346e" filled="f" stroked="t" strokeweight=".70001pt" strokecolor="#0462C1">
                <v:path arrowok="t"/>
              </v:shape>
            </v:group>
            <v:group style="position:absolute;left:826;top:8927;width:11062;height:2" coordorigin="826,8927" coordsize="11062,2">
              <v:shape style="position:absolute;left:826;top:8927;width:11062;height:2" coordorigin="826,8927" coordsize="11062,0" path="m826,8927l11887,8927e" filled="f" stroked="t" strokeweight=".58001pt" strokecolor="#000000">
                <v:path arrowok="t"/>
              </v:shape>
            </v:group>
            <v:group style="position:absolute;left:8017;top:9855;width:1061;height:2" coordorigin="8017,9855" coordsize="1061,2">
              <v:shape style="position:absolute;left:8017;top:9855;width:1061;height:2" coordorigin="8017,9855" coordsize="1061,0" path="m8017,9855l9079,9855e" filled="f" stroked="t" strokeweight=".70001pt" strokecolor="#0462C1">
                <v:path arrowok="t"/>
              </v:shape>
            </v:group>
            <v:group style="position:absolute;left:8017;top:10078;width:3824;height:2" coordorigin="8017,10078" coordsize="3824,2">
              <v:shape style="position:absolute;left:8017;top:10078;width:3824;height:2" coordorigin="8017,10078" coordsize="3824,0" path="m8017,10078l11842,10078e" filled="f" stroked="t" strokeweight=".70001pt" strokecolor="#0462C1">
                <v:path arrowok="t"/>
              </v:shape>
            </v:group>
            <v:group style="position:absolute;left:8017;top:10299;width:701;height:2" coordorigin="8017,10299" coordsize="701,2">
              <v:shape style="position:absolute;left:8017;top:10299;width:701;height:2" coordorigin="8017,10299" coordsize="701,0" path="m8017,10299l8719,10299e" filled="f" stroked="t" strokeweight=".69998pt" strokecolor="#0462C1">
                <v:path arrowok="t"/>
              </v:shape>
            </v:group>
            <v:group style="position:absolute;left:826;top:9657;width:11062;height:2" coordorigin="826,9657" coordsize="11062,2">
              <v:shape style="position:absolute;left:826;top:9657;width:11062;height:2" coordorigin="826,9657" coordsize="11062,0" path="m826,9657l11887,9657e" filled="f" stroked="t" strokeweight=".579980pt" strokecolor="#000000">
                <v:path arrowok="t"/>
              </v:shape>
            </v:group>
            <v:group style="position:absolute;left:8017;top:11112;width:1061;height:2" coordorigin="8017,11112" coordsize="1061,2">
              <v:shape style="position:absolute;left:8017;top:11112;width:1061;height:2" coordorigin="8017,11112" coordsize="1061,0" path="m8017,11112l9079,11112e" filled="f" stroked="t" strokeweight=".69998pt" strokecolor="#0462C1">
                <v:path arrowok="t"/>
              </v:shape>
            </v:group>
            <v:group style="position:absolute;left:8017;top:11355;width:3815;height:2" coordorigin="8017,11355" coordsize="3815,2">
              <v:shape style="position:absolute;left:8017;top:11355;width:3815;height:2" coordorigin="8017,11355" coordsize="3815,0" path="m8017,11355l11832,11355e" filled="f" stroked="t" strokeweight=".69998pt" strokecolor="#0462C1">
                <v:path arrowok="t"/>
              </v:shape>
            </v:group>
            <v:group style="position:absolute;left:8017;top:11597;width:1421;height:2" coordorigin="8017,11597" coordsize="1421,2">
              <v:shape style="position:absolute;left:8017;top:11597;width:1421;height:2" coordorigin="8017,11597" coordsize="1421,0" path="m8017,11597l9439,11597e" filled="f" stroked="t" strokeweight=".69998pt" strokecolor="#0462C1">
                <v:path arrowok="t"/>
              </v:shape>
            </v:group>
            <v:group style="position:absolute;left:826;top:10900;width:11062;height:2" coordorigin="826,10900" coordsize="11062,2">
              <v:shape style="position:absolute;left:826;top:10900;width:11062;height:2" coordorigin="826,10900" coordsize="11062,0" path="m826,10900l11887,10900e" filled="f" stroked="t" strokeweight=".579980pt" strokecolor="#000000">
                <v:path arrowok="t"/>
              </v:shape>
            </v:group>
            <v:group style="position:absolute;left:8017;top:11827;width:1061;height:2" coordorigin="8017,11827" coordsize="1061,2">
              <v:shape style="position:absolute;left:8017;top:11827;width:1061;height:2" coordorigin="8017,11827" coordsize="1061,0" path="m8017,11827l9079,11827e" filled="f" stroked="t" strokeweight=".69998pt" strokecolor="#0462C1">
                <v:path arrowok="t"/>
              </v:shape>
            </v:group>
            <v:group style="position:absolute;left:8017;top:12051;width:3764;height:2" coordorigin="8017,12051" coordsize="3764,2">
              <v:shape style="position:absolute;left:8017;top:12051;width:3764;height:2" coordorigin="8017,12051" coordsize="3764,0" path="m8017,12051l11782,12051e" filled="f" stroked="t" strokeweight=".70004pt" strokecolor="#0462C1">
                <v:path arrowok="t"/>
              </v:shape>
            </v:group>
            <v:group style="position:absolute;left:8017;top:12272;width:780;height:2" coordorigin="8017,12272" coordsize="780,2">
              <v:shape style="position:absolute;left:8017;top:12272;width:780;height:2" coordorigin="8017,12272" coordsize="780,0" path="m8017,12272l8798,12272e" filled="f" stroked="t" strokeweight=".69998pt" strokecolor="#0462C1">
                <v:path arrowok="t"/>
              </v:shape>
            </v:group>
            <v:group style="position:absolute;left:826;top:11629;width:11062;height:2" coordorigin="826,11629" coordsize="11062,2">
              <v:shape style="position:absolute;left:826;top:11629;width:11062;height:2" coordorigin="826,11629" coordsize="11062,0" path="m826,11629l11887,11629e" filled="f" stroked="t" strokeweight=".579980pt" strokecolor="#000000">
                <v:path arrowok="t"/>
              </v:shape>
            </v:group>
            <v:group style="position:absolute;left:8017;top:12558;width:1061;height:2" coordorigin="8017,12558" coordsize="1061,2">
              <v:shape style="position:absolute;left:8017;top:12558;width:1061;height:2" coordorigin="8017,12558" coordsize="1061,0" path="m8017,12558l9079,12558e" filled="f" stroked="t" strokeweight=".70004pt" strokecolor="#0462C1">
                <v:path arrowok="t"/>
              </v:shape>
            </v:group>
            <v:group style="position:absolute;left:8017;top:12781;width:3656;height:2" coordorigin="8017,12781" coordsize="3656,2">
              <v:shape style="position:absolute;left:8017;top:12781;width:3656;height:2" coordorigin="8017,12781" coordsize="3656,0" path="m8017,12781l11674,12781e" filled="f" stroked="t" strokeweight=".69998pt" strokecolor="#0462C1">
                <v:path arrowok="t"/>
              </v:shape>
            </v:group>
            <v:group style="position:absolute;left:8017;top:13002;width:1162;height:2" coordorigin="8017,13002" coordsize="1162,2">
              <v:shape style="position:absolute;left:8017;top:13002;width:1162;height:2" coordorigin="8017,13002" coordsize="1162,0" path="m8017,13002l9179,13002e" filled="f" stroked="t" strokeweight=".69998pt" strokecolor="#0462C1">
                <v:path arrowok="t"/>
              </v:shape>
            </v:group>
            <v:group style="position:absolute;left:826;top:12360;width:11062;height:2" coordorigin="826,12360" coordsize="11062,2">
              <v:shape style="position:absolute;left:826;top:12360;width:11062;height:2" coordorigin="826,12360" coordsize="11062,0" path="m826,12360l11887,12360e" filled="f" stroked="t" strokeweight=".579980pt" strokecolor="#000000">
                <v:path arrowok="t"/>
              </v:shape>
            </v:group>
            <v:group style="position:absolute;left:8017;top:13352;width:1061;height:2" coordorigin="8017,13352" coordsize="1061,2">
              <v:shape style="position:absolute;left:8017;top:13352;width:1061;height:2" coordorigin="8017,13352" coordsize="1061,0" path="m8017,13352l9079,13352e" filled="f" stroked="t" strokeweight=".69998pt" strokecolor="#0462C1">
                <v:path arrowok="t"/>
              </v:shape>
            </v:group>
            <v:group style="position:absolute;left:8017;top:13575;width:3695;height:2" coordorigin="8017,13575" coordsize="3695,2">
              <v:shape style="position:absolute;left:8017;top:13575;width:3695;height:2" coordorigin="8017,13575" coordsize="3695,0" path="m8017,13575l11712,13575e" filled="f" stroked="t" strokeweight=".70004pt" strokecolor="#0462C1">
                <v:path arrowok="t"/>
              </v:shape>
            </v:group>
            <v:group style="position:absolute;left:8017;top:13796;width:881;height:2" coordorigin="8017,13796" coordsize="881,2">
              <v:shape style="position:absolute;left:8017;top:13796;width:881;height:2" coordorigin="8017,13796" coordsize="881,0" path="m8017,13796l8899,13796e" filled="f" stroked="t" strokeweight=".69998pt" strokecolor="#0462C1">
                <v:path arrowok="t"/>
              </v:shape>
            </v:group>
            <v:group style="position:absolute;left:826;top:13152;width:11062;height:2" coordorigin="826,13152" coordsize="11062,2">
              <v:shape style="position:absolute;left:826;top:13152;width:11062;height:2" coordorigin="826,13152" coordsize="11062,0" path="m826,13152l11887,13152e" filled="f" stroked="t" strokeweight=".579980pt" strokecolor="#000000">
                <v:path arrowok="t"/>
              </v:shape>
            </v:group>
            <v:group style="position:absolute;left:8017;top:14082;width:1078;height:2" coordorigin="8017,14082" coordsize="1078,2">
              <v:shape style="position:absolute;left:8017;top:14082;width:1078;height:2" coordorigin="8017,14082" coordsize="1078,0" path="m8017,14082l9095,14082e" filled="f" stroked="t" strokeweight=".69998pt" strokecolor="#0462C1">
                <v:path arrowok="t"/>
              </v:shape>
            </v:group>
            <v:group style="position:absolute;left:8017;top:14305;width:3810;height:2" coordorigin="8017,14305" coordsize="3810,2">
              <v:shape style="position:absolute;left:8017;top:14305;width:3810;height:2" coordorigin="8017,14305" coordsize="3810,0" path="m8017,14305l11827,14305e" filled="f" stroked="t" strokeweight=".69998pt" strokecolor="#0462C1">
                <v:path arrowok="t"/>
              </v:shape>
            </v:group>
            <v:group style="position:absolute;left:8017;top:14526;width:447;height:2" coordorigin="8017,14526" coordsize="447,2">
              <v:shape style="position:absolute;left:8017;top:14526;width:447;height:2" coordorigin="8017,14526" coordsize="447,0" path="m8017,14526l8464,14526e" filled="f" stroked="t" strokeweight=".69998pt" strokecolor="#0462C1">
                <v:path arrowok="t"/>
              </v:shape>
            </v:group>
            <v:group style="position:absolute;left:826;top:13884;width:11062;height:2" coordorigin="826,13884" coordsize="11062,2">
              <v:shape style="position:absolute;left:826;top:13884;width:11062;height:2" coordorigin="826,13884" coordsize="11062,0" path="m826,13884l11887,13884e" filled="f" stroked="t" strokeweight=".579980pt" strokecolor="#000000">
                <v:path arrowok="t"/>
              </v:shape>
            </v:group>
            <v:group style="position:absolute;left:826;top:14613;width:11062;height:2" coordorigin="826,14613" coordsize="11062,2">
              <v:shape style="position:absolute;left:826;top:14613;width:11062;height:2" coordorigin="826,14613" coordsize="11062,0" path="m826,14613l11887,1461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CK50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5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5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B</w:t>
        </w:r>
      </w:hyperlink>
      <w:hyperlink r:id="rId65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73" w:after="0" w:line="206" w:lineRule="exact"/>
        <w:ind w:left="7197" w:right="308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4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5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5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2" w:lineRule="exact"/>
        <w:ind w:left="7197"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655"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position w:val="-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Sz w:w="12240" w:h="15840"/>
          <w:pgMar w:top="660" w:bottom="280" w:left="820" w:right="240"/>
        </w:sectPr>
      </w:pPr>
      <w:rPr/>
    </w:p>
    <w:p>
      <w:pPr>
        <w:spacing w:before="37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EV1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</w:p>
    <w:p>
      <w:pPr>
        <w:spacing w:before="5" w:after="0" w:line="240" w:lineRule="auto"/>
        <w:ind w:left="14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.C.</w:t>
      </w:r>
    </w:p>
    <w:p>
      <w:pPr>
        <w:spacing w:before="4" w:after="0" w:line="240" w:lineRule="atLeast"/>
        <w:ind w:left="3317" w:right="76" w:firstLine="-3317"/>
        <w:jc w:val="left"/>
        <w:tabs>
          <w:tab w:pos="33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hyperlink r:id="rId65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5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6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o</w:t>
        </w:r>
      </w:hyperlink>
      <w:hyperlink r:id="rId65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wn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3612" w:space="269"/>
            <w:col w:w="7299"/>
          </w:cols>
        </w:sectPr>
      </w:pPr>
      <w:rPr/>
    </w:p>
    <w:p>
      <w:pPr>
        <w:spacing w:before="38" w:after="0" w:line="240" w:lineRule="auto"/>
        <w:ind w:left="118" w:right="-71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5" w:after="0" w:line="240" w:lineRule="auto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4" w:after="0" w:line="240" w:lineRule="atLeast"/>
        <w:ind w:right="8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65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6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rS</w:t>
        </w:r>
      </w:hyperlink>
      <w:hyperlink r:id="rId66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5952" w:space="1245"/>
            <w:col w:w="3983"/>
          </w:cols>
        </w:sectPr>
      </w:pPr>
      <w:rPr/>
    </w:p>
    <w:p>
      <w:pPr>
        <w:spacing w:before="38" w:after="0" w:line="263" w:lineRule="auto"/>
        <w:ind w:left="7197" w:right="161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&amp;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6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6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0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.j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66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8" w:after="0" w:line="263" w:lineRule="auto"/>
        <w:ind w:left="7197" w:right="7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6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6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</w:hyperlink>
      <w:hyperlink r:id="rId66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25" w:after="0" w:line="213" w:lineRule="auto"/>
        <w:ind w:left="7197" w:right="353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EV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6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6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</w:t>
        </w:r>
      </w:hyperlink>
      <w:hyperlink r:id="rId67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1" w:lineRule="auto"/>
        <w:ind w:left="7197" w:right="60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7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7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Utf</w:t>
        </w:r>
      </w:hyperlink>
      <w:hyperlink r:id="rId67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22" w:after="0" w:line="240" w:lineRule="auto"/>
        <w:ind w:right="-20"/>
        <w:jc w:val="right"/>
        <w:tabs>
          <w:tab w:pos="520" w:val="left"/>
          <w:tab w:pos="1320" w:val="left"/>
          <w:tab w:pos="3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208" w:lineRule="exact"/>
        <w:ind w:right="7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2" w:after="0" w:line="281" w:lineRule="auto"/>
        <w:ind w:right="6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67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7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67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position w:val="-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0"/>
            <w:w w:val="100"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5373" w:space="1824"/>
            <w:col w:w="3983"/>
          </w:cols>
        </w:sectPr>
      </w:pPr>
      <w:rPr/>
    </w:p>
    <w:p>
      <w:pPr>
        <w:spacing w:before="42" w:after="0" w:line="240" w:lineRule="auto"/>
        <w:ind w:left="118" w:right="-20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</w:p>
    <w:p>
      <w:pPr>
        <w:spacing w:before="5" w:after="0" w:line="240" w:lineRule="auto"/>
        <w:ind w:left="14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</w:p>
    <w:p>
      <w:pPr>
        <w:spacing w:before="42" w:after="0" w:line="281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nki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9" w:after="0" w:line="240" w:lineRule="atLeast"/>
        <w:ind w:right="5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67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7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B</w:t>
        </w:r>
      </w:hyperlink>
      <w:hyperlink r:id="rId67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3" w:equalWidth="0">
            <w:col w:w="3452" w:space="428"/>
            <w:col w:w="1573" w:space="1745"/>
            <w:col w:w="3982"/>
          </w:cols>
        </w:sectPr>
      </w:pPr>
      <w:rPr/>
    </w:p>
    <w:p>
      <w:pPr>
        <w:spacing w:before="38" w:after="0" w:line="240" w:lineRule="auto"/>
        <w:ind w:left="118" w:right="-71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98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38" w:after="0" w:line="281" w:lineRule="auto"/>
        <w:ind w:right="1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68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8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68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104" w:space="1093"/>
            <w:col w:w="3983"/>
          </w:cols>
        </w:sectPr>
      </w:pPr>
      <w:rPr/>
    </w:p>
    <w:p>
      <w:pPr>
        <w:spacing w:before="42" w:after="0" w:line="263" w:lineRule="auto"/>
        <w:ind w:left="7197" w:right="64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68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68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W</w:t>
        </w:r>
      </w:hyperlink>
      <w:hyperlink r:id="rId68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6" w:after="0" w:line="250" w:lineRule="exact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.989979pt;margin-top:35.950001pt;width:553.66002pt;height:698.716pt;mso-position-horizontal-relative:page;mso-position-vertical-relative:page;z-index:-8857" coordorigin="820,719" coordsize="11073,13974">
            <v:group style="position:absolute;left:8017;top:923;width:1061;height:2" coordorigin="8017,923" coordsize="1061,2">
              <v:shape style="position:absolute;left:8017;top:923;width:1061;height:2" coordorigin="8017,923" coordsize="1061,0" path="m8017,923l9079,923e" filled="f" stroked="t" strokeweight=".7pt" strokecolor="#0462C1">
                <v:path arrowok="t"/>
              </v:shape>
            </v:group>
            <v:group style="position:absolute;left:8017;top:1129;width:3625;height:2" coordorigin="8017,1129" coordsize="3625,2">
              <v:shape style="position:absolute;left:8017;top:1129;width:3625;height:2" coordorigin="8017,1129" coordsize="3625,0" path="m8017,1129l11642,1129e" filled="f" stroked="t" strokeweight=".7pt" strokecolor="#0462C1">
                <v:path arrowok="t"/>
              </v:shape>
            </v:group>
            <v:group style="position:absolute;left:8017;top:1338;width:682;height:2" coordorigin="8017,1338" coordsize="682,2">
              <v:shape style="position:absolute;left:8017;top:1338;width:682;height:2" coordorigin="8017,1338" coordsize="682,0" path="m8017,1338l8699,1338e" filled="f" stroked="t" strokeweight=".7pt" strokecolor="#0462C1">
                <v:path arrowok="t"/>
              </v:shape>
            </v:group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3953" coordorigin="830,730" coordsize="2,13953">
              <v:shape style="position:absolute;left:830;top:730;width:2;height:13953" coordorigin="830,730" coordsize="0,13953" path="m830,730l830,14683e" filled="f" stroked="t" strokeweight=".580pt" strokecolor="#000000">
                <v:path arrowok="t"/>
              </v:shape>
            </v:group>
            <v:group style="position:absolute;left:1352;top:730;width:2;height:13953" coordorigin="1352,730" coordsize="2,13953">
              <v:shape style="position:absolute;left:1352;top:730;width:2;height:13953" coordorigin="1352,730" coordsize="0,13953" path="m1352,730l1352,14683e" filled="f" stroked="t" strokeweight=".580pt" strokecolor="#000000">
                <v:path arrowok="t"/>
              </v:shape>
            </v:group>
            <v:group style="position:absolute;left:2160;top:730;width:2;height:13953" coordorigin="2160,730" coordsize="2,13953">
              <v:shape style="position:absolute;left:2160;top:730;width:2;height:13953" coordorigin="2160,730" coordsize="0,13953" path="m2160,730l2160,14683e" filled="f" stroked="t" strokeweight=".580pt" strokecolor="#000000">
                <v:path arrowok="t"/>
              </v:shape>
            </v:group>
            <v:group style="position:absolute;left:4592;top:730;width:2;height:13953" coordorigin="4592,730" coordsize="2,13953">
              <v:shape style="position:absolute;left:4592;top:730;width:2;height:13953" coordorigin="4592,730" coordsize="0,13953" path="m4592,730l4592,14683e" filled="f" stroked="t" strokeweight=".58001pt" strokecolor="#000000">
                <v:path arrowok="t"/>
              </v:shape>
            </v:group>
            <v:group style="position:absolute;left:8013;top:730;width:2;height:13953" coordorigin="8013,730" coordsize="2,13953">
              <v:shape style="position:absolute;left:8013;top:730;width:2;height:13953" coordorigin="8013,730" coordsize="0,13953" path="m8013,730l8013,14683e" filled="f" stroked="t" strokeweight=".58001pt" strokecolor="#000000">
                <v:path arrowok="t"/>
              </v:shape>
            </v:group>
            <v:group style="position:absolute;left:11882;top:730;width:2;height:13953" coordorigin="11882,730" coordsize="2,13953">
              <v:shape style="position:absolute;left:11882;top:730;width:2;height:13953" coordorigin="11882,730" coordsize="0,13953" path="m11882,730l11882,14683e" filled="f" stroked="t" strokeweight=".579980pt" strokecolor="#000000">
                <v:path arrowok="t"/>
              </v:shape>
            </v:group>
            <v:group style="position:absolute;left:8017;top:1758;width:1078;height:2" coordorigin="8017,1758" coordsize="1078,2">
              <v:shape style="position:absolute;left:8017;top:1758;width:1078;height:2" coordorigin="8017,1758" coordsize="1078,0" path="m8017,1758l9095,1758e" filled="f" stroked="t" strokeweight=".7pt" strokecolor="#0462C1">
                <v:path arrowok="t"/>
              </v:shape>
            </v:group>
            <v:group style="position:absolute;left:8017;top:2001;width:3860;height:2" coordorigin="8017,2001" coordsize="3860,2">
              <v:shape style="position:absolute;left:8017;top:2001;width:3860;height:2" coordorigin="8017,2001" coordsize="3860,0" path="m8017,2001l11878,2001e" filled="f" stroked="t" strokeweight=".7pt" strokecolor="#0462C1">
                <v:path arrowok="t"/>
              </v:shape>
            </v:group>
            <v:group style="position:absolute;left:8017;top:2243;width:730;height:2" coordorigin="8017,2243" coordsize="730,2">
              <v:shape style="position:absolute;left:8017;top:2243;width:730;height:2" coordorigin="8017,2243" coordsize="730,0" path="m8017,2243l8747,2243e" filled="f" stroked="t" strokeweight=".70001pt" strokecolor="#0462C1">
                <v:path arrowok="t"/>
              </v:shape>
            </v:group>
            <v:group style="position:absolute;left:826;top:1546;width:11062;height:2" coordorigin="826,1546" coordsize="11062,2">
              <v:shape style="position:absolute;left:826;top:1546;width:11062;height:2" coordorigin="826,1546" coordsize="11062,0" path="m826,1546l11887,1546e" filled="f" stroked="t" strokeweight=".580pt" strokecolor="#000000">
                <v:path arrowok="t"/>
              </v:shape>
            </v:group>
            <v:group style="position:absolute;left:8017;top:2488;width:1078;height:2" coordorigin="8017,2488" coordsize="1078,2">
              <v:shape style="position:absolute;left:8017;top:2488;width:1078;height:2" coordorigin="8017,2488" coordsize="1078,0" path="m8017,2488l9095,2488e" filled="f" stroked="t" strokeweight=".7pt" strokecolor="#0462C1">
                <v:path arrowok="t"/>
              </v:shape>
            </v:group>
            <v:group style="position:absolute;left:8017;top:2730;width:3860;height:2" coordorigin="8017,2730" coordsize="3860,2">
              <v:shape style="position:absolute;left:8017;top:2730;width:3860;height:2" coordorigin="8017,2730" coordsize="3860,0" path="m8017,2730l11878,2730e" filled="f" stroked="t" strokeweight=".70001pt" strokecolor="#0462C1">
                <v:path arrowok="t"/>
              </v:shape>
            </v:group>
            <v:group style="position:absolute;left:8017;top:2973;width:780;height:2" coordorigin="8017,2973" coordsize="780,2">
              <v:shape style="position:absolute;left:8017;top:2973;width:780;height:2" coordorigin="8017,2973" coordsize="780,0" path="m8017,2973l8798,2973e" filled="f" stroked="t" strokeweight=".70001pt" strokecolor="#0462C1">
                <v:path arrowok="t"/>
              </v:shape>
            </v:group>
            <v:group style="position:absolute;left:826;top:2276;width:11062;height:2" coordorigin="826,2276" coordsize="11062,2">
              <v:shape style="position:absolute;left:826;top:2276;width:11062;height:2" coordorigin="826,2276" coordsize="11062,0" path="m826,2276l11887,2276e" filled="f" stroked="t" strokeweight=".580pt" strokecolor="#000000">
                <v:path arrowok="t"/>
              </v:shape>
            </v:group>
            <v:group style="position:absolute;left:8017;top:3218;width:1078;height:2" coordorigin="8017,3218" coordsize="1078,2">
              <v:shape style="position:absolute;left:8017;top:3218;width:1078;height:2" coordorigin="8017,3218" coordsize="1078,0" path="m8017,3218l9095,3218e" filled="f" stroked="t" strokeweight=".70001pt" strokecolor="#0462C1">
                <v:path arrowok="t"/>
              </v:shape>
            </v:group>
            <v:group style="position:absolute;left:8017;top:3460;width:3781;height:2" coordorigin="8017,3460" coordsize="3781,2">
              <v:shape style="position:absolute;left:8017;top:3460;width:3781;height:2" coordorigin="8017,3460" coordsize="3781,0" path="m8017,3460l11798,3460e" filled="f" stroked="t" strokeweight=".70001pt" strokecolor="#0462C1">
                <v:path arrowok="t"/>
              </v:shape>
            </v:group>
            <v:group style="position:absolute;left:8017;top:3702;width:202;height:2" coordorigin="8017,3702" coordsize="202,2">
              <v:shape style="position:absolute;left:8017;top:3702;width:202;height:2" coordorigin="8017,3702" coordsize="202,0" path="m8017,3702l8219,3702e" filled="f" stroked="t" strokeweight=".69999pt" strokecolor="#0462C1">
                <v:path arrowok="t"/>
              </v:shape>
            </v:group>
            <v:group style="position:absolute;left:826;top:3005;width:11062;height:2" coordorigin="826,3005" coordsize="11062,2">
              <v:shape style="position:absolute;left:826;top:3005;width:11062;height:2" coordorigin="826,3005" coordsize="11062,0" path="m826,3005l11887,3005e" filled="f" stroked="t" strokeweight=".580pt" strokecolor="#000000">
                <v:path arrowok="t"/>
              </v:shape>
            </v:group>
            <v:group style="position:absolute;left:8017;top:3947;width:1078;height:2" coordorigin="8017,3947" coordsize="1078,2">
              <v:shape style="position:absolute;left:8017;top:3947;width:1078;height:2" coordorigin="8017,3947" coordsize="1078,0" path="m8017,3947l9095,3947e" filled="f" stroked="t" strokeweight=".70001pt" strokecolor="#0462C1">
                <v:path arrowok="t"/>
              </v:shape>
            </v:group>
            <v:group style="position:absolute;left:8017;top:4190;width:3860;height:2" coordorigin="8017,4190" coordsize="3860,2">
              <v:shape style="position:absolute;left:8017;top:4190;width:3860;height:2" coordorigin="8017,4190" coordsize="3860,0" path="m8017,4190l11878,4190e" filled="f" stroked="t" strokeweight=".69999pt" strokecolor="#0462C1">
                <v:path arrowok="t"/>
              </v:shape>
            </v:group>
            <v:group style="position:absolute;left:8017;top:4432;width:812;height:2" coordorigin="8017,4432" coordsize="812,2">
              <v:shape style="position:absolute;left:8017;top:4432;width:812;height:2" coordorigin="8017,4432" coordsize="812,0" path="m8017,4432l8829,4432e" filled="f" stroked="t" strokeweight=".70001pt" strokecolor="#0462C1">
                <v:path arrowok="t"/>
              </v:shape>
            </v:group>
            <v:group style="position:absolute;left:826;top:3735;width:11062;height:2" coordorigin="826,3735" coordsize="11062,2">
              <v:shape style="position:absolute;left:826;top:3735;width:11062;height:2" coordorigin="826,3735" coordsize="11062,0" path="m826,3735l11887,3735e" filled="f" stroked="t" strokeweight=".58001pt" strokecolor="#000000">
                <v:path arrowok="t"/>
              </v:shape>
            </v:group>
            <v:group style="position:absolute;left:8017;top:4665;width:1078;height:2" coordorigin="8017,4665" coordsize="1078,2">
              <v:shape style="position:absolute;left:8017;top:4665;width:1078;height:2" coordorigin="8017,4665" coordsize="1078,0" path="m8017,4665l9095,4665e" filled="f" stroked="t" strokeweight=".70001pt" strokecolor="#0462C1">
                <v:path arrowok="t"/>
              </v:shape>
            </v:group>
            <v:group style="position:absolute;left:8017;top:4869;width:3587;height:2" coordorigin="8017,4869" coordsize="3587,2">
              <v:shape style="position:absolute;left:8017;top:4869;width:3587;height:2" coordorigin="8017,4869" coordsize="3587,0" path="m8017,4869l11604,4869e" filled="f" stroked="t" strokeweight=".70001pt" strokecolor="#0462C1">
                <v:path arrowok="t"/>
              </v:shape>
            </v:group>
            <v:group style="position:absolute;left:8017;top:5073;width:1388;height:2" coordorigin="8017,5073" coordsize="1388,2">
              <v:shape style="position:absolute;left:8017;top:5073;width:1388;height:2" coordorigin="8017,5073" coordsize="1388,0" path="m8017,5073l9405,5073e" filled="f" stroked="t" strokeweight=".69999pt" strokecolor="#0462C1">
                <v:path arrowok="t"/>
              </v:shape>
            </v:group>
            <v:group style="position:absolute;left:826;top:4464;width:11062;height:2" coordorigin="826,4464" coordsize="11062,2">
              <v:shape style="position:absolute;left:826;top:4464;width:11062;height:2" coordorigin="826,4464" coordsize="11062,0" path="m826,4464l11887,4464e" filled="f" stroked="t" strokeweight=".580pt" strokecolor="#000000">
                <v:path arrowok="t"/>
              </v:shape>
            </v:group>
            <v:group style="position:absolute;left:8017;top:5409;width:1078;height:2" coordorigin="8017,5409" coordsize="1078,2">
              <v:shape style="position:absolute;left:8017;top:5409;width:1078;height:2" coordorigin="8017,5409" coordsize="1078,0" path="m8017,5409l9095,5409e" filled="f" stroked="t" strokeweight=".70001pt" strokecolor="#0462C1">
                <v:path arrowok="t"/>
              </v:shape>
            </v:group>
            <v:group style="position:absolute;left:8017;top:5652;width:3860;height:2" coordorigin="8017,5652" coordsize="3860,2">
              <v:shape style="position:absolute;left:8017;top:5652;width:3860;height:2" coordorigin="8017,5652" coordsize="3860,0" path="m8017,5652l11878,5652e" filled="f" stroked="t" strokeweight=".70001pt" strokecolor="#0462C1">
                <v:path arrowok="t"/>
              </v:shape>
            </v:group>
            <v:group style="position:absolute;left:8017;top:5892;width:689;height:2" coordorigin="8017,5892" coordsize="689,2">
              <v:shape style="position:absolute;left:8017;top:5892;width:689;height:2" coordorigin="8017,5892" coordsize="689,0" path="m8017,5892l8707,5892e" filled="f" stroked="t" strokeweight=".70001pt" strokecolor="#0462C1">
                <v:path arrowok="t"/>
              </v:shape>
            </v:group>
            <v:group style="position:absolute;left:826;top:5197;width:11062;height:2" coordorigin="826,5197" coordsize="11062,2">
              <v:shape style="position:absolute;left:826;top:5197;width:11062;height:2" coordorigin="826,5197" coordsize="11062,0" path="m826,5197l11887,5197e" filled="f" stroked="t" strokeweight=".58001pt" strokecolor="#000000">
                <v:path arrowok="t"/>
              </v:shape>
            </v:group>
            <v:group style="position:absolute;left:8017;top:6139;width:1078;height:2" coordorigin="8017,6139" coordsize="1078,2">
              <v:shape style="position:absolute;left:8017;top:6139;width:1078;height:2" coordorigin="8017,6139" coordsize="1078,0" path="m8017,6139l9095,6139e" filled="f" stroked="t" strokeweight=".70001pt" strokecolor="#0462C1">
                <v:path arrowok="t"/>
              </v:shape>
            </v:group>
            <v:group style="position:absolute;left:8017;top:6381;width:3860;height:2" coordorigin="8017,6381" coordsize="3860,2">
              <v:shape style="position:absolute;left:8017;top:6381;width:3860;height:2" coordorigin="8017,6381" coordsize="3860,0" path="m8017,6381l11878,6381e" filled="f" stroked="t" strokeweight=".70001pt" strokecolor="#0462C1">
                <v:path arrowok="t"/>
              </v:shape>
            </v:group>
            <v:group style="position:absolute;left:8017;top:6624;width:1275;height:2" coordorigin="8017,6624" coordsize="1275,2">
              <v:shape style="position:absolute;left:8017;top:6624;width:1275;height:2" coordorigin="8017,6624" coordsize="1275,0" path="m8017,6624l9292,6624e" filled="f" stroked="t" strokeweight=".70001pt" strokecolor="#0462C1">
                <v:path arrowok="t"/>
              </v:shape>
            </v:group>
            <v:group style="position:absolute;left:826;top:5927;width:11062;height:2" coordorigin="826,5927" coordsize="11062,2">
              <v:shape style="position:absolute;left:826;top:5927;width:11062;height:2" coordorigin="826,5927" coordsize="11062,0" path="m826,5927l11887,5927e" filled="f" stroked="t" strokeweight=".579980pt" strokecolor="#000000">
                <v:path arrowok="t"/>
              </v:shape>
            </v:group>
            <v:group style="position:absolute;left:8017;top:6869;width:1078;height:2" coordorigin="8017,6869" coordsize="1078,2">
              <v:shape style="position:absolute;left:8017;top:6869;width:1078;height:2" coordorigin="8017,6869" coordsize="1078,0" path="m8017,6869l9095,6869e" filled="f" stroked="t" strokeweight=".70001pt" strokecolor="#0462C1">
                <v:path arrowok="t"/>
              </v:shape>
            </v:group>
            <v:group style="position:absolute;left:8017;top:7111;width:3860;height:2" coordorigin="8017,7111" coordsize="3860,2">
              <v:shape style="position:absolute;left:8017;top:7111;width:3860;height:2" coordorigin="8017,7111" coordsize="3860,0" path="m8017,7111l11878,7111e" filled="f" stroked="t" strokeweight=".69998pt" strokecolor="#0462C1">
                <v:path arrowok="t"/>
              </v:shape>
            </v:group>
            <v:group style="position:absolute;left:8017;top:7353;width:1052;height:2" coordorigin="8017,7353" coordsize="1052,2">
              <v:shape style="position:absolute;left:8017;top:7353;width:1052;height:2" coordorigin="8017,7353" coordsize="1052,0" path="m8017,7353l9069,7353e" filled="f" stroked="t" strokeweight=".70001pt" strokecolor="#0462C1">
                <v:path arrowok="t"/>
              </v:shape>
            </v:group>
            <v:group style="position:absolute;left:826;top:6656;width:11062;height:2" coordorigin="826,6656" coordsize="11062,2">
              <v:shape style="position:absolute;left:826;top:6656;width:11062;height:2" coordorigin="826,6656" coordsize="11062,0" path="m826,6656l11887,6656e" filled="f" stroked="t" strokeweight=".58001pt" strokecolor="#000000">
                <v:path arrowok="t"/>
              </v:shape>
            </v:group>
            <v:group style="position:absolute;left:8017;top:7598;width:1078;height:2" coordorigin="8017,7598" coordsize="1078,2">
              <v:shape style="position:absolute;left:8017;top:7598;width:1078;height:2" coordorigin="8017,7598" coordsize="1078,0" path="m8017,7598l9095,7598e" filled="f" stroked="t" strokeweight=".70001pt" strokecolor="#0462C1">
                <v:path arrowok="t"/>
              </v:shape>
            </v:group>
            <v:group style="position:absolute;left:8017;top:7841;width:3791;height:2" coordorigin="8017,7841" coordsize="3791,2">
              <v:shape style="position:absolute;left:8017;top:7841;width:3791;height:2" coordorigin="8017,7841" coordsize="3791,0" path="m8017,7841l11808,7841e" filled="f" stroked="t" strokeweight=".70001pt" strokecolor="#0462C1">
                <v:path arrowok="t"/>
              </v:shape>
            </v:group>
            <v:group style="position:absolute;left:8017;top:8083;width:497;height:2" coordorigin="8017,8083" coordsize="497,2">
              <v:shape style="position:absolute;left:8017;top:8083;width:497;height:2" coordorigin="8017,8083" coordsize="497,0" path="m8017,8083l8515,8083e" filled="f" stroked="t" strokeweight=".70001pt" strokecolor="#0462C1">
                <v:path arrowok="t"/>
              </v:shape>
            </v:group>
            <v:group style="position:absolute;left:826;top:7386;width:11062;height:2" coordorigin="826,7386" coordsize="11062,2">
              <v:shape style="position:absolute;left:826;top:7386;width:11062;height:2" coordorigin="826,7386" coordsize="11062,0" path="m826,7386l11887,7386e" filled="f" stroked="t" strokeweight=".58001pt" strokecolor="#000000">
                <v:path arrowok="t"/>
              </v:shape>
            </v:group>
            <v:group style="position:absolute;left:8017;top:8328;width:1078;height:2" coordorigin="8017,8328" coordsize="1078,2">
              <v:shape style="position:absolute;left:8017;top:8328;width:1078;height:2" coordorigin="8017,8328" coordsize="1078,0" path="m8017,8328l9095,8328e" filled="f" stroked="t" strokeweight=".70001pt" strokecolor="#0462C1">
                <v:path arrowok="t"/>
              </v:shape>
            </v:group>
            <v:group style="position:absolute;left:8017;top:8570;width:3860;height:2" coordorigin="8017,8570" coordsize="3860,2">
              <v:shape style="position:absolute;left:8017;top:8570;width:3860;height:2" coordorigin="8017,8570" coordsize="3860,0" path="m8017,8570l11878,8570e" filled="f" stroked="t" strokeweight=".70001pt" strokecolor="#0462C1">
                <v:path arrowok="t"/>
              </v:shape>
            </v:group>
            <v:group style="position:absolute;left:8017;top:8813;width:1176;height:2" coordorigin="8017,8813" coordsize="1176,2">
              <v:shape style="position:absolute;left:8017;top:8813;width:1176;height:2" coordorigin="8017,8813" coordsize="1176,0" path="m8017,8813l9194,8813e" filled="f" stroked="t" strokeweight=".70001pt" strokecolor="#0462C1">
                <v:path arrowok="t"/>
              </v:shape>
            </v:group>
            <v:group style="position:absolute;left:826;top:8115;width:11062;height:2" coordorigin="826,8115" coordsize="11062,2">
              <v:shape style="position:absolute;left:826;top:8115;width:11062;height:2" coordorigin="826,8115" coordsize="11062,0" path="m826,8115l11887,8115e" filled="f" stroked="t" strokeweight=".579980pt" strokecolor="#000000">
                <v:path arrowok="t"/>
              </v:shape>
            </v:group>
            <v:group style="position:absolute;left:8017;top:9046;width:1078;height:2" coordorigin="8017,9046" coordsize="1078,2">
              <v:shape style="position:absolute;left:8017;top:9046;width:1078;height:2" coordorigin="8017,9046" coordsize="1078,0" path="m8017,9046l9095,9046e" filled="f" stroked="t" strokeweight=".70001pt" strokecolor="#0462C1">
                <v:path arrowok="t"/>
              </v:shape>
            </v:group>
            <v:group style="position:absolute;left:8017;top:9252;width:3841;height:2" coordorigin="8017,9252" coordsize="3841,2">
              <v:shape style="position:absolute;left:8017;top:9252;width:3841;height:2" coordorigin="8017,9252" coordsize="3841,0" path="m8017,9252l11858,9252e" filled="f" stroked="t" strokeweight=".70001pt" strokecolor="#0462C1">
                <v:path arrowok="t"/>
              </v:shape>
            </v:group>
            <v:group style="position:absolute;left:8017;top:9459;width:1337;height:2" coordorigin="8017,9459" coordsize="1337,2">
              <v:shape style="position:absolute;left:8017;top:9459;width:1337;height:2" coordorigin="8017,9459" coordsize="1337,0" path="m8017,9459l9355,9459e" filled="f" stroked="t" strokeweight=".69998pt" strokecolor="#0462C1">
                <v:path arrowok="t"/>
              </v:shape>
            </v:group>
            <v:group style="position:absolute;left:826;top:8845;width:11062;height:2" coordorigin="826,8845" coordsize="11062,2">
              <v:shape style="position:absolute;left:826;top:8845;width:11062;height:2" coordorigin="826,8845" coordsize="11062,0" path="m826,8845l11887,8845e" filled="f" stroked="t" strokeweight=".579980pt" strokecolor="#000000">
                <v:path arrowok="t"/>
              </v:shape>
            </v:group>
            <v:group style="position:absolute;left:8017;top:9792;width:1078;height:2" coordorigin="8017,9792" coordsize="1078,2">
              <v:shape style="position:absolute;left:8017;top:9792;width:1078;height:2" coordorigin="8017,9792" coordsize="1078,0" path="m8017,9792l9095,9792e" filled="f" stroked="t" strokeweight=".70001pt" strokecolor="#0462C1">
                <v:path arrowok="t"/>
              </v:shape>
            </v:group>
            <v:group style="position:absolute;left:8017;top:10035;width:3464;height:2" coordorigin="8017,10035" coordsize="3464,2">
              <v:shape style="position:absolute;left:8017;top:10035;width:3464;height:2" coordorigin="8017,10035" coordsize="3464,0" path="m8017,10035l11482,10035e" filled="f" stroked="t" strokeweight=".70001pt" strokecolor="#0462C1">
                <v:path arrowok="t"/>
              </v:shape>
            </v:group>
            <v:group style="position:absolute;left:8017;top:10277;width:1668;height:2" coordorigin="8017,10277" coordsize="1668,2">
              <v:shape style="position:absolute;left:8017;top:10277;width:1668;height:2" coordorigin="8017,10277" coordsize="1668,0" path="m8017,10277l9686,10277e" filled="f" stroked="t" strokeweight=".69998pt" strokecolor="#0462C1">
                <v:path arrowok="t"/>
              </v:shape>
            </v:group>
            <v:group style="position:absolute;left:826;top:9577;width:11062;height:2" coordorigin="826,9577" coordsize="11062,2">
              <v:shape style="position:absolute;left:826;top:9577;width:11062;height:2" coordorigin="826,9577" coordsize="11062,0" path="m826,9577l11887,9577e" filled="f" stroked="t" strokeweight=".579980pt" strokecolor="#000000">
                <v:path arrowok="t"/>
              </v:shape>
            </v:group>
            <v:group style="position:absolute;left:8017;top:10519;width:1078;height:2" coordorigin="8017,10519" coordsize="1078,2">
              <v:shape style="position:absolute;left:8017;top:10519;width:1078;height:2" coordorigin="8017,10519" coordsize="1078,0" path="m8017,10519l9095,10519e" filled="f" stroked="t" strokeweight=".70004pt" strokecolor="#0462C1">
                <v:path arrowok="t"/>
              </v:shape>
            </v:group>
            <v:group style="position:absolute;left:8017;top:10762;width:3810;height:2" coordorigin="8017,10762" coordsize="3810,2">
              <v:shape style="position:absolute;left:8017;top:10762;width:3810;height:2" coordorigin="8017,10762" coordsize="3810,0" path="m8017,10762l11827,10762e" filled="f" stroked="t" strokeweight=".70004pt" strokecolor="#0462C1">
                <v:path arrowok="t"/>
              </v:shape>
            </v:group>
            <v:group style="position:absolute;left:8017;top:11004;width:912;height:2" coordorigin="8017,11004" coordsize="912,2">
              <v:shape style="position:absolute;left:8017;top:11004;width:912;height:2" coordorigin="8017,11004" coordsize="912,0" path="m8017,11004l8930,11004e" filled="f" stroked="t" strokeweight=".70004pt" strokecolor="#0462C1">
                <v:path arrowok="t"/>
              </v:shape>
            </v:group>
            <v:group style="position:absolute;left:826;top:10307;width:11062;height:2" coordorigin="826,10307" coordsize="11062,2">
              <v:shape style="position:absolute;left:826;top:10307;width:11062;height:2" coordorigin="826,10307" coordsize="11062,0" path="m826,10307l11887,10307e" filled="f" stroked="t" strokeweight=".579980pt" strokecolor="#000000">
                <v:path arrowok="t"/>
              </v:shape>
            </v:group>
            <v:group style="position:absolute;left:8017;top:11249;width:1078;height:2" coordorigin="8017,11249" coordsize="1078,2">
              <v:shape style="position:absolute;left:8017;top:11249;width:1078;height:2" coordorigin="8017,11249" coordsize="1078,0" path="m8017,11249l9095,11249e" filled="f" stroked="t" strokeweight=".70004pt" strokecolor="#0462C1">
                <v:path arrowok="t"/>
              </v:shape>
            </v:group>
            <v:group style="position:absolute;left:8017;top:11491;width:3800;height:2" coordorigin="8017,11491" coordsize="3800,2">
              <v:shape style="position:absolute;left:8017;top:11491;width:3800;height:2" coordorigin="8017,11491" coordsize="3800,0" path="m8017,11491l11818,11491e" filled="f" stroked="t" strokeweight=".69998pt" strokecolor="#0462C1">
                <v:path arrowok="t"/>
              </v:shape>
            </v:group>
            <v:group style="position:absolute;left:8017;top:11734;width:809;height:2" coordorigin="8017,11734" coordsize="809,2">
              <v:shape style="position:absolute;left:8017;top:11734;width:809;height:2" coordorigin="8017,11734" coordsize="809,0" path="m8017,11734l8827,11734e" filled="f" stroked="t" strokeweight=".69998pt" strokecolor="#0462C1">
                <v:path arrowok="t"/>
              </v:shape>
            </v:group>
            <v:group style="position:absolute;left:826;top:11037;width:11062;height:2" coordorigin="826,11037" coordsize="11062,2">
              <v:shape style="position:absolute;left:826;top:11037;width:11062;height:2" coordorigin="826,11037" coordsize="11062,0" path="m826,11037l11887,11037e" filled="f" stroked="t" strokeweight=".58004pt" strokecolor="#000000">
                <v:path arrowok="t"/>
              </v:shape>
            </v:group>
            <v:group style="position:absolute;left:8017;top:11979;width:1078;height:2" coordorigin="8017,11979" coordsize="1078,2">
              <v:shape style="position:absolute;left:8017;top:11979;width:1078;height:2" coordorigin="8017,11979" coordsize="1078,0" path="m8017,11979l9095,11979e" filled="f" stroked="t" strokeweight=".69998pt" strokecolor="#0462C1">
                <v:path arrowok="t"/>
              </v:shape>
            </v:group>
            <v:group style="position:absolute;left:8017;top:12222;width:3860;height:2" coordorigin="8017,12222" coordsize="3860,2">
              <v:shape style="position:absolute;left:8017;top:12222;width:3860;height:2" coordorigin="8017,12222" coordsize="3860,0" path="m8017,12222l11878,12222e" filled="f" stroked="t" strokeweight=".69998pt" strokecolor="#0462C1">
                <v:path arrowok="t"/>
              </v:shape>
            </v:group>
            <v:group style="position:absolute;left:8017;top:12464;width:992;height:2" coordorigin="8017,12464" coordsize="992,2">
              <v:shape style="position:absolute;left:8017;top:12464;width:992;height:2" coordorigin="8017,12464" coordsize="992,0" path="m8017,12464l9009,12464e" filled="f" stroked="t" strokeweight=".70004pt" strokecolor="#0462C1">
                <v:path arrowok="t"/>
              </v:shape>
            </v:group>
            <v:group style="position:absolute;left:826;top:11766;width:11062;height:2" coordorigin="826,11766" coordsize="11062,2">
              <v:shape style="position:absolute;left:826;top:11766;width:11062;height:2" coordorigin="826,11766" coordsize="11062,0" path="m826,11766l11887,11766e" filled="f" stroked="t" strokeweight=".579980pt" strokecolor="#000000">
                <v:path arrowok="t"/>
              </v:shape>
            </v:group>
            <v:group style="position:absolute;left:8017;top:12709;width:1078;height:2" coordorigin="8017,12709" coordsize="1078,2">
              <v:shape style="position:absolute;left:8017;top:12709;width:1078;height:2" coordorigin="8017,12709" coordsize="1078,0" path="m8017,12709l9095,12709e" filled="f" stroked="t" strokeweight=".70004pt" strokecolor="#0462C1">
                <v:path arrowok="t"/>
              </v:shape>
            </v:group>
            <v:group style="position:absolute;left:8017;top:12951;width:3831;height:2" coordorigin="8017,12951" coordsize="3831,2">
              <v:shape style="position:absolute;left:8017;top:12951;width:3831;height:2" coordorigin="8017,12951" coordsize="3831,0" path="m8017,12951l11849,12951e" filled="f" stroked="t" strokeweight=".70004pt" strokecolor="#0462C1">
                <v:path arrowok="t"/>
              </v:shape>
            </v:group>
            <v:group style="position:absolute;left:8017;top:13194;width:584;height:2" coordorigin="8017,13194" coordsize="584,2">
              <v:shape style="position:absolute;left:8017;top:13194;width:584;height:2" coordorigin="8017,13194" coordsize="584,0" path="m8017,13194l8601,13194e" filled="f" stroked="t" strokeweight=".70004pt" strokecolor="#0462C1">
                <v:path arrowok="t"/>
              </v:shape>
            </v:group>
            <v:group style="position:absolute;left:826;top:12496;width:11062;height:2" coordorigin="826,12496" coordsize="11062,2">
              <v:shape style="position:absolute;left:826;top:12496;width:11062;height:2" coordorigin="826,12496" coordsize="11062,0" path="m826,12496l11887,12496e" filled="f" stroked="t" strokeweight=".58004pt" strokecolor="#000000">
                <v:path arrowok="t"/>
              </v:shape>
            </v:group>
            <v:group style="position:absolute;left:8017;top:13441;width:1078;height:2" coordorigin="8017,13441" coordsize="1078,2">
              <v:shape style="position:absolute;left:8017;top:13441;width:1078;height:2" coordorigin="8017,13441" coordsize="1078,0" path="m8017,13441l9095,13441e" filled="f" stroked="t" strokeweight=".69998pt" strokecolor="#0462C1">
                <v:path arrowok="t"/>
              </v:shape>
            </v:group>
            <v:group style="position:absolute;left:8017;top:13681;width:3781;height:2" coordorigin="8017,13681" coordsize="3781,2">
              <v:shape style="position:absolute;left:8017;top:13681;width:3781;height:2" coordorigin="8017,13681" coordsize="3781,0" path="m8017,13681l11798,13681e" filled="f" stroked="t" strokeweight=".69998pt" strokecolor="#0462C1">
                <v:path arrowok="t"/>
              </v:shape>
            </v:group>
            <v:group style="position:absolute;left:8017;top:13923;width:1013;height:2" coordorigin="8017,13923" coordsize="1013,2">
              <v:shape style="position:absolute;left:8017;top:13923;width:1013;height:2" coordorigin="8017,13923" coordsize="1013,0" path="m8017,13923l9031,13923e" filled="f" stroked="t" strokeweight=".69998pt" strokecolor="#0462C1">
                <v:path arrowok="t"/>
              </v:shape>
            </v:group>
            <v:group style="position:absolute;left:826;top:13226;width:11062;height:2" coordorigin="826,13226" coordsize="11062,2">
              <v:shape style="position:absolute;left:826;top:13226;width:11062;height:2" coordorigin="826,13226" coordsize="11062,0" path="m826,13226l11887,13226e" filled="f" stroked="t" strokeweight=".579980pt" strokecolor="#000000">
                <v:path arrowok="t"/>
              </v:shape>
            </v:group>
            <v:group style="position:absolute;left:8017;top:14170;width:1078;height:2" coordorigin="8017,14170" coordsize="1078,2">
              <v:shape style="position:absolute;left:8017;top:14170;width:1078;height:2" coordorigin="8017,14170" coordsize="1078,0" path="m8017,14170l9095,14170e" filled="f" stroked="t" strokeweight=".69998pt" strokecolor="#0462C1">
                <v:path arrowok="t"/>
              </v:shape>
            </v:group>
            <v:group style="position:absolute;left:8017;top:14413;width:3791;height:2" coordorigin="8017,14413" coordsize="3791,2">
              <v:shape style="position:absolute;left:8017;top:14413;width:3791;height:2" coordorigin="8017,14413" coordsize="3791,0" path="m8017,14413l11808,14413e" filled="f" stroked="t" strokeweight=".70004pt" strokecolor="#0462C1">
                <v:path arrowok="t"/>
              </v:shape>
            </v:group>
            <v:group style="position:absolute;left:8017;top:14653;width:881;height:2" coordorigin="8017,14653" coordsize="881,2">
              <v:shape style="position:absolute;left:8017;top:14653;width:881;height:2" coordorigin="8017,14653" coordsize="881,0" path="m8017,14653l8899,14653e" filled="f" stroked="t" strokeweight=".70004pt" strokecolor="#0462C1">
                <v:path arrowok="t"/>
              </v:shape>
            </v:group>
            <v:group style="position:absolute;left:826;top:13958;width:11062;height:2" coordorigin="826,13958" coordsize="11062,2">
              <v:shape style="position:absolute;left:826;top:13958;width:11062;height:2" coordorigin="826,13958" coordsize="11062,0" path="m826,13958l11887,13958e" filled="f" stroked="t" strokeweight=".579980pt" strokecolor="#000000">
                <v:path arrowok="t"/>
              </v:shape>
            </v:group>
            <v:group style="position:absolute;left:826;top:14688;width:11062;height:2" coordorigin="826,14688" coordsize="11062,2">
              <v:shape style="position:absolute;left:826;top:14688;width:11062;height:2" coordorigin="826,14688" coordsize="11062,0" path="m826,14688l11887,1468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7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880" w:right="357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ect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”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40" w:lineRule="auto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198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mp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</w:p>
    <w:p>
      <w:pPr>
        <w:spacing w:before="0" w:after="0" w:line="208" w:lineRule="exact"/>
        <w:ind w:left="3880"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nki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</w:p>
    <w:p>
      <w:pPr>
        <w:spacing w:before="0" w:after="0" w:line="198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r,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</w:p>
    <w:p>
      <w:pPr>
        <w:spacing w:before="12" w:after="0" w:line="240" w:lineRule="auto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3880" w:right="568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</w:p>
    <w:p>
      <w:pPr>
        <w:spacing w:before="10" w:after="0" w:line="206" w:lineRule="exact"/>
        <w:ind w:right="10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68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8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wor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</w:hyperlink>
      <w:hyperlink r:id="rId68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1" w:lineRule="auto"/>
        <w:ind w:right="475"/>
        <w:jc w:val="left"/>
        <w:rPr>
          <w:rFonts w:ascii="Arial" w:hAnsi="Arial" w:cs="Arial" w:eastAsia="Arial"/>
          <w:sz w:val="18"/>
          <w:szCs w:val="18"/>
        </w:rPr>
      </w:pPr>
      <w:rPr/>
      <w:hyperlink r:id="rId68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9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Ho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</w:hyperlink>
      <w:hyperlink r:id="rId69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Har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281" w:lineRule="auto"/>
        <w:ind w:right="132"/>
        <w:jc w:val="left"/>
        <w:rPr>
          <w:rFonts w:ascii="Arial" w:hAnsi="Arial" w:cs="Arial" w:eastAsia="Arial"/>
          <w:sz w:val="18"/>
          <w:szCs w:val="18"/>
        </w:rPr>
      </w:pPr>
      <w:rPr/>
      <w:hyperlink r:id="rId69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9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f</w:t>
        </w:r>
      </w:hyperlink>
      <w:hyperlink r:id="rId69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" w:after="0" w:line="281" w:lineRule="auto"/>
        <w:ind w:right="141"/>
        <w:jc w:val="left"/>
        <w:rPr>
          <w:rFonts w:ascii="Arial" w:hAnsi="Arial" w:cs="Arial" w:eastAsia="Arial"/>
          <w:sz w:val="18"/>
          <w:szCs w:val="18"/>
        </w:rPr>
      </w:pPr>
      <w:rPr/>
      <w:hyperlink r:id="rId69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9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</w:hyperlink>
      <w:hyperlink r:id="rId69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" w:after="0" w:line="281" w:lineRule="auto"/>
        <w:ind w:right="69"/>
        <w:jc w:val="left"/>
        <w:rPr>
          <w:rFonts w:ascii="Arial" w:hAnsi="Arial" w:cs="Arial" w:eastAsia="Arial"/>
          <w:sz w:val="18"/>
          <w:szCs w:val="18"/>
        </w:rPr>
      </w:pPr>
      <w:rPr/>
      <w:hyperlink r:id="rId69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69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</w:t>
        </w:r>
      </w:hyperlink>
      <w:hyperlink r:id="rId70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" w:after="0" w:line="281" w:lineRule="auto"/>
        <w:ind w:right="109"/>
        <w:jc w:val="left"/>
        <w:rPr>
          <w:rFonts w:ascii="Arial" w:hAnsi="Arial" w:cs="Arial" w:eastAsia="Arial"/>
          <w:sz w:val="18"/>
          <w:szCs w:val="18"/>
        </w:rPr>
      </w:pPr>
      <w:rPr/>
      <w:hyperlink r:id="rId70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0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N</w:t>
        </w:r>
      </w:hyperlink>
      <w:hyperlink r:id="rId70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D5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00000"/>
            <w:spacing w:val="3"/>
            <w:w w:val="100"/>
          </w:rPr>
          <w:t>j</w:t>
        </w:r>
      </w:hyperlink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</w:p>
    <w:p>
      <w:pPr>
        <w:spacing w:before="6" w:after="0" w:line="279" w:lineRule="auto"/>
        <w:ind w:right="161"/>
        <w:jc w:val="left"/>
        <w:rPr>
          <w:rFonts w:ascii="Arial" w:hAnsi="Arial" w:cs="Arial" w:eastAsia="Arial"/>
          <w:sz w:val="18"/>
          <w:szCs w:val="18"/>
        </w:rPr>
      </w:pPr>
      <w:rPr/>
      <w:hyperlink r:id="rId70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0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</w:t>
        </w:r>
      </w:hyperlink>
      <w:hyperlink r:id="rId706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w8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X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7" w:after="0" w:line="281" w:lineRule="auto"/>
        <w:ind w:right="152"/>
        <w:jc w:val="left"/>
        <w:rPr>
          <w:rFonts w:ascii="Arial" w:hAnsi="Arial" w:cs="Arial" w:eastAsia="Arial"/>
          <w:sz w:val="18"/>
          <w:szCs w:val="18"/>
        </w:rPr>
      </w:pPr>
      <w:rPr/>
      <w:hyperlink r:id="rId70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0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6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70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97a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X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6470" w:space="727"/>
            <w:col w:w="3983"/>
          </w:cols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80" w:lineRule="auto"/>
              <w:ind w:left="102" w:right="12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98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2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hild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eki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3" w:type="dxa"/>
            <w:tcBorders>
              <w:top w:val="single" w:sz="4.640" w:space="0" w:color="000000"/>
              <w:bottom w:val="single" w:sz="5.6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5" w:lineRule="exact"/>
              <w:ind w:left="-1" w:right="-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1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787" w:type="dxa"/>
            <w:vMerge w:val="restart"/>
            <w:gridSpan w:val="2"/>
            <w:tcBorders>
              <w:top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7" w:lineRule="exact"/>
              <w:ind w:left="-38" w:right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1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ro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09" w:hRule="exact"/>
        </w:trPr>
        <w:tc>
          <w:tcPr>
            <w:tcW w:w="52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5.6" w:space="0" w:color="0462C1"/>
              <w:bottom w:val="single" w:sz="5.6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8" w:after="0" w:line="187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1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787" w:type="dxa"/>
            <w:vMerge/>
            <w:gridSpan w:val="2"/>
            <w:tcBorders>
              <w:bottom w:val="single" w:sz="5.6" w:space="0" w:color="0462C1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06" w:hRule="exact"/>
        </w:trPr>
        <w:tc>
          <w:tcPr>
            <w:tcW w:w="52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41" w:type="dxa"/>
            <w:gridSpan w:val="2"/>
            <w:tcBorders>
              <w:top w:val="single" w:sz="5.6" w:space="0" w:color="0462C1"/>
              <w:bottom w:val="single" w:sz="5.6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5" w:after="0" w:line="187" w:lineRule="exact"/>
              <w:ind w:left="-1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1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329" w:type="dxa"/>
            <w:vMerge w:val="restart"/>
            <w:tcBorders>
              <w:top w:val="single" w:sz="5.6" w:space="0" w:color="0462C1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6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41" w:type="dxa"/>
            <w:gridSpan w:val="2"/>
            <w:tcBorders>
              <w:top w:val="single" w:sz="5.6" w:space="0" w:color="0462C1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329" w:type="dxa"/>
            <w:vMerge/>
            <w:tcBorders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1" w:lineRule="auto"/>
              <w:ind w:left="102" w:right="14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3" w:type="dxa"/>
            <w:tcBorders>
              <w:top w:val="single" w:sz="4.640" w:space="0" w:color="000000"/>
              <w:bottom w:val="single" w:sz="5.6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15" w:after="0" w:line="187" w:lineRule="exact"/>
              <w:ind w:left="-1" w:right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1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787" w:type="dxa"/>
            <w:vMerge w:val="restart"/>
            <w:gridSpan w:val="2"/>
            <w:tcBorders>
              <w:top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7" w:lineRule="exact"/>
              <w:ind w:left="-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1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40" w:hRule="exact"/>
        </w:trPr>
        <w:tc>
          <w:tcPr>
            <w:tcW w:w="52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5.6" w:space="0" w:color="0462C1"/>
              <w:bottom w:val="single" w:sz="5.60008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39" w:after="0" w:line="187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1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787" w:type="dxa"/>
            <w:vMerge/>
            <w:gridSpan w:val="2"/>
            <w:tcBorders>
              <w:bottom w:val="single" w:sz="5.60008" w:space="0" w:color="0462C1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7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3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1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r]</w:t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hild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ills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2" w:after="0" w:line="208" w:lineRule="exact"/>
              <w:ind w:left="100" w:right="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0" w:after="0" w:line="240" w:lineRule="auto"/>
        <w:ind w:left="118" w:right="-20"/>
        <w:jc w:val="left"/>
        <w:tabs>
          <w:tab w:pos="58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204" w:lineRule="exact"/>
        <w:ind w:left="388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00]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4" w:after="0" w:line="228" w:lineRule="exact"/>
        <w:ind w:left="3880" w:right="1398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bam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pla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81" w:lineRule="auto"/>
        <w:ind w:right="91"/>
        <w:jc w:val="left"/>
        <w:rPr>
          <w:rFonts w:ascii="Arial" w:hAnsi="Arial" w:cs="Arial" w:eastAsia="Arial"/>
          <w:sz w:val="18"/>
          <w:szCs w:val="18"/>
        </w:rPr>
      </w:pPr>
      <w:rPr/>
      <w:hyperlink r:id="rId71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1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72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ading43a.j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2240" w:h="15840"/>
          <w:pgMar w:top="640" w:bottom="280" w:left="820" w:right="260"/>
          <w:cols w:num="2" w:equalWidth="0">
            <w:col w:w="7019" w:space="178"/>
            <w:col w:w="3963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</w:sectPr>
      </w:pPr>
      <w:rPr/>
    </w:p>
    <w:p>
      <w:pPr>
        <w:spacing w:before="33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4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b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204" w:lineRule="exact"/>
        <w:ind w:left="388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8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alo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</w:t>
      </w:r>
    </w:p>
    <w:p>
      <w:pPr>
        <w:spacing w:before="0" w:after="0" w:line="198" w:lineRule="exact"/>
        <w:ind w:left="3880" w:right="-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</w:p>
    <w:p>
      <w:pPr>
        <w:spacing w:before="0" w:after="0" w:line="204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</w:p>
    <w:p>
      <w:pPr>
        <w:spacing w:before="56" w:after="0" w:line="281" w:lineRule="auto"/>
        <w:ind w:right="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72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2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l</w:t>
        </w:r>
      </w:hyperlink>
      <w:hyperlink r:id="rId72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281" w:lineRule="auto"/>
        <w:ind w:right="121"/>
        <w:jc w:val="left"/>
        <w:rPr>
          <w:rFonts w:ascii="Arial" w:hAnsi="Arial" w:cs="Arial" w:eastAsia="Arial"/>
          <w:sz w:val="18"/>
          <w:szCs w:val="18"/>
        </w:rPr>
      </w:pPr>
      <w:rPr/>
      <w:hyperlink r:id="rId72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2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Str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72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tS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  <w:cols w:num="2" w:equalWidth="0">
            <w:col w:w="6823" w:space="374"/>
            <w:col w:w="3963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</w:sectPr>
      </w:pPr>
      <w:rPr/>
    </w:p>
    <w:p>
      <w:pPr>
        <w:spacing w:before="37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</w:p>
    <w:p>
      <w:pPr>
        <w:spacing w:before="12" w:after="0" w:line="240" w:lineRule="auto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7" w:lineRule="auto"/>
        <w:ind w:left="3880" w:right="-53" w:firstLine="-3762"/>
        <w:jc w:val="left"/>
        <w:tabs>
          <w:tab w:pos="5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eek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mie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</w:p>
    <w:p>
      <w:pPr>
        <w:spacing w:before="1" w:after="0" w:line="240" w:lineRule="auto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6" w:lineRule="auto"/>
        <w:ind w:left="3880" w:right="999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3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mm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Carr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</w:p>
    <w:p>
      <w:pPr>
        <w:spacing w:before="0" w:after="0" w:line="193" w:lineRule="exact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3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auto"/>
        <w:ind w:left="3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de]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3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8" w:after="0" w:line="206" w:lineRule="exact"/>
        <w:ind w:left="3880" w:right="1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79" w:lineRule="auto"/>
        <w:ind w:right="8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72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2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N</w:t>
        </w:r>
      </w:hyperlink>
      <w:hyperlink r:id="rId72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D5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3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73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2" w:after="0" w:line="208" w:lineRule="exact"/>
        <w:ind w:right="51"/>
        <w:jc w:val="left"/>
        <w:rPr>
          <w:rFonts w:ascii="Arial" w:hAnsi="Arial" w:cs="Arial" w:eastAsia="Arial"/>
          <w:sz w:val="18"/>
          <w:szCs w:val="18"/>
        </w:rPr>
      </w:pPr>
      <w:rPr/>
      <w:hyperlink r:id="rId73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7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0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a</w:t>
        </w:r>
      </w:hyperlink>
      <w:hyperlink r:id="rId73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right="96"/>
        <w:jc w:val="left"/>
        <w:rPr>
          <w:rFonts w:ascii="Arial" w:hAnsi="Arial" w:cs="Arial" w:eastAsia="Arial"/>
          <w:sz w:val="18"/>
          <w:szCs w:val="18"/>
        </w:rPr>
      </w:pPr>
      <w:rPr/>
      <w:hyperlink r:id="rId73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3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</w:hyperlink>
      <w:hyperlink r:id="rId73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4" w:after="0" w:line="281" w:lineRule="auto"/>
        <w:ind w:right="129"/>
        <w:jc w:val="left"/>
        <w:rPr>
          <w:rFonts w:ascii="Arial" w:hAnsi="Arial" w:cs="Arial" w:eastAsia="Arial"/>
          <w:sz w:val="18"/>
          <w:szCs w:val="18"/>
        </w:rPr>
      </w:pPr>
      <w:rPr/>
      <w:hyperlink r:id="rId73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3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m</w:t>
        </w:r>
      </w:hyperlink>
      <w:hyperlink r:id="rId73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" w:after="0" w:line="281" w:lineRule="auto"/>
        <w:ind w:right="71"/>
        <w:jc w:val="left"/>
        <w:rPr>
          <w:rFonts w:ascii="Arial" w:hAnsi="Arial" w:cs="Arial" w:eastAsia="Arial"/>
          <w:sz w:val="18"/>
          <w:szCs w:val="18"/>
        </w:rPr>
      </w:pPr>
      <w:rPr/>
      <w:hyperlink r:id="rId73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4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wa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rfr</w:t>
        </w:r>
      </w:hyperlink>
      <w:hyperlink r:id="rId74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  <w:cols w:num="2" w:equalWidth="0">
            <w:col w:w="6909" w:space="289"/>
            <w:col w:w="396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</w:sectPr>
      </w:pPr>
      <w:rPr/>
    </w:p>
    <w:p>
      <w:pPr>
        <w:spacing w:before="32" w:after="0" w:line="277" w:lineRule="auto"/>
        <w:ind w:left="3880" w:right="-42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5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5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5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5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5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5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5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5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5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5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</w:p>
    <w:p>
      <w:pPr>
        <w:spacing w:before="0" w:after="0" w:line="206" w:lineRule="exact"/>
        <w:ind w:left="118" w:right="-71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auto"/>
        <w:ind w:right="72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6" w:lineRule="exact"/>
        <w:ind w:right="258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1" w:after="0" w:line="206" w:lineRule="exact"/>
        <w:ind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74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74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0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74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1" w:after="0" w:line="240" w:lineRule="atLeast"/>
        <w:ind w:left="103" w:right="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74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74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74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  <w:cols w:num="2" w:equalWidth="0">
            <w:col w:w="5817" w:space="1380"/>
            <w:col w:w="3963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</w:sectPr>
      </w:pPr>
      <w:rPr/>
    </w:p>
    <w:p>
      <w:pPr>
        <w:spacing w:before="33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3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ulle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t-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06" w:lineRule="exact"/>
        <w:ind w:left="388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79" w:lineRule="auto"/>
        <w:ind w:right="8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74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74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750"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8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  <w:cols w:num="2" w:equalWidth="0">
            <w:col w:w="6958" w:space="343"/>
            <w:col w:w="38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</w:sectPr>
      </w:pPr>
      <w:rPr/>
    </w:p>
    <w:p>
      <w:pPr>
        <w:spacing w:before="33" w:after="0" w:line="248" w:lineRule="auto"/>
        <w:ind w:left="3880" w:right="210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US14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3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Lean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</w:t>
      </w:r>
    </w:p>
    <w:p>
      <w:pPr>
        <w:spacing w:before="56" w:after="0" w:line="256" w:lineRule="auto"/>
        <w:ind w:left="3880" w:right="-51" w:firstLine="-3762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3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ua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---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</w:t>
      </w:r>
    </w:p>
    <w:p>
      <w:pPr>
        <w:spacing w:before="37" w:after="0" w:line="281" w:lineRule="auto"/>
        <w:ind w:right="1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75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75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75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" w:after="0" w:line="281" w:lineRule="auto"/>
        <w:ind w:right="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75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</w:hyperlink>
      <w:hyperlink r:id="rId75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  <w:position w:val="-1"/>
        </w:rPr>
      </w:r>
      <w:hyperlink r:id="rId75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  <w:cols w:num="2" w:equalWidth="0">
            <w:col w:w="6168" w:space="1133"/>
            <w:col w:w="3859"/>
          </w:cols>
        </w:sectPr>
      </w:pPr>
      <w:rPr/>
    </w:p>
    <w:p>
      <w:pPr>
        <w:spacing w:before="38" w:after="0" w:line="259" w:lineRule="auto"/>
        <w:ind w:left="1446" w:right="-51" w:firstLine="-1328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  <w:tab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anu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18"/>
          <w:szCs w:val="18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4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Co.</w:t>
      </w:r>
    </w:p>
    <w:p>
      <w:pPr>
        <w:spacing w:before="42" w:after="0" w:line="264" w:lineRule="auto"/>
        <w:ind w:right="513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[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  <w:cols w:num="2" w:equalWidth="0">
            <w:col w:w="3578" w:space="302"/>
            <w:col w:w="7280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</w:sectPr>
      </w:pPr>
      <w:rPr/>
    </w:p>
    <w:p>
      <w:pPr>
        <w:spacing w:before="34" w:after="0" w:line="259" w:lineRule="auto"/>
        <w:ind w:left="1446" w:right="-51" w:firstLine="-1328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.989979pt;margin-top:35.950001pt;width:553.66002pt;height:691.396pt;mso-position-horizontal-relative:page;mso-position-vertical-relative:page;z-index:-8856" coordorigin="820,719" coordsize="11073,13828">
            <v:group style="position:absolute;left:8017;top:937;width:1078;height:2" coordorigin="8017,937" coordsize="1078,2">
              <v:shape style="position:absolute;left:8017;top:937;width:1078;height:2" coordorigin="8017,937" coordsize="1078,0" path="m8017,937l9095,937e" filled="f" stroked="t" strokeweight=".7pt" strokecolor="#0462C1">
                <v:path arrowok="t"/>
              </v:shape>
            </v:group>
            <v:group style="position:absolute;left:8017;top:1180;width:3831;height:2" coordorigin="8017,1180" coordsize="3831,2">
              <v:shape style="position:absolute;left:8017;top:1180;width:3831;height:2" coordorigin="8017,1180" coordsize="3831,0" path="m8017,1180l11849,1180e" filled="f" stroked="t" strokeweight=".7pt" strokecolor="#0462C1">
                <v:path arrowok="t"/>
              </v:shape>
            </v:group>
            <v:group style="position:absolute;left:8017;top:1422;width:1044;height:2" coordorigin="8017,1422" coordsize="1044,2">
              <v:shape style="position:absolute;left:8017;top:1422;width:1044;height:2" coordorigin="8017,1422" coordsize="1044,0" path="m8017,1422l9062,1422e" filled="f" stroked="t" strokeweight=".7pt" strokecolor="#0462C1">
                <v:path arrowok="t"/>
              </v:shape>
            </v:group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3807" coordorigin="830,730" coordsize="2,13807">
              <v:shape style="position:absolute;left:830;top:730;width:2;height:13807" coordorigin="830,730" coordsize="0,13807" path="m830,730l830,14536e" filled="f" stroked="t" strokeweight=".580pt" strokecolor="#000000">
                <v:path arrowok="t"/>
              </v:shape>
            </v:group>
            <v:group style="position:absolute;left:1352;top:730;width:2;height:13807" coordorigin="1352,730" coordsize="2,13807">
              <v:shape style="position:absolute;left:1352;top:730;width:2;height:13807" coordorigin="1352,730" coordsize="0,13807" path="m1352,730l1352,14536e" filled="f" stroked="t" strokeweight=".580pt" strokecolor="#000000">
                <v:path arrowok="t"/>
              </v:shape>
            </v:group>
            <v:group style="position:absolute;left:2160;top:730;width:2;height:13807" coordorigin="2160,730" coordsize="2,13807">
              <v:shape style="position:absolute;left:2160;top:730;width:2;height:13807" coordorigin="2160,730" coordsize="0,13807" path="m2160,730l2160,14536e" filled="f" stroked="t" strokeweight=".580pt" strokecolor="#000000">
                <v:path arrowok="t"/>
              </v:shape>
            </v:group>
            <v:group style="position:absolute;left:4592;top:730;width:2;height:13807" coordorigin="4592,730" coordsize="2,13807">
              <v:shape style="position:absolute;left:4592;top:730;width:2;height:13807" coordorigin="4592,730" coordsize="0,13807" path="m4592,730l4592,14536e" filled="f" stroked="t" strokeweight=".58001pt" strokecolor="#000000">
                <v:path arrowok="t"/>
              </v:shape>
            </v:group>
            <v:group style="position:absolute;left:8013;top:730;width:2;height:13807" coordorigin="8013,730" coordsize="2,13807">
              <v:shape style="position:absolute;left:8013;top:730;width:2;height:13807" coordorigin="8013,730" coordsize="0,13807" path="m8013,730l8013,14536e" filled="f" stroked="t" strokeweight=".58001pt" strokecolor="#000000">
                <v:path arrowok="t"/>
              </v:shape>
            </v:group>
            <v:group style="position:absolute;left:11882;top:730;width:2;height:13807" coordorigin="11882,730" coordsize="2,13807">
              <v:shape style="position:absolute;left:11882;top:730;width:2;height:13807" coordorigin="11882,730" coordsize="0,13807" path="m11882,730l11882,14536e" filled="f" stroked="t" strokeweight=".579980pt" strokecolor="#000000">
                <v:path arrowok="t"/>
              </v:shape>
            </v:group>
            <v:group style="position:absolute;left:826;top:1454;width:11062;height:2" coordorigin="826,1454" coordsize="11062,2">
              <v:shape style="position:absolute;left:826;top:1454;width:11062;height:2" coordorigin="826,1454" coordsize="11062,0" path="m826,1454l11887,1454e" filled="f" stroked="t" strokeweight=".580pt" strokecolor="#000000">
                <v:path arrowok="t"/>
              </v:shape>
            </v:group>
            <v:group style="position:absolute;left:8017;top:2402;width:1078;height:2" coordorigin="8017,2402" coordsize="1078,2">
              <v:shape style="position:absolute;left:8017;top:2402;width:1078;height:2" coordorigin="8017,2402" coordsize="1078,0" path="m8017,2402l9095,2402e" filled="f" stroked="t" strokeweight=".7pt" strokecolor="#0462C1">
                <v:path arrowok="t"/>
              </v:shape>
            </v:group>
            <v:group style="position:absolute;left:8017;top:2644;width:3860;height:2" coordorigin="8017,2644" coordsize="3860,2">
              <v:shape style="position:absolute;left:8017;top:2644;width:3860;height:2" coordorigin="8017,2644" coordsize="3860,0" path="m8017,2644l11878,2644e" filled="f" stroked="t" strokeweight=".69999pt" strokecolor="#0462C1">
                <v:path arrowok="t"/>
              </v:shape>
            </v:group>
            <v:group style="position:absolute;left:8017;top:2886;width:699;height:2" coordorigin="8017,2886" coordsize="699,2">
              <v:shape style="position:absolute;left:8017;top:2886;width:699;height:2" coordorigin="8017,2886" coordsize="699,0" path="m8017,2886l8716,2886e" filled="f" stroked="t" strokeweight=".70001pt" strokecolor="#0462C1">
                <v:path arrowok="t"/>
              </v:shape>
            </v:group>
            <v:group style="position:absolute;left:826;top:2184;width:11062;height:2" coordorigin="826,2184" coordsize="11062,2">
              <v:shape style="position:absolute;left:826;top:2184;width:11062;height:2" coordorigin="826,2184" coordsize="11062,0" path="m826,2184l11887,2184e" filled="f" stroked="t" strokeweight=".580pt" strokecolor="#000000">
                <v:path arrowok="t"/>
              </v:shape>
            </v:group>
            <v:group style="position:absolute;left:8017;top:3129;width:1078;height:2" coordorigin="8017,3129" coordsize="1078,2">
              <v:shape style="position:absolute;left:8017;top:3129;width:1078;height:2" coordorigin="8017,3129" coordsize="1078,0" path="m8017,3129l9095,3129e" filled="f" stroked="t" strokeweight=".70001pt" strokecolor="#0462C1">
                <v:path arrowok="t"/>
              </v:shape>
            </v:group>
            <v:group style="position:absolute;left:8017;top:3371;width:3800;height:2" coordorigin="8017,3371" coordsize="3800,2">
              <v:shape style="position:absolute;left:8017;top:3371;width:3800;height:2" coordorigin="8017,3371" coordsize="3800,0" path="m8017,3371l11818,3371e" filled="f" stroked="t" strokeweight=".69999pt" strokecolor="#0462C1">
                <v:path arrowok="t"/>
              </v:shape>
            </v:group>
            <v:group style="position:absolute;left:8017;top:3611;width:1275;height:2" coordorigin="8017,3611" coordsize="1275,2">
              <v:shape style="position:absolute;left:8017;top:3611;width:1275;height:2" coordorigin="8017,3611" coordsize="1275,0" path="m8017,3611l9292,3611e" filled="f" stroked="t" strokeweight=".69999pt" strokecolor="#0462C1">
                <v:path arrowok="t"/>
              </v:shape>
            </v:group>
            <v:group style="position:absolute;left:826;top:2916;width:11062;height:2" coordorigin="826,2916" coordsize="11062,2">
              <v:shape style="position:absolute;left:826;top:2916;width:11062;height:2" coordorigin="826,2916" coordsize="11062,0" path="m826,2916l11887,2916e" filled="f" stroked="t" strokeweight=".580pt" strokecolor="#000000">
                <v:path arrowok="t"/>
              </v:shape>
            </v:group>
            <v:group style="position:absolute;left:8017;top:4012;width:1078;height:2" coordorigin="8017,4012" coordsize="1078,2">
              <v:shape style="position:absolute;left:8017;top:4012;width:1078;height:2" coordorigin="8017,4012" coordsize="1078,0" path="m8017,4012l9095,4012e" filled="f" stroked="t" strokeweight=".70001pt" strokecolor="#0462C1">
                <v:path arrowok="t"/>
              </v:shape>
            </v:group>
            <v:group style="position:absolute;left:8017;top:4252;width:3831;height:2" coordorigin="8017,4252" coordsize="3831,2">
              <v:shape style="position:absolute;left:8017;top:4252;width:3831;height:2" coordorigin="8017,4252" coordsize="3831,0" path="m8017,4252l11849,4252e" filled="f" stroked="t" strokeweight=".70001pt" strokecolor="#0462C1">
                <v:path arrowok="t"/>
              </v:shape>
            </v:group>
            <v:group style="position:absolute;left:8017;top:4494;width:831;height:2" coordorigin="8017,4494" coordsize="831,2">
              <v:shape style="position:absolute;left:8017;top:4494;width:831;height:2" coordorigin="8017,4494" coordsize="831,0" path="m8017,4494l8848,4494e" filled="f" stroked="t" strokeweight=".70001pt" strokecolor="#0462C1">
                <v:path arrowok="t"/>
              </v:shape>
            </v:group>
            <v:group style="position:absolute;left:826;top:3797;width:11062;height:2" coordorigin="826,3797" coordsize="11062,2">
              <v:shape style="position:absolute;left:826;top:3797;width:11062;height:2" coordorigin="826,3797" coordsize="11062,0" path="m826,3797l11887,3797e" filled="f" stroked="t" strokeweight=".580pt" strokecolor="#000000">
                <v:path arrowok="t"/>
              </v:shape>
            </v:group>
            <v:group style="position:absolute;left:8017;top:4727;width:1078;height:2" coordorigin="8017,4727" coordsize="1078,2">
              <v:shape style="position:absolute;left:8017;top:4727;width:1078;height:2" coordorigin="8017,4727" coordsize="1078,0" path="m8017,4727l9095,4727e" filled="f" stroked="t" strokeweight=".70001pt" strokecolor="#0462C1">
                <v:path arrowok="t"/>
              </v:shape>
            </v:group>
            <v:group style="position:absolute;left:8017;top:4934;width:3860;height:2" coordorigin="8017,4934" coordsize="3860,2">
              <v:shape style="position:absolute;left:8017;top:4934;width:3860;height:2" coordorigin="8017,4934" coordsize="3860,0" path="m8017,4934l11878,4934e" filled="f" stroked="t" strokeweight=".70001pt" strokecolor="#0462C1">
                <v:path arrowok="t"/>
              </v:shape>
            </v:group>
            <v:group style="position:absolute;left:8017;top:5142;width:658;height:2" coordorigin="8017,5142" coordsize="658,2">
              <v:shape style="position:absolute;left:8017;top:5142;width:658;height:2" coordorigin="8017,5142" coordsize="658,0" path="m8017,5142l8675,5142e" filled="f" stroked="t" strokeweight=".70001pt" strokecolor="#0462C1">
                <v:path arrowok="t"/>
              </v:shape>
            </v:group>
            <v:group style="position:absolute;left:826;top:4529;width:11062;height:2" coordorigin="826,4529" coordsize="11062,2">
              <v:shape style="position:absolute;left:826;top:4529;width:11062;height:2" coordorigin="826,4529" coordsize="11062,0" path="m826,4529l11887,4529e" filled="f" stroked="t" strokeweight=".580pt" strokecolor="#000000">
                <v:path arrowok="t"/>
              </v:shape>
            </v:group>
            <v:group style="position:absolute;left:8017;top:5714;width:1078;height:2" coordorigin="8017,5714" coordsize="1078,2">
              <v:shape style="position:absolute;left:8017;top:5714;width:1078;height:2" coordorigin="8017,5714" coordsize="1078,0" path="m8017,5714l9095,5714e" filled="f" stroked="t" strokeweight=".70001pt" strokecolor="#0462C1">
                <v:path arrowok="t"/>
              </v:shape>
            </v:group>
            <v:group style="position:absolute;left:8017;top:5957;width:3822;height:2" coordorigin="8017,5957" coordsize="3822,2">
              <v:shape style="position:absolute;left:8017;top:5957;width:3822;height:2" coordorigin="8017,5957" coordsize="3822,0" path="m8017,5957l11839,5957e" filled="f" stroked="t" strokeweight=".69998pt" strokecolor="#0462C1">
                <v:path arrowok="t"/>
              </v:shape>
            </v:group>
            <v:group style="position:absolute;left:8017;top:6199;width:1335;height:2" coordorigin="8017,6199" coordsize="1335,2">
              <v:shape style="position:absolute;left:8017;top:6199;width:1335;height:2" coordorigin="8017,6199" coordsize="1335,0" path="m8017,6199l9352,6199e" filled="f" stroked="t" strokeweight=".70001pt" strokecolor="#0462C1">
                <v:path arrowok="t"/>
              </v:shape>
            </v:group>
            <v:group style="position:absolute;left:826;top:5502;width:11062;height:2" coordorigin="826,5502" coordsize="11062,2">
              <v:shape style="position:absolute;left:826;top:5502;width:11062;height:2" coordorigin="826,5502" coordsize="11062,0" path="m826,5502l11887,5502e" filled="f" stroked="t" strokeweight=".58001pt" strokecolor="#000000">
                <v:path arrowok="t"/>
              </v:shape>
            </v:group>
            <v:group style="position:absolute;left:8017;top:6535;width:1078;height:2" coordorigin="8017,6535" coordsize="1078,2">
              <v:shape style="position:absolute;left:8017;top:6535;width:1078;height:2" coordorigin="8017,6535" coordsize="1078,0" path="m8017,6535l9095,6535e" filled="f" stroked="t" strokeweight=".70001pt" strokecolor="#0462C1">
                <v:path arrowok="t"/>
              </v:shape>
            </v:group>
            <v:group style="position:absolute;left:8017;top:6777;width:3788;height:2" coordorigin="8017,6777" coordsize="3788,2">
              <v:shape style="position:absolute;left:8017;top:6777;width:3788;height:2" coordorigin="8017,6777" coordsize="3788,0" path="m8017,6777l11806,6777e" filled="f" stroked="t" strokeweight=".70001pt" strokecolor="#0462C1">
                <v:path arrowok="t"/>
              </v:shape>
            </v:group>
            <v:group style="position:absolute;left:8017;top:7020;width:1316;height:2" coordorigin="8017,7020" coordsize="1316,2">
              <v:shape style="position:absolute;left:8017;top:7020;width:1316;height:2" coordorigin="8017,7020" coordsize="1316,0" path="m8017,7020l9333,7020e" filled="f" stroked="t" strokeweight=".70001pt" strokecolor="#0462C1">
                <v:path arrowok="t"/>
              </v:shape>
            </v:group>
            <v:group style="position:absolute;left:826;top:6323;width:11062;height:2" coordorigin="826,6323" coordsize="11062,2">
              <v:shape style="position:absolute;left:826;top:6323;width:11062;height:2" coordorigin="826,6323" coordsize="11062,0" path="m826,6323l11887,6323e" filled="f" stroked="t" strokeweight=".58001pt" strokecolor="#000000">
                <v:path arrowok="t"/>
              </v:shape>
            </v:group>
            <v:group style="position:absolute;left:8017;top:7265;width:1078;height:2" coordorigin="8017,7265" coordsize="1078,2">
              <v:shape style="position:absolute;left:8017;top:7265;width:1078;height:2" coordorigin="8017,7265" coordsize="1078,0" path="m8017,7265l9095,7265e" filled="f" stroked="t" strokeweight=".70001pt" strokecolor="#0462C1">
                <v:path arrowok="t"/>
              </v:shape>
            </v:group>
            <v:group style="position:absolute;left:8017;top:7507;width:3851;height:2" coordorigin="8017,7507" coordsize="3851,2">
              <v:shape style="position:absolute;left:8017;top:7507;width:3851;height:2" coordorigin="8017,7507" coordsize="3851,0" path="m8017,7507l11868,7507e" filled="f" stroked="t" strokeweight=".70001pt" strokecolor="#0462C1">
                <v:path arrowok="t"/>
              </v:shape>
            </v:group>
            <v:group style="position:absolute;left:8017;top:7749;width:852;height:2" coordorigin="8017,7749" coordsize="852,2">
              <v:shape style="position:absolute;left:8017;top:7749;width:852;height:2" coordorigin="8017,7749" coordsize="852,0" path="m8017,7749l8870,7749e" filled="f" stroked="t" strokeweight=".70001pt" strokecolor="#0462C1">
                <v:path arrowok="t"/>
              </v:shape>
            </v:group>
            <v:group style="position:absolute;left:826;top:7052;width:11062;height:2" coordorigin="826,7052" coordsize="11062,2">
              <v:shape style="position:absolute;left:826;top:7052;width:11062;height:2" coordorigin="826,7052" coordsize="11062,0" path="m826,7052l11887,7052e" filled="f" stroked="t" strokeweight=".579980pt" strokecolor="#000000">
                <v:path arrowok="t"/>
              </v:shape>
            </v:group>
            <v:group style="position:absolute;left:8017;top:8674;width:1078;height:2" coordorigin="8017,8674" coordsize="1078,2">
              <v:shape style="position:absolute;left:8017;top:8674;width:1078;height:2" coordorigin="8017,8674" coordsize="1078,0" path="m8017,8674l9095,8674e" filled="f" stroked="t" strokeweight=".70001pt" strokecolor="#0462C1">
                <v:path arrowok="t"/>
              </v:shape>
            </v:group>
            <v:group style="position:absolute;left:8017;top:8880;width:3860;height:2" coordorigin="8017,8880" coordsize="3860,2">
              <v:shape style="position:absolute;left:8017;top:8880;width:3860;height:2" coordorigin="8017,8880" coordsize="3860,0" path="m8017,8880l11878,8880e" filled="f" stroked="t" strokeweight=".70001pt" strokecolor="#0462C1">
                <v:path arrowok="t"/>
              </v:shape>
            </v:group>
            <v:group style="position:absolute;left:8017;top:9087;width:497;height:2" coordorigin="8017,9087" coordsize="497,2">
              <v:shape style="position:absolute;left:8017;top:9087;width:497;height:2" coordorigin="8017,9087" coordsize="497,0" path="m8017,9087l8515,9087e" filled="f" stroked="t" strokeweight=".70001pt" strokecolor="#0462C1">
                <v:path arrowok="t"/>
              </v:shape>
            </v:group>
            <v:group style="position:absolute;left:826;top:8475;width:11062;height:2" coordorigin="826,8475" coordsize="11062,2">
              <v:shape style="position:absolute;left:826;top:8475;width:11062;height:2" coordorigin="826,8475" coordsize="11062,0" path="m826,8475l11887,8475e" filled="f" stroked="t" strokeweight=".579980pt" strokecolor="#000000">
                <v:path arrowok="t"/>
              </v:shape>
            </v:group>
            <v:group style="position:absolute;left:826;top:9205;width:11062;height:2" coordorigin="826,9205" coordsize="11062,2">
              <v:shape style="position:absolute;left:826;top:9205;width:11062;height:2" coordorigin="826,9205" coordsize="11062,0" path="m826,9205l11887,9205e" filled="f" stroked="t" strokeweight=".579980pt" strokecolor="#000000">
                <v:path arrowok="t"/>
              </v:shape>
            </v:group>
            <v:group style="position:absolute;left:826;top:10098;width:11062;height:2" coordorigin="826,10098" coordsize="11062,2">
              <v:shape style="position:absolute;left:826;top:10098;width:11062;height:2" coordorigin="826,10098" coordsize="11062,0" path="m826,10098l11887,10098e" filled="f" stroked="t" strokeweight=".58001pt" strokecolor="#000000">
                <v:path arrowok="t"/>
              </v:shape>
            </v:group>
            <v:group style="position:absolute;left:826;top:11620;width:11062;height:2" coordorigin="826,11620" coordsize="11062,2">
              <v:shape style="position:absolute;left:826;top:11620;width:11062;height:2" coordorigin="826,11620" coordsize="11062,0" path="m826,11620l11887,11620e" filled="f" stroked="t" strokeweight=".579980pt" strokecolor="#000000">
                <v:path arrowok="t"/>
              </v:shape>
            </v:group>
            <v:group style="position:absolute;left:8121;top:12805;width:3757;height:2" coordorigin="8121,12805" coordsize="3757,2">
              <v:shape style="position:absolute;left:8121;top:12805;width:3757;height:2" coordorigin="8121,12805" coordsize="3757,0" path="m8121,12805l11878,12805e" filled="f" stroked="t" strokeweight=".69998pt" strokecolor="#0462C1">
                <v:path arrowok="t"/>
              </v:shape>
            </v:group>
            <v:group style="position:absolute;left:826;top:12350;width:11062;height:2" coordorigin="826,12350" coordsize="11062,2">
              <v:shape style="position:absolute;left:826;top:12350;width:11062;height:2" coordorigin="826,12350" coordsize="11062,0" path="m826,12350l11887,12350e" filled="f" stroked="t" strokeweight=".58004pt" strokecolor="#000000">
                <v:path arrowok="t"/>
              </v:shape>
            </v:group>
            <v:group style="position:absolute;left:826;top:13080;width:11062;height:2" coordorigin="826,13080" coordsize="11062,2">
              <v:shape style="position:absolute;left:826;top:13080;width:11062;height:2" coordorigin="826,13080" coordsize="11062,0" path="m826,13080l11887,13080e" filled="f" stroked="t" strokeweight=".579980pt" strokecolor="#000000">
                <v:path arrowok="t"/>
              </v:shape>
            </v:group>
            <v:group style="position:absolute;left:826;top:13809;width:11062;height:2" coordorigin="826,13809" coordsize="11062,2">
              <v:shape style="position:absolute;left:826;top:13809;width:11062;height:2" coordorigin="826,13809" coordsize="11062,0" path="m826,13809l11887,13809e" filled="f" stroked="t" strokeweight=".579980pt" strokecolor="#000000">
                <v:path arrowok="t"/>
              </v:shape>
            </v:group>
            <v:group style="position:absolute;left:826;top:14541;width:11062;height:2" coordorigin="826,14541" coordsize="11062,2">
              <v:shape style="position:absolute;left:826;top:14541;width:11062;height:2" coordorigin="826,14541" coordsize="11062,0" path="m826,14541l11887,1454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  <w:tab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anu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18"/>
          <w:szCs w:val="18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Co.</w:t>
      </w:r>
    </w:p>
    <w:p>
      <w:pPr>
        <w:spacing w:before="37" w:after="0" w:line="283" w:lineRule="auto"/>
        <w:ind w:right="513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[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jc w:val="left"/>
        <w:spacing w:after="0"/>
        <w:sectPr>
          <w:type w:val="continuous"/>
          <w:pgSz w:w="12240" w:h="15840"/>
          <w:pgMar w:top="640" w:bottom="280" w:left="820" w:right="260"/>
          <w:cols w:num="2" w:equalWidth="0">
            <w:col w:w="3528" w:space="352"/>
            <w:col w:w="7280"/>
          </w:cols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06" w:lineRule="exact"/>
              <w:ind w:left="10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Co.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Co.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Co.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Co.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92" w:lineRule="auto"/>
              <w:ind w:left="10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Co.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92" w:lineRule="auto"/>
              <w:ind w:left="102" w:right="1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8" w:lineRule="exact"/>
              <w:ind w:left="10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Co.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89" w:lineRule="auto"/>
              <w:ind w:left="10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Co.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1" w:lineRule="auto"/>
              <w:ind w:left="102" w:right="1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-[H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79" w:lineRule="auto"/>
              <w:ind w:left="102" w:right="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5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5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adho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5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q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</w:p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9" w:after="0" w:line="240" w:lineRule="auto"/>
              <w:ind w:left="102" w:right="-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5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6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82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2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]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303" w:lineRule="auto"/>
              <w:ind w:left="102" w:right="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position w:val="1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2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98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0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position w:val="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6" w:after="0" w:line="204" w:lineRule="exact"/>
              <w:ind w:left="102" w:right="4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6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6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wa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Fi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6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4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6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7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rtp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7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07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6" w:lineRule="exact"/>
              <w:ind w:left="102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7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77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wa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25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7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all5a.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jpg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0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</w:p>
          <w:p>
            <w:pPr>
              <w:spacing w:before="26" w:after="0" w:line="204" w:lineRule="exact"/>
              <w:ind w:left="102" w:right="2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7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7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77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135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0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position w:val="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1" w:after="0" w:line="242" w:lineRule="auto"/>
              <w:ind w:left="102" w:right="8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7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7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8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8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8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8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8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8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8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PS1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  <w:u w:val="single" w:color="0000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6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eph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8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8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8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  <w:p>
            <w:pPr>
              <w:spacing w:before="4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82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9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9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9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541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16" w:after="0" w:line="264" w:lineRule="auto"/>
              <w:ind w:left="102" w:right="10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9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9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9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7" w:lineRule="auto"/>
              <w:ind w:left="102" w:right="10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.E.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9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9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79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52" w:lineRule="auto"/>
              <w:ind w:left="102" w:right="12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rb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79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0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0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0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0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0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</w:p>
          <w:p>
            <w:pPr>
              <w:spacing w:before="18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0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0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0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79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0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0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1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1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1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1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nage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81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1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Chr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81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4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ng]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0" w:after="0" w:line="233" w:lineRule="exact"/>
        <w:ind w:left="118" w:right="-20"/>
        <w:jc w:val="left"/>
        <w:tabs>
          <w:tab w:pos="5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4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eac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29" w:lineRule="exact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[Str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29" w:lineRule="exact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r]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06" w:lineRule="exact"/>
        <w:ind w:left="7301" w:right="49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5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1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1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6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1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7301" w:right="57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2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2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2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  <w:t>;</w:t>
        </w:r>
      </w:hyperlink>
    </w:p>
    <w:p>
      <w:pPr>
        <w:spacing w:before="18" w:after="0" w:line="263" w:lineRule="auto"/>
        <w:ind w:left="7301" w:right="67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pulli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2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2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2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9" w:after="0" w:line="263" w:lineRule="auto"/>
        <w:ind w:left="7301" w:right="74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2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2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28"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  <w:t>w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20" w:after="0" w:line="264" w:lineRule="auto"/>
        <w:ind w:left="7301" w:right="57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edd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2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3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3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5" w:after="0" w:line="262" w:lineRule="auto"/>
        <w:ind w:left="7301" w:right="57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3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3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3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1" w:after="0" w:line="206" w:lineRule="exact"/>
        <w:ind w:left="7301" w:right="186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3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3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37"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7301" w:right="67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boa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3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3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4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8" w:after="0" w:line="263" w:lineRule="auto"/>
        <w:ind w:left="7197" w:right="79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84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84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Chr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u</w:t>
        </w:r>
      </w:hyperlink>
      <w:hyperlink r:id="rId84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206" w:lineRule="exact"/>
        <w:ind w:left="7301" w:right="54" w:firstLine="-7182"/>
        <w:jc w:val="left"/>
        <w:tabs>
          <w:tab w:pos="620" w:val="left"/>
          <w:tab w:pos="1440" w:val="left"/>
          <w:tab w:pos="38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5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4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4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6" w:lineRule="exact"/>
        <w:ind w:left="73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84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7197" w:right="143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moun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84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84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6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4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uilin5a.jpg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20" w:after="0" w:line="262" w:lineRule="auto"/>
        <w:ind w:left="7197" w:right="98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85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85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f</w:t>
        </w:r>
      </w:hyperlink>
      <w:hyperlink r:id="rId85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2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24" w:after="0" w:line="216" w:lineRule="auto"/>
        <w:ind w:left="7197" w:right="67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5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85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-</w:t>
        </w:r>
      </w:hyperlink>
      <w:hyperlink r:id="rId85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Bo</w:t>
        </w:r>
      </w:hyperlink>
      <w:hyperlink r:id="rId85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9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Sz w:w="12240" w:h="15840"/>
          <w:pgMar w:top="640" w:bottom="280" w:left="820" w:right="2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1446" w:right="-51" w:firstLine="-1328"/>
        <w:jc w:val="left"/>
        <w:tabs>
          <w:tab w:pos="620" w:val="left"/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tte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6" w:lineRule="auto"/>
        <w:ind w:left="3420" w:right="72" w:firstLine="-3420"/>
        <w:jc w:val="left"/>
        <w:tabs>
          <w:tab w:pos="3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1"/>
        </w:rPr>
      </w:r>
      <w:hyperlink r:id="rId85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</w:hyperlink>
      <w:hyperlink r:id="rId85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58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3592" w:space="288"/>
            <w:col w:w="7300"/>
          </w:cols>
        </w:sectPr>
      </w:pPr>
      <w:rPr/>
    </w:p>
    <w:p>
      <w:pPr>
        <w:spacing w:before="12" w:after="0" w:line="234" w:lineRule="auto"/>
        <w:ind w:left="7197" w:right="90" w:firstLine="-7079"/>
        <w:jc w:val="left"/>
        <w:tabs>
          <w:tab w:pos="620" w:val="left"/>
          <w:tab w:pos="1440" w:val="left"/>
          <w:tab w:pos="388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“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85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</w:hyperlink>
      <w:hyperlink r:id="rId86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/CH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i</w:t>
        </w:r>
      </w:hyperlink>
      <w:hyperlink r:id="rId861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</w:sectPr>
      </w:pPr>
      <w:rPr/>
    </w:p>
    <w:p>
      <w:pPr>
        <w:spacing w:before="94" w:after="0" w:line="240" w:lineRule="auto"/>
        <w:ind w:left="118" w:right="-20"/>
        <w:jc w:val="left"/>
        <w:tabs>
          <w:tab w:pos="620" w:val="left"/>
          <w:tab w:pos="1440" w:val="left"/>
          <w:tab w:pos="3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.989979pt;margin-top:35.950001pt;width:553.66002pt;height:694.156pt;mso-position-horizontal-relative:page;mso-position-vertical-relative:page;z-index:-8855" coordorigin="820,719" coordsize="11073,13883"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3862" coordorigin="830,730" coordsize="2,13862">
              <v:shape style="position:absolute;left:830;top:730;width:2;height:13862" coordorigin="830,730" coordsize="0,13862" path="m830,730l830,14592e" filled="f" stroked="t" strokeweight=".580pt" strokecolor="#000000">
                <v:path arrowok="t"/>
              </v:shape>
            </v:group>
            <v:group style="position:absolute;left:1352;top:730;width:2;height:13862" coordorigin="1352,730" coordsize="2,13862">
              <v:shape style="position:absolute;left:1352;top:730;width:2;height:13862" coordorigin="1352,730" coordsize="0,13862" path="m1352,730l1352,14592e" filled="f" stroked="t" strokeweight=".580pt" strokecolor="#000000">
                <v:path arrowok="t"/>
              </v:shape>
            </v:group>
            <v:group style="position:absolute;left:2160;top:730;width:2;height:13862" coordorigin="2160,730" coordsize="2,13862">
              <v:shape style="position:absolute;left:2160;top:730;width:2;height:13862" coordorigin="2160,730" coordsize="0,13862" path="m2160,730l2160,14592e" filled="f" stroked="t" strokeweight=".580pt" strokecolor="#000000">
                <v:path arrowok="t"/>
              </v:shape>
            </v:group>
            <v:group style="position:absolute;left:4592;top:730;width:2;height:13862" coordorigin="4592,730" coordsize="2,13862">
              <v:shape style="position:absolute;left:4592;top:730;width:2;height:13862" coordorigin="4592,730" coordsize="0,13862" path="m4592,730l4592,14592e" filled="f" stroked="t" strokeweight=".58001pt" strokecolor="#000000">
                <v:path arrowok="t"/>
              </v:shape>
            </v:group>
            <v:group style="position:absolute;left:8013;top:730;width:2;height:13862" coordorigin="8013,730" coordsize="2,13862">
              <v:shape style="position:absolute;left:8013;top:730;width:2;height:13862" coordorigin="8013,730" coordsize="0,13862" path="m8013,730l8013,14592e" filled="f" stroked="t" strokeweight=".58001pt" strokecolor="#000000">
                <v:path arrowok="t"/>
              </v:shape>
            </v:group>
            <v:group style="position:absolute;left:11882;top:730;width:2;height:13862" coordorigin="11882,730" coordsize="2,13862">
              <v:shape style="position:absolute;left:11882;top:730;width:2;height:13862" coordorigin="11882,730" coordsize="0,13862" path="m11882,730l11882,14592e" filled="f" stroked="t" strokeweight=".579980pt" strokecolor="#000000">
                <v:path arrowok="t"/>
              </v:shape>
            </v:group>
            <v:group style="position:absolute;left:826;top:1454;width:11062;height:2" coordorigin="826,1454" coordsize="11062,2">
              <v:shape style="position:absolute;left:826;top:1454;width:11062;height:2" coordorigin="826,1454" coordsize="11062,0" path="m826,1454l11887,1454e" filled="f" stroked="t" strokeweight=".580pt" strokecolor="#000000">
                <v:path arrowok="t"/>
              </v:shape>
            </v:group>
            <v:group style="position:absolute;left:826;top:2184;width:11062;height:2" coordorigin="826,2184" coordsize="11062,2">
              <v:shape style="position:absolute;left:826;top:2184;width:11062;height:2" coordorigin="826,2184" coordsize="11062,0" path="m826,2184l11887,2184e" filled="f" stroked="t" strokeweight=".580pt" strokecolor="#000000">
                <v:path arrowok="t"/>
              </v:shape>
            </v:group>
            <v:group style="position:absolute;left:8121;top:3321;width:3757;height:2" coordorigin="8121,3321" coordsize="3757,2">
              <v:shape style="position:absolute;left:8121;top:3321;width:3757;height:2" coordorigin="8121,3321" coordsize="3757,0" path="m8121,3321l11878,3321e" filled="f" stroked="t" strokeweight=".69999pt" strokecolor="#0462C1">
                <v:path arrowok="t"/>
              </v:shape>
            </v:group>
            <v:group style="position:absolute;left:826;top:2916;width:11062;height:2" coordorigin="826,2916" coordsize="11062,2">
              <v:shape style="position:absolute;left:826;top:2916;width:11062;height:2" coordorigin="826,2916" coordsize="11062,0" path="m826,2916l11887,2916e" filled="f" stroked="t" strokeweight=".580pt" strokecolor="#000000">
                <v:path arrowok="t"/>
              </v:shape>
            </v:group>
            <v:group style="position:absolute;left:8121;top:4101;width:3757;height:2" coordorigin="8121,4101" coordsize="3757,2">
              <v:shape style="position:absolute;left:8121;top:4101;width:3757;height:2" coordorigin="8121,4101" coordsize="3757,0" path="m8121,4101l11878,4101e" filled="f" stroked="t" strokeweight=".70001pt" strokecolor="#0462C1">
                <v:path arrowok="t"/>
              </v:shape>
            </v:group>
            <v:group style="position:absolute;left:826;top:3646;width:11062;height:2" coordorigin="826,3646" coordsize="11062,2">
              <v:shape style="position:absolute;left:826;top:3646;width:11062;height:2" coordorigin="826,3646" coordsize="11062,0" path="m826,3646l11887,3646e" filled="f" stroked="t" strokeweight=".58001pt" strokecolor="#000000">
                <v:path arrowok="t"/>
              </v:shape>
            </v:group>
            <v:group style="position:absolute;left:8121;top:4830;width:3757;height:2" coordorigin="8121,4830" coordsize="3757,2">
              <v:shape style="position:absolute;left:8121;top:4830;width:3757;height:2" coordorigin="8121,4830" coordsize="3757,0" path="m8121,4830l11878,4830e" filled="f" stroked="t" strokeweight=".70001pt" strokecolor="#0462C1">
                <v:path arrowok="t"/>
              </v:shape>
            </v:group>
            <v:group style="position:absolute;left:826;top:4376;width:11062;height:2" coordorigin="826,4376" coordsize="11062,2">
              <v:shape style="position:absolute;left:826;top:4376;width:11062;height:2" coordorigin="826,4376" coordsize="11062,0" path="m826,4376l11887,4376e" filled="f" stroked="t" strokeweight=".580pt" strokecolor="#000000">
                <v:path arrowok="t"/>
              </v:shape>
            </v:group>
            <v:group style="position:absolute;left:8121;top:5561;width:3757;height:2" coordorigin="8121,5561" coordsize="3757,2">
              <v:shape style="position:absolute;left:8121;top:5561;width:3757;height:2" coordorigin="8121,5561" coordsize="3757,0" path="m8121,5561l11878,5561e" filled="f" stroked="t" strokeweight=".70001pt" strokecolor="#0462C1">
                <v:path arrowok="t"/>
              </v:shape>
            </v:group>
            <v:group style="position:absolute;left:826;top:5105;width:11062;height:2" coordorigin="826,5105" coordsize="11062,2">
              <v:shape style="position:absolute;left:826;top:5105;width:11062;height:2" coordorigin="826,5105" coordsize="11062,0" path="m826,5105l11887,5105e" filled="f" stroked="t" strokeweight=".580pt" strokecolor="#000000">
                <v:path arrowok="t"/>
              </v:shape>
            </v:group>
            <v:group style="position:absolute;left:8121;top:6295;width:3757;height:2" coordorigin="8121,6295" coordsize="3757,2">
              <v:shape style="position:absolute;left:8121;top:6295;width:3757;height:2" coordorigin="8121,6295" coordsize="3757,0" path="m8121,6295l11878,6295e" filled="f" stroked="t" strokeweight=".70001pt" strokecolor="#0462C1">
                <v:path arrowok="t"/>
              </v:shape>
            </v:group>
            <v:group style="position:absolute;left:826;top:5835;width:11062;height:2" coordorigin="826,5835" coordsize="11062,2">
              <v:shape style="position:absolute;left:826;top:5835;width:11062;height:2" coordorigin="826,5835" coordsize="11062,0" path="m826,5835l11887,5835e" filled="f" stroked="t" strokeweight=".579980pt" strokecolor="#000000">
                <v:path arrowok="t"/>
              </v:shape>
            </v:group>
            <v:group style="position:absolute;left:8121;top:7020;width:3757;height:2" coordorigin="8121,7020" coordsize="3757,2">
              <v:shape style="position:absolute;left:8121;top:7020;width:3757;height:2" coordorigin="8121,7020" coordsize="3757,0" path="m8121,7020l11878,7020e" filled="f" stroked="t" strokeweight=".70001pt" strokecolor="#0462C1">
                <v:path arrowok="t"/>
              </v:shape>
            </v:group>
            <v:group style="position:absolute;left:826;top:6565;width:11062;height:2" coordorigin="826,6565" coordsize="11062,2">
              <v:shape style="position:absolute;left:826;top:6565;width:11062;height:2" coordorigin="826,6565" coordsize="11062,0" path="m826,6565l11887,6565e" filled="f" stroked="t" strokeweight=".58001pt" strokecolor="#000000">
                <v:path arrowok="t"/>
              </v:shape>
            </v:group>
            <v:group style="position:absolute;left:826;top:7297;width:11062;height:2" coordorigin="826,7297" coordsize="11062,2">
              <v:shape style="position:absolute;left:826;top:7297;width:11062;height:2" coordorigin="826,7297" coordsize="11062,0" path="m826,7297l11887,7297e" filled="f" stroked="t" strokeweight=".58001pt" strokecolor="#000000">
                <v:path arrowok="t"/>
              </v:shape>
            </v:group>
            <v:group style="position:absolute;left:8121;top:8481;width:3757;height:2" coordorigin="8121,8481" coordsize="3757,2">
              <v:shape style="position:absolute;left:8121;top:8481;width:3757;height:2" coordorigin="8121,8481" coordsize="3757,0" path="m8121,8481l11878,8481e" filled="f" stroked="t" strokeweight=".70001pt" strokecolor="#0462C1">
                <v:path arrowok="t"/>
              </v:shape>
            </v:group>
            <v:group style="position:absolute;left:826;top:8027;width:11062;height:2" coordorigin="826,8027" coordsize="11062,2">
              <v:shape style="position:absolute;left:826;top:8027;width:11062;height:2" coordorigin="826,8027" coordsize="11062,0" path="m826,8027l11887,8027e" filled="f" stroked="t" strokeweight=".579980pt" strokecolor="#000000">
                <v:path arrowok="t"/>
              </v:shape>
            </v:group>
            <v:group style="position:absolute;left:8017;top:8969;width:1078;height:2" coordorigin="8017,8969" coordsize="1078,2">
              <v:shape style="position:absolute;left:8017;top:8969;width:1078;height:2" coordorigin="8017,8969" coordsize="1078,0" path="m8017,8969l9095,8969e" filled="f" stroked="t" strokeweight=".70001pt" strokecolor="#0462C1">
                <v:path arrowok="t"/>
              </v:shape>
            </v:group>
            <v:group style="position:absolute;left:8017;top:9211;width:3860;height:2" coordorigin="8017,9211" coordsize="3860,2">
              <v:shape style="position:absolute;left:8017;top:9211;width:3860;height:2" coordorigin="8017,9211" coordsize="3860,0" path="m8017,9211l11878,9211e" filled="f" stroked="t" strokeweight=".70001pt" strokecolor="#0462C1">
                <v:path arrowok="t"/>
              </v:shape>
            </v:group>
            <v:group style="position:absolute;left:8017;top:9454;width:1133;height:2" coordorigin="8017,9454" coordsize="1133,2">
              <v:shape style="position:absolute;left:8017;top:9454;width:1133;height:2" coordorigin="8017,9454" coordsize="1133,0" path="m8017,9454l9151,9454e" filled="f" stroked="t" strokeweight=".70001pt" strokecolor="#0462C1">
                <v:path arrowok="t"/>
              </v:shape>
            </v:group>
            <v:group style="position:absolute;left:826;top:8757;width:11062;height:2" coordorigin="826,8757" coordsize="11062,2">
              <v:shape style="position:absolute;left:826;top:8757;width:11062;height:2" coordorigin="826,8757" coordsize="11062,0" path="m826,8757l11887,8757e" filled="f" stroked="t" strokeweight=".579980pt" strokecolor="#000000">
                <v:path arrowok="t"/>
              </v:shape>
            </v:group>
            <v:group style="position:absolute;left:8121;top:9891;width:3757;height:2" coordorigin="8121,9891" coordsize="3757,2">
              <v:shape style="position:absolute;left:8121;top:9891;width:3757;height:2" coordorigin="8121,9891" coordsize="3757,0" path="m8121,9891l11878,9891e" filled="f" stroked="t" strokeweight=".70001pt" strokecolor="#0462C1">
                <v:path arrowok="t"/>
              </v:shape>
            </v:group>
            <v:group style="position:absolute;left:826;top:9486;width:11062;height:2" coordorigin="826,9486" coordsize="11062,2">
              <v:shape style="position:absolute;left:826;top:9486;width:11062;height:2" coordorigin="826,9486" coordsize="11062,0" path="m826,9486l11887,9486e" filled="f" stroked="t" strokeweight=".58001pt" strokecolor="#000000">
                <v:path arrowok="t"/>
              </v:shape>
            </v:group>
            <v:group style="position:absolute;left:8017;top:10428;width:1078;height:2" coordorigin="8017,10428" coordsize="1078,2">
              <v:shape style="position:absolute;left:8017;top:10428;width:1078;height:2" coordorigin="8017,10428" coordsize="1078,0" path="m8017,10428l9095,10428e" filled="f" stroked="t" strokeweight=".69998pt" strokecolor="#0462C1">
                <v:path arrowok="t"/>
              </v:shape>
            </v:group>
            <v:group style="position:absolute;left:8017;top:10671;width:3791;height:2" coordorigin="8017,10671" coordsize="3791,2">
              <v:shape style="position:absolute;left:8017;top:10671;width:3791;height:2" coordorigin="8017,10671" coordsize="3791,0" path="m8017,10671l11808,10671e" filled="f" stroked="t" strokeweight=".70004pt" strokecolor="#0462C1">
                <v:path arrowok="t"/>
              </v:shape>
            </v:group>
            <v:group style="position:absolute;left:8017;top:10913;width:821;height:2" coordorigin="8017,10913" coordsize="821,2">
              <v:shape style="position:absolute;left:8017;top:10913;width:821;height:2" coordorigin="8017,10913" coordsize="821,0" path="m8017,10913l8839,10913e" filled="f" stroked="t" strokeweight=".70004pt" strokecolor="#0462C1">
                <v:path arrowok="t"/>
              </v:shape>
            </v:group>
            <v:group style="position:absolute;left:826;top:10216;width:11062;height:2" coordorigin="826,10216" coordsize="11062,2">
              <v:shape style="position:absolute;left:826;top:10216;width:11062;height:2" coordorigin="826,10216" coordsize="11062,0" path="m826,10216l11887,10216e" filled="f" stroked="t" strokeweight=".58001pt" strokecolor="#000000">
                <v:path arrowok="t"/>
              </v:shape>
            </v:group>
            <v:group style="position:absolute;left:8017;top:11160;width:1078;height:2" coordorigin="8017,11160" coordsize="1078,2">
              <v:shape style="position:absolute;left:8017;top:11160;width:1078;height:2" coordorigin="8017,11160" coordsize="1078,0" path="m8017,11160l9095,11160e" filled="f" stroked="t" strokeweight=".70004pt" strokecolor="#0462C1">
                <v:path arrowok="t"/>
              </v:shape>
            </v:group>
            <v:group style="position:absolute;left:8017;top:11400;width:3843;height:2" coordorigin="8017,11400" coordsize="3843,2">
              <v:shape style="position:absolute;left:8017;top:11400;width:3843;height:2" coordorigin="8017,11400" coordsize="3843,0" path="m8017,11400l11861,11400e" filled="f" stroked="t" strokeweight=".70004pt" strokecolor="#0462C1">
                <v:path arrowok="t"/>
              </v:shape>
            </v:group>
            <v:group style="position:absolute;left:8017;top:11643;width:1073;height:2" coordorigin="8017,11643" coordsize="1073,2">
              <v:shape style="position:absolute;left:8017;top:11643;width:1073;height:2" coordorigin="8017,11643" coordsize="1073,0" path="m8017,11643l9091,11643e" filled="f" stroked="t" strokeweight=".69998pt" strokecolor="#0462C1">
                <v:path arrowok="t"/>
              </v:shape>
            </v:group>
            <v:group style="position:absolute;left:826;top:10945;width:11062;height:2" coordorigin="826,10945" coordsize="11062,2">
              <v:shape style="position:absolute;left:826;top:10945;width:11062;height:2" coordorigin="826,10945" coordsize="11062,0" path="m826,10945l11887,10945e" filled="f" stroked="t" strokeweight=".58004pt" strokecolor="#000000">
                <v:path arrowok="t"/>
              </v:shape>
            </v:group>
            <v:group style="position:absolute;left:8017;top:11875;width:1078;height:2" coordorigin="8017,11875" coordsize="1078,2">
              <v:shape style="position:absolute;left:8017;top:11875;width:1078;height:2" coordorigin="8017,11875" coordsize="1078,0" path="m8017,11875l9095,11875e" filled="f" stroked="t" strokeweight=".70004pt" strokecolor="#0462C1">
                <v:path arrowok="t"/>
              </v:shape>
            </v:group>
            <v:group style="position:absolute;left:8017;top:12082;width:3860;height:2" coordorigin="8017,12082" coordsize="3860,2">
              <v:shape style="position:absolute;left:8017;top:12082;width:3860;height:2" coordorigin="8017,12082" coordsize="3860,0" path="m8017,12082l11878,12082e" filled="f" stroked="t" strokeweight=".72402pt" strokecolor="#0462C1">
                <v:path arrowok="t"/>
              </v:shape>
            </v:group>
            <v:group style="position:absolute;left:8017;top:12289;width:1061;height:2" coordorigin="8017,12289" coordsize="1061,2">
              <v:shape style="position:absolute;left:8017;top:12289;width:1061;height:2" coordorigin="8017,12289" coordsize="1061,0" path="m8017,12289l9079,12289e" filled="f" stroked="t" strokeweight=".70004pt" strokecolor="#0462C1">
                <v:path arrowok="t"/>
              </v:shape>
            </v:group>
            <v:group style="position:absolute;left:826;top:11677;width:11062;height:2" coordorigin="826,11677" coordsize="11062,2">
              <v:shape style="position:absolute;left:826;top:11677;width:11062;height:2" coordorigin="826,11677" coordsize="11062,0" path="m826,11677l11887,11677e" filled="f" stroked="t" strokeweight=".579980pt" strokecolor="#000000">
                <v:path arrowok="t"/>
              </v:shape>
            </v:group>
            <v:group style="position:absolute;left:8121;top:12829;width:3757;height:2" coordorigin="8121,12829" coordsize="3757,2">
              <v:shape style="position:absolute;left:8121;top:12829;width:3757;height:2" coordorigin="8121,12829" coordsize="3757,0" path="m8121,12829l11878,12829e" filled="f" stroked="t" strokeweight=".70004pt" strokecolor="#0462C1">
                <v:path arrowok="t"/>
              </v:shape>
            </v:group>
            <v:group style="position:absolute;left:826;top:12408;width:11062;height:2" coordorigin="826,12408" coordsize="11062,2">
              <v:shape style="position:absolute;left:826;top:12408;width:11062;height:2" coordorigin="826,12408" coordsize="11062,0" path="m826,12408l11887,12408e" filled="f" stroked="t" strokeweight=".58004pt" strokecolor="#000000">
                <v:path arrowok="t"/>
              </v:shape>
            </v:group>
            <v:group style="position:absolute;left:8017;top:13335;width:1061;height:2" coordorigin="8017,13335" coordsize="1061,2">
              <v:shape style="position:absolute;left:8017;top:13335;width:1061;height:2" coordorigin="8017,13335" coordsize="1061,0" path="m8017,13335l9079,13335e" filled="f" stroked="t" strokeweight=".70004pt" strokecolor="#0462C1">
                <v:path arrowok="t"/>
              </v:shape>
            </v:group>
            <v:group style="position:absolute;left:8017;top:13558;width:3843;height:2" coordorigin="8017,13558" coordsize="3843,2">
              <v:shape style="position:absolute;left:8017;top:13558;width:3843;height:2" coordorigin="8017,13558" coordsize="3843,0" path="m8017,13558l11861,13558e" filled="f" stroked="t" strokeweight=".69998pt" strokecolor="#0462C1">
                <v:path arrowok="t"/>
              </v:shape>
            </v:group>
            <v:group style="position:absolute;left:8017;top:13779;width:692;height:2" coordorigin="8017,13779" coordsize="692,2">
              <v:shape style="position:absolute;left:8017;top:13779;width:692;height:2" coordorigin="8017,13779" coordsize="692,0" path="m8017,13779l8709,13779e" filled="f" stroked="t" strokeweight=".69998pt" strokecolor="#0462C1">
                <v:path arrowok="t"/>
              </v:shape>
            </v:group>
            <v:group style="position:absolute;left:826;top:13137;width:11062;height:2" coordorigin="826,13137" coordsize="11062,2">
              <v:shape style="position:absolute;left:826;top:13137;width:11062;height:2" coordorigin="826,13137" coordsize="11062,0" path="m826,13137l11887,13137e" filled="f" stroked="t" strokeweight=".579980pt" strokecolor="#000000">
                <v:path arrowok="t"/>
              </v:shape>
            </v:group>
            <v:group style="position:absolute;left:8017;top:14065;width:1061;height:2" coordorigin="8017,14065" coordsize="1061,2">
              <v:shape style="position:absolute;left:8017;top:14065;width:1061;height:2" coordorigin="8017,14065" coordsize="1061,0" path="m8017,14065l9079,14065e" filled="f" stroked="t" strokeweight=".69998pt" strokecolor="#0462C1">
                <v:path arrowok="t"/>
              </v:shape>
            </v:group>
            <v:group style="position:absolute;left:8017;top:14288;width:3824;height:2" coordorigin="8017,14288" coordsize="3824,2">
              <v:shape style="position:absolute;left:8017;top:14288;width:3824;height:2" coordorigin="8017,14288" coordsize="3824,0" path="m8017,14288l11842,14288e" filled="f" stroked="t" strokeweight=".69998pt" strokecolor="#0462C1">
                <v:path arrowok="t"/>
              </v:shape>
            </v:group>
            <v:group style="position:absolute;left:8017;top:14509;width:982;height:2" coordorigin="8017,14509" coordsize="982,2">
              <v:shape style="position:absolute;left:8017;top:14509;width:982;height:2" coordorigin="8017,14509" coordsize="982,0" path="m8017,14509l8999,14509e" filled="f" stroked="t" strokeweight=".70004pt" strokecolor="#0462C1">
                <v:path arrowok="t"/>
              </v:shape>
            </v:group>
            <v:group style="position:absolute;left:826;top:13867;width:11062;height:2" coordorigin="826,13867" coordsize="11062,2">
              <v:shape style="position:absolute;left:826;top:13867;width:11062;height:2" coordorigin="826,13867" coordsize="11062,0" path="m826,13867l11887,13867e" filled="f" stroked="t" strokeweight=".579980pt" strokecolor="#000000">
                <v:path arrowok="t"/>
              </v:shape>
            </v:group>
            <v:group style="position:absolute;left:826;top:14596;width:11062;height:2" coordorigin="826,14596" coordsize="11062,2">
              <v:shape style="position:absolute;left:826;top:14596;width:11062;height:2" coordorigin="826,14596" coordsize="11062,0" path="m826,14596l11887,1459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anc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</w:p>
    <w:p>
      <w:pPr>
        <w:spacing w:before="5" w:after="0" w:line="240" w:lineRule="auto"/>
        <w:ind w:left="38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79" w:after="0" w:line="257" w:lineRule="auto"/>
        <w:ind w:right="11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86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-</w:t>
        </w:r>
      </w:hyperlink>
      <w:hyperlink r:id="rId86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/C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e</w:t>
        </w:r>
      </w:hyperlink>
      <w:hyperlink r:id="rId86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820" w:right="240"/>
          <w:cols w:num="2" w:equalWidth="0">
            <w:col w:w="5937" w:space="1260"/>
            <w:col w:w="3983"/>
          </w:cols>
        </w:sectPr>
      </w:pPr>
      <w:rPr/>
    </w:p>
    <w:p>
      <w:pPr>
        <w:spacing w:before="78" w:after="0" w:line="233" w:lineRule="auto"/>
        <w:ind w:left="7401" w:right="90" w:firstLine="-7182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1"/>
        </w:rPr>
      </w:r>
      <w:hyperlink r:id="rId86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6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/G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6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Sz w:w="12240" w:h="15840"/>
          <w:pgMar w:top="660" w:bottom="280" w:left="720" w:right="240"/>
        </w:sectPr>
      </w:pPr>
      <w:rPr/>
    </w:p>
    <w:p>
      <w:pPr>
        <w:spacing w:before="82" w:after="0" w:line="252" w:lineRule="exact"/>
        <w:ind w:left="115" w:right="-74"/>
        <w:jc w:val="left"/>
        <w:tabs>
          <w:tab w:pos="720" w:val="left"/>
          <w:tab w:pos="154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chn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9" w:lineRule="exact"/>
        <w:ind w:left="39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</w:p>
    <w:p>
      <w:pPr>
        <w:spacing w:before="80" w:after="0" w:line="239" w:lineRule="auto"/>
        <w:ind w:right="35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462C1"/>
        </w:rPr>
      </w:r>
      <w:hyperlink r:id="rId86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86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/C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 </w:t>
        </w:r>
      </w:hyperlink>
      <w:hyperlink r:id="rId87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8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720" w:right="240"/>
          <w:cols w:num="2" w:equalWidth="0">
            <w:col w:w="6149" w:space="1252"/>
            <w:col w:w="3879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1" w:lineRule="auto"/>
        <w:ind w:left="7401" w:right="89" w:firstLine="-7182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oun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1"/>
        </w:rPr>
      </w:r>
      <w:hyperlink r:id="rId87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</w:hyperlink>
      <w:hyperlink r:id="rId87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7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84" w:after="0" w:line="229" w:lineRule="exact"/>
        <w:ind w:left="218" w:right="-20"/>
        <w:jc w:val="left"/>
        <w:tabs>
          <w:tab w:pos="720" w:val="left"/>
          <w:tab w:pos="154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bl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[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29"/>
          <w:w w:val="100"/>
          <w:position w:val="1"/>
        </w:rPr>
        <w:t> </w:t>
      </w:r>
      <w:hyperlink r:id="rId87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720" w:right="240"/>
        </w:sectPr>
      </w:pPr>
      <w:rPr/>
    </w:p>
    <w:p>
      <w:pPr>
        <w:spacing w:before="0" w:after="0" w:line="184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t]</w:t>
      </w:r>
    </w:p>
    <w:p>
      <w:pPr>
        <w:spacing w:before="0" w:after="0" w:line="201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hyperlink r:id="rId87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/CH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  <w:t>6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4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87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-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-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40" w:bottom="280" w:left="720" w:right="240"/>
          <w:cols w:num="2" w:equalWidth="0">
            <w:col w:w="4332" w:space="2965"/>
            <w:col w:w="3983"/>
          </w:cols>
        </w:sectPr>
      </w:pPr>
      <w:rPr/>
    </w:p>
    <w:p>
      <w:pPr>
        <w:spacing w:before="91" w:after="0" w:line="234" w:lineRule="auto"/>
        <w:ind w:left="7297" w:right="79" w:firstLine="-7079"/>
        <w:jc w:val="left"/>
        <w:tabs>
          <w:tab w:pos="720" w:val="left"/>
          <w:tab w:pos="1540" w:val="left"/>
          <w:tab w:pos="3980" w:val="left"/>
          <w:tab w:pos="7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.989979pt;margin-top:35.950001pt;width:553.66002pt;height:694.156pt;mso-position-horizontal-relative:page;mso-position-vertical-relative:page;z-index:-8854" coordorigin="820,719" coordsize="11073,13883">
            <v:group style="position:absolute;left:826;top:725;width:11062;height:2" coordorigin="826,725" coordsize="11062,2">
              <v:shape style="position:absolute;left:826;top:725;width:11062;height:2" coordorigin="826,725" coordsize="11062,0" path="m826,725l11887,725e" filled="f" stroked="t" strokeweight=".580pt" strokecolor="#000000">
                <v:path arrowok="t"/>
              </v:shape>
            </v:group>
            <v:group style="position:absolute;left:830;top:730;width:2;height:13862" coordorigin="830,730" coordsize="2,13862">
              <v:shape style="position:absolute;left:830;top:730;width:2;height:13862" coordorigin="830,730" coordsize="0,13862" path="m830,730l830,14592e" filled="f" stroked="t" strokeweight=".580pt" strokecolor="#000000">
                <v:path arrowok="t"/>
              </v:shape>
            </v:group>
            <v:group style="position:absolute;left:1352;top:730;width:2;height:13862" coordorigin="1352,730" coordsize="2,13862">
              <v:shape style="position:absolute;left:1352;top:730;width:2;height:13862" coordorigin="1352,730" coordsize="0,13862" path="m1352,730l1352,14592e" filled="f" stroked="t" strokeweight=".580pt" strokecolor="#000000">
                <v:path arrowok="t"/>
              </v:shape>
            </v:group>
            <v:group style="position:absolute;left:2160;top:730;width:2;height:13862" coordorigin="2160,730" coordsize="2,13862">
              <v:shape style="position:absolute;left:2160;top:730;width:2;height:13862" coordorigin="2160,730" coordsize="0,13862" path="m2160,730l2160,14592e" filled="f" stroked="t" strokeweight=".580pt" strokecolor="#000000">
                <v:path arrowok="t"/>
              </v:shape>
            </v:group>
            <v:group style="position:absolute;left:4592;top:730;width:2;height:13862" coordorigin="4592,730" coordsize="2,13862">
              <v:shape style="position:absolute;left:4592;top:730;width:2;height:13862" coordorigin="4592,730" coordsize="0,13862" path="m4592,730l4592,14592e" filled="f" stroked="t" strokeweight=".58001pt" strokecolor="#000000">
                <v:path arrowok="t"/>
              </v:shape>
            </v:group>
            <v:group style="position:absolute;left:8013;top:730;width:2;height:13862" coordorigin="8013,730" coordsize="2,13862">
              <v:shape style="position:absolute;left:8013;top:730;width:2;height:13862" coordorigin="8013,730" coordsize="0,13862" path="m8013,730l8013,14592e" filled="f" stroked="t" strokeweight=".58001pt" strokecolor="#000000">
                <v:path arrowok="t"/>
              </v:shape>
            </v:group>
            <v:group style="position:absolute;left:11882;top:730;width:2;height:13862" coordorigin="11882,730" coordsize="2,13862">
              <v:shape style="position:absolute;left:11882;top:730;width:2;height:13862" coordorigin="11882,730" coordsize="0,13862" path="m11882,730l11882,14592e" filled="f" stroked="t" strokeweight=".579980pt" strokecolor="#000000">
                <v:path arrowok="t"/>
              </v:shape>
            </v:group>
            <v:group style="position:absolute;left:826;top:1454;width:11062;height:2" coordorigin="826,1454" coordsize="11062,2">
              <v:shape style="position:absolute;left:826;top:1454;width:11062;height:2" coordorigin="826,1454" coordsize="11062,0" path="m826,1454l11887,1454e" filled="f" stroked="t" strokeweight=".580pt" strokecolor="#000000">
                <v:path arrowok="t"/>
              </v:shape>
            </v:group>
            <v:group style="position:absolute;left:8121;top:2606;width:3757;height:2" coordorigin="8121,2606" coordsize="3757,2">
              <v:shape style="position:absolute;left:8121;top:2606;width:3757;height:2" coordorigin="8121,2606" coordsize="3757,0" path="m8121,2606l11878,2606e" filled="f" stroked="t" strokeweight=".70001pt" strokecolor="#0462C1">
                <v:path arrowok="t"/>
              </v:shape>
            </v:group>
            <v:group style="position:absolute;left:826;top:2184;width:11062;height:2" coordorigin="826,2184" coordsize="11062,2">
              <v:shape style="position:absolute;left:826;top:2184;width:11062;height:2" coordorigin="826,2184" coordsize="11062,0" path="m826,2184l11887,2184e" filled="f" stroked="t" strokeweight=".580pt" strokecolor="#000000">
                <v:path arrowok="t"/>
              </v:shape>
            </v:group>
            <v:group style="position:absolute;left:8017;top:3114;width:1061;height:2" coordorigin="8017,3114" coordsize="1061,2">
              <v:shape style="position:absolute;left:8017;top:3114;width:1061;height:2" coordorigin="8017,3114" coordsize="1061,0" path="m8017,3114l9079,3114e" filled="f" stroked="t" strokeweight=".70001pt" strokecolor="#0462C1">
                <v:path arrowok="t"/>
              </v:shape>
            </v:group>
            <v:group style="position:absolute;left:8017;top:3338;width:3853;height:2" coordorigin="8017,3338" coordsize="3853,2">
              <v:shape style="position:absolute;left:8017;top:3338;width:3853;height:2" coordorigin="8017,3338" coordsize="3853,0" path="m8017,3338l11870,3338e" filled="f" stroked="t" strokeweight=".70001pt" strokecolor="#0462C1">
                <v:path arrowok="t"/>
              </v:shape>
            </v:group>
            <v:group style="position:absolute;left:8017;top:3558;width:490;height:2" coordorigin="8017,3558" coordsize="490,2">
              <v:shape style="position:absolute;left:8017;top:3558;width:490;height:2" coordorigin="8017,3558" coordsize="490,0" path="m8017,3558l8507,3558e" filled="f" stroked="t" strokeweight=".69999pt" strokecolor="#0462C1">
                <v:path arrowok="t"/>
              </v:shape>
            </v:group>
            <v:group style="position:absolute;left:826;top:2916;width:11062;height:2" coordorigin="826,2916" coordsize="11062,2">
              <v:shape style="position:absolute;left:826;top:2916;width:11062;height:2" coordorigin="826,2916" coordsize="11062,0" path="m826,2916l11887,2916e" filled="f" stroked="t" strokeweight=".580pt" strokecolor="#000000">
                <v:path arrowok="t"/>
              </v:shape>
            </v:group>
            <v:group style="position:absolute;left:8017;top:3844;width:1061;height:2" coordorigin="8017,3844" coordsize="1061,2">
              <v:shape style="position:absolute;left:8017;top:3844;width:1061;height:2" coordorigin="8017,3844" coordsize="1061,0" path="m8017,3844l9079,3844e" filled="f" stroked="t" strokeweight=".69999pt" strokecolor="#0462C1">
                <v:path arrowok="t"/>
              </v:shape>
            </v:group>
            <v:group style="position:absolute;left:8017;top:4067;width:3853;height:2" coordorigin="8017,4067" coordsize="3853,2">
              <v:shape style="position:absolute;left:8017;top:4067;width:3853;height:2" coordorigin="8017,4067" coordsize="3853,0" path="m8017,4067l11870,4067e" filled="f" stroked="t" strokeweight=".70001pt" strokecolor="#0462C1">
                <v:path arrowok="t"/>
              </v:shape>
            </v:group>
            <v:group style="position:absolute;left:8017;top:4288;width:1131;height:2" coordorigin="8017,4288" coordsize="1131,2">
              <v:shape style="position:absolute;left:8017;top:4288;width:1131;height:2" coordorigin="8017,4288" coordsize="1131,0" path="m8017,4288l9148,4288e" filled="f" stroked="t" strokeweight=".69999pt" strokecolor="#0462C1">
                <v:path arrowok="t"/>
              </v:shape>
            </v:group>
            <v:group style="position:absolute;left:826;top:3646;width:11062;height:2" coordorigin="826,3646" coordsize="11062,2">
              <v:shape style="position:absolute;left:826;top:3646;width:11062;height:2" coordorigin="826,3646" coordsize="11062,0" path="m826,3646l11887,3646e" filled="f" stroked="t" strokeweight=".58001pt" strokecolor="#000000">
                <v:path arrowok="t"/>
              </v:shape>
            </v:group>
            <v:group style="position:absolute;left:826;top:4376;width:11062;height:2" coordorigin="826,4376" coordsize="11062,2">
              <v:shape style="position:absolute;left:826;top:4376;width:11062;height:2" coordorigin="826,4376" coordsize="11062,0" path="m826,4376l11887,4376e" filled="f" stroked="t" strokeweight=".580pt" strokecolor="#000000">
                <v:path arrowok="t"/>
              </v:shape>
            </v:group>
            <v:group style="position:absolute;left:826;top:5105;width:11062;height:2" coordorigin="826,5105" coordsize="11062,2">
              <v:shape style="position:absolute;left:826;top:5105;width:11062;height:2" coordorigin="826,5105" coordsize="11062,0" path="m826,5105l11887,5105e" filled="f" stroked="t" strokeweight=".580pt" strokecolor="#000000">
                <v:path arrowok="t"/>
              </v:shape>
            </v:group>
            <v:group style="position:absolute;left:826;top:5835;width:11062;height:2" coordorigin="826,5835" coordsize="11062,2">
              <v:shape style="position:absolute;left:826;top:5835;width:11062;height:2" coordorigin="826,5835" coordsize="11062,0" path="m826,5835l11887,5835e" filled="f" stroked="t" strokeweight=".579980pt" strokecolor="#000000">
                <v:path arrowok="t"/>
              </v:shape>
            </v:group>
            <v:group style="position:absolute;left:826;top:6565;width:11062;height:2" coordorigin="826,6565" coordsize="11062,2">
              <v:shape style="position:absolute;left:826;top:6565;width:11062;height:2" coordorigin="826,6565" coordsize="11062,0" path="m826,6565l11887,6565e" filled="f" stroked="t" strokeweight=".58001pt" strokecolor="#000000">
                <v:path arrowok="t"/>
              </v:shape>
            </v:group>
            <v:group style="position:absolute;left:826;top:7297;width:11062;height:2" coordorigin="826,7297" coordsize="11062,2">
              <v:shape style="position:absolute;left:826;top:7297;width:11062;height:2" coordorigin="826,7297" coordsize="11062,0" path="m826,7297l11887,7297e" filled="f" stroked="t" strokeweight=".58001pt" strokecolor="#000000">
                <v:path arrowok="t"/>
              </v:shape>
            </v:group>
            <v:group style="position:absolute;left:8121;top:8481;width:3757;height:2" coordorigin="8121,8481" coordsize="3757,2">
              <v:shape style="position:absolute;left:8121;top:8481;width:3757;height:2" coordorigin="8121,8481" coordsize="3757,0" path="m8121,8481l11878,8481e" filled="f" stroked="t" strokeweight=".70001pt" strokecolor="#0462C1">
                <v:path arrowok="t"/>
              </v:shape>
            </v:group>
            <v:group style="position:absolute;left:826;top:8027;width:11062;height:2" coordorigin="826,8027" coordsize="11062,2">
              <v:shape style="position:absolute;left:826;top:8027;width:11062;height:2" coordorigin="826,8027" coordsize="11062,0" path="m826,8027l11887,8027e" filled="f" stroked="t" strokeweight=".579980pt" strokecolor="#000000">
                <v:path arrowok="t"/>
              </v:shape>
            </v:group>
            <v:group style="position:absolute;left:8121;top:8724;width:1205;height:2" coordorigin="8121,8724" coordsize="1205,2">
              <v:shape style="position:absolute;left:8121;top:8724;width:1205;height:2" coordorigin="8121,8724" coordsize="1205,0" path="m8121,8724l9326,8724e" filled="f" stroked="t" strokeweight=".69998pt" strokecolor="#0462C1">
                <v:path arrowok="t"/>
              </v:shape>
            </v:group>
            <v:group style="position:absolute;left:826;top:8757;width:11062;height:2" coordorigin="826,8757" coordsize="11062,2">
              <v:shape style="position:absolute;left:826;top:8757;width:11062;height:2" coordorigin="826,8757" coordsize="11062,0" path="m826,8757l11887,8757e" filled="f" stroked="t" strokeweight=".579980pt" strokecolor="#000000">
                <v:path arrowok="t"/>
              </v:shape>
            </v:group>
            <v:group style="position:absolute;left:826;top:9486;width:11062;height:2" coordorigin="826,9486" coordsize="11062,2">
              <v:shape style="position:absolute;left:826;top:9486;width:11062;height:2" coordorigin="826,9486" coordsize="11062,0" path="m826,9486l11887,9486e" filled="f" stroked="t" strokeweight=".58001pt" strokecolor="#000000">
                <v:path arrowok="t"/>
              </v:shape>
            </v:group>
            <v:group style="position:absolute;left:826;top:10216;width:11062;height:2" coordorigin="826,10216" coordsize="11062,2">
              <v:shape style="position:absolute;left:826;top:10216;width:11062;height:2" coordorigin="826,10216" coordsize="11062,0" path="m826,10216l11887,10216e" filled="f" stroked="t" strokeweight=".58001pt" strokecolor="#000000">
                <v:path arrowok="t"/>
              </v:shape>
            </v:group>
            <v:group style="position:absolute;left:8121;top:11400;width:3757;height:2" coordorigin="8121,11400" coordsize="3757,2">
              <v:shape style="position:absolute;left:8121;top:11400;width:3757;height:2" coordorigin="8121,11400" coordsize="3757,0" path="m8121,11400l11878,11400e" filled="f" stroked="t" strokeweight=".70004pt" strokecolor="#0462C1">
                <v:path arrowok="t"/>
              </v:shape>
            </v:group>
            <v:group style="position:absolute;left:826;top:10945;width:11062;height:2" coordorigin="826,10945" coordsize="11062,2">
              <v:shape style="position:absolute;left:826;top:10945;width:11062;height:2" coordorigin="826,10945" coordsize="11062,0" path="m826,10945l11887,10945e" filled="f" stroked="t" strokeweight=".58004pt" strokecolor="#000000">
                <v:path arrowok="t"/>
              </v:shape>
            </v:group>
            <v:group style="position:absolute;left:826;top:11677;width:11062;height:2" coordorigin="826,11677" coordsize="11062,2">
              <v:shape style="position:absolute;left:826;top:11677;width:11062;height:2" coordorigin="826,11677" coordsize="11062,0" path="m826,11677l11887,11677e" filled="f" stroked="t" strokeweight=".579980pt" strokecolor="#000000">
                <v:path arrowok="t"/>
              </v:shape>
            </v:group>
            <v:group style="position:absolute;left:826;top:12408;width:11062;height:2" coordorigin="826,12408" coordsize="11062,2">
              <v:shape style="position:absolute;left:826;top:12408;width:11062;height:2" coordorigin="826,12408" coordsize="11062,0" path="m826,12408l11887,12408e" filled="f" stroked="t" strokeweight=".58004pt" strokecolor="#000000">
                <v:path arrowok="t"/>
              </v:shape>
            </v:group>
            <v:group style="position:absolute;left:8121;top:13592;width:3757;height:2" coordorigin="8121,13592" coordsize="3757,2">
              <v:shape style="position:absolute;left:8121;top:13592;width:3757;height:2" coordorigin="8121,13592" coordsize="3757,0" path="m8121,13592l11878,13592e" filled="f" stroked="t" strokeweight=".69998pt" strokecolor="#0462C1">
                <v:path arrowok="t"/>
              </v:shape>
            </v:group>
            <v:group style="position:absolute;left:826;top:13137;width:11062;height:2" coordorigin="826,13137" coordsize="11062,2">
              <v:shape style="position:absolute;left:826;top:13137;width:11062;height:2" coordorigin="826,13137" coordsize="11062,0" path="m826,13137l11887,13137e" filled="f" stroked="t" strokeweight=".579980pt" strokecolor="#000000">
                <v:path arrowok="t"/>
              </v:shape>
            </v:group>
            <v:group style="position:absolute;left:826;top:13867;width:11062;height:2" coordorigin="826,13867" coordsize="11062,2">
              <v:shape style="position:absolute;left:826;top:13867;width:11062;height:2" coordorigin="826,13867" coordsize="11062,0" path="m826,13867l11887,13867e" filled="f" stroked="t" strokeweight=".579980pt" strokecolor="#000000">
                <v:path arrowok="t"/>
              </v:shape>
            </v:group>
            <v:group style="position:absolute;left:826;top:14596;width:11062;height:2" coordorigin="826,14596" coordsize="11062,2">
              <v:shape style="position:absolute;left:826;top:14596;width:11062;height:2" coordorigin="826,14596" coordsize="11062,0" path="m826,14596l11887,1459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sio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hyperlink r:id="rId87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</w:hyperlink>
      <w:hyperlink r:id="rId87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Co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/C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Re</w:t>
        </w:r>
      </w:hyperlink>
      <w:hyperlink r:id="rId879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k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94" w:after="0" w:line="229" w:lineRule="exact"/>
        <w:ind w:left="218" w:right="-20"/>
        <w:jc w:val="left"/>
        <w:tabs>
          <w:tab w:pos="720" w:val="left"/>
          <w:tab w:pos="154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9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33" w:lineRule="auto"/>
        <w:ind w:left="7401" w:right="100" w:firstLine="-7182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1"/>
        </w:rPr>
      </w:r>
      <w:hyperlink r:id="rId88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8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/G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8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1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91" w:after="0" w:line="233" w:lineRule="auto"/>
        <w:ind w:left="7401" w:right="87" w:firstLine="-7182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1"/>
        </w:rPr>
      </w:r>
      <w:hyperlink r:id="rId88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8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8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98" w:after="0" w:line="230" w:lineRule="auto"/>
        <w:ind w:left="7401" w:right="90" w:firstLine="-7182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oun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]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1"/>
        </w:rPr>
      </w:r>
      <w:hyperlink r:id="rId88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1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1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8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/G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8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99" w:after="0" w:line="261" w:lineRule="auto"/>
        <w:ind w:left="7401" w:right="149" w:firstLine="-7182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hap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8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9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9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22" w:after="0" w:line="263" w:lineRule="auto"/>
        <w:ind w:left="7401" w:right="58" w:firstLine="-7182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9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89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o</w:t>
        </w:r>
      </w:hyperlink>
      <w:hyperlink r:id="rId89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-2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8" w:after="0" w:line="263" w:lineRule="auto"/>
        <w:ind w:left="7401" w:right="82" w:firstLine="-7285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CC1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2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89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95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9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6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6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97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7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206" w:lineRule="exact"/>
        <w:ind w:left="7401" w:right="95" w:firstLine="-7285"/>
        <w:jc w:val="left"/>
        <w:tabs>
          <w:tab w:pos="6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CC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v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89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89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Ca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6" w:lineRule="exact"/>
        <w:ind w:left="74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900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7401" w:right="149" w:firstLine="-7285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2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90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902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903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Hi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20" w:after="0" w:line="243" w:lineRule="auto"/>
        <w:ind w:left="7401" w:right="70" w:firstLine="-7285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2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904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90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s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33" w:after="0" w:line="240" w:lineRule="auto"/>
        <w:ind w:left="74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462C1"/>
        </w:rPr>
      </w:r>
      <w:hyperlink r:id="rId906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42" w:after="0" w:line="216" w:lineRule="auto"/>
        <w:ind w:left="7401" w:right="96" w:firstLine="-7285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CC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K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4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4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907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908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m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909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4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7401" w:right="93" w:firstLine="-7285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Rd.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ang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910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911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u w:val="single" w:color="0462C1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5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St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912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F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5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8" w:after="0" w:line="263" w:lineRule="auto"/>
        <w:ind w:left="7401" w:right="60" w:firstLine="-7285"/>
        <w:jc w:val="left"/>
        <w:tabs>
          <w:tab w:pos="720" w:val="left"/>
          <w:tab w:pos="1540" w:val="left"/>
          <w:tab w:pos="3980" w:val="left"/>
          <w:tab w:pos="7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CC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2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0462C1"/>
          <w:spacing w:val="0"/>
          <w:w w:val="100"/>
          <w:position w:val="0"/>
        </w:rPr>
      </w:r>
      <w:hyperlink r:id="rId913"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  <w:t>v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4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-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</w:hyperlink>
      <w:hyperlink r:id="rId914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b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_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/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H</w:t>
        </w:r>
        <w:r>
          <w:rPr>
            <w:rFonts w:ascii="Arial" w:hAnsi="Arial" w:cs="Arial" w:eastAsia="Arial"/>
            <w:sz w:val="18"/>
            <w:szCs w:val="18"/>
            <w:color w:val="0462C1"/>
            <w:spacing w:val="3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-1"/>
            <w:w w:val="100"/>
            <w:position w:val="0"/>
          </w:rPr>
          <w:t>x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u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  <w:t> </w:t>
        </w:r>
      </w:hyperlink>
      <w:hyperlink r:id="rId915"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e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6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j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18"/>
            <w:szCs w:val="18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u w:val="single" w:color="0462C1"/>
            <w:position w:val="0"/>
          </w:rPr>
          <w:t>g</w:t>
        </w:r>
        <w:r>
          <w:rPr>
            <w:rFonts w:ascii="Arial" w:hAnsi="Arial" w:cs="Arial" w:eastAsia="Arial"/>
            <w:sz w:val="18"/>
            <w:szCs w:val="18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56" w:lineRule="exact"/>
        <w:ind w:left="115" w:right="-20"/>
        <w:jc w:val="left"/>
        <w:tabs>
          <w:tab w:pos="720" w:val="left"/>
          <w:tab w:pos="154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s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t,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64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406.029999pt;margin-top:517.690002pt;width:36.984pt;height:.1pt;mso-position-horizontal-relative:page;mso-position-vertical-relative:page;z-index:-8853" coordorigin="8121,10354" coordsize="740,2">
            <v:shape style="position:absolute;left:8121;top:10354;width:740;height:2" coordorigin="8121,10354" coordsize="740,0" path="m8121,10354l8860,10354e" filled="f" stroked="t" strokeweight=".69998pt" strokecolor="#0462C1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S1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306" w:lineRule="auto"/>
              <w:ind w:left="102" w:right="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5.6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1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1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6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1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306" w:lineRule="auto"/>
              <w:ind w:left="102" w:right="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1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6" w:after="0" w:line="187" w:lineRule="exact"/>
              <w:ind w:left="102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2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2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303" w:lineRule="auto"/>
              <w:ind w:left="102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66" w:lineRule="auto"/>
              <w:ind w:left="102" w:right="15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2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3" w:after="0" w:line="187" w:lineRule="exact"/>
              <w:ind w:left="102" w:right="-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2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Har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7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2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  <w:p>
            <w:pPr>
              <w:spacing w:before="30" w:after="0" w:line="206" w:lineRule="exact"/>
              <w:ind w:left="102" w:right="4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5.5999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2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2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Har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98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59992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2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2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2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3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153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H.C.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6" w:after="0" w:line="240" w:lineRule="auto"/>
              <w:ind w:left="102" w:right="3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0" w:lineRule="auto"/>
              <w:ind w:lef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3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3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3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982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0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H.C.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  <w:p>
            <w:pPr>
              <w:spacing w:before="2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3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3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0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3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0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2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2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uddh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1083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12" w:after="0" w:line="187" w:lineRule="exact"/>
              <w:ind w:left="-1" w:right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3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787" w:type="dxa"/>
            <w:vMerge w:val="restart"/>
            <w:tcBorders>
              <w:top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7" w:lineRule="exact"/>
              <w:ind w:left="-38" w:right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3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.j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43" w:hRule="exact"/>
        </w:trPr>
        <w:tc>
          <w:tcPr>
            <w:tcW w:w="52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5.60008" w:space="0" w:color="0462C1"/>
              <w:bottom w:val="single" w:sz="5.60008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41" w:after="0" w:line="187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3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787" w:type="dxa"/>
            <w:vMerge/>
            <w:tcBorders>
              <w:bottom w:val="single" w:sz="5.60008" w:space="0" w:color="0462C1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60008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4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4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4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4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6" w:lineRule="auto"/>
              <w:ind w:left="100" w:right="95" w:firstLine="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eme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N.A.</w:t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4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4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09" w:hRule="exact"/>
        </w:trPr>
        <w:tc>
          <w:tcPr>
            <w:tcW w:w="52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60008" w:space="0" w:color="0462C1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4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4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4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4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3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---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89" w:lineRule="auto"/>
              <w:ind w:left="102" w:right="15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---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79" w:lineRule="auto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5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5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5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CC</w:t>
            </w:r>
          </w:p>
          <w:p>
            <w:pPr>
              <w:spacing w:before="1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SCC.</w:t>
            </w:r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A]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5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5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5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5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5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5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406.029999pt;margin-top:139.87999pt;width:34.464pt;height:.1pt;mso-position-horizontal-relative:page;mso-position-vertical-relative:page;z-index:-8852" coordorigin="8121,2798" coordsize="689,2">
            <v:shape style="position:absolute;left:8121;top:2798;width:689;height:2" coordorigin="8121,2798" coordsize="689,0" path="m8121,2798l8810,2798e" filled="f" stroked="t" strokeweight=".70001pt" strokecolor="#0462C1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5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46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4" w:lineRule="exact"/>
              <w:ind w:left="102" w:right="4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6" w:lineRule="exact"/>
              <w:ind w:left="102" w:right="-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9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6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6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6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6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7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7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6" w:after="0" w:line="187" w:lineRule="exact"/>
              <w:ind w:left="102" w:right="-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7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position w:val="-2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37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59984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7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1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”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3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2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7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7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7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7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7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 </w:t>
              </w:r>
            </w:hyperlink>
            <w:hyperlink r:id="rId97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04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8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98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25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8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67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5" w:lineRule="auto"/>
              <w:ind w:left="102" w:right="15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20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8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8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8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A.D.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8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8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8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5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tud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8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9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9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9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9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9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nkiang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9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9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9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51" w:lineRule="auto"/>
              <w:ind w:left="102" w:right="10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99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99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0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58" w:lineRule="auto"/>
              <w:ind w:left="102" w:right="1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81" w:lineRule="auto"/>
              <w:ind w:left="102" w:right="-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0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0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0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30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1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0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0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0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4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1" w:lineRule="auto"/>
              <w:ind w:left="102" w:right="1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8" w:lineRule="auto"/>
              <w:ind w:left="102" w:right="-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0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0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0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4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</w:p>
          <w:p>
            <w:pPr>
              <w:spacing w:before="1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5.5999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1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01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26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59992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1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5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-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1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1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1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oham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0" w:lineRule="auto"/>
              <w:ind w:left="102" w:right="-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1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1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1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1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2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2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Fu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2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2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2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68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1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2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2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2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39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2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02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3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39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5.7919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3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3" w:after="0" w:line="187" w:lineRule="exact"/>
              <w:ind w:left="102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03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7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79192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3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3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03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wo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3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3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3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3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pagoda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4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4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4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317" w:lineRule="auto"/>
              <w:ind w:left="102" w:right="16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4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4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4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84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ang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4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4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4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93" w:hRule="exact"/>
        </w:trPr>
        <w:tc>
          <w:tcPr>
            <w:tcW w:w="5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74" w:lineRule="auto"/>
              <w:ind w:left="102" w:right="13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anda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4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5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5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04" w:hRule="exact"/>
        </w:trPr>
        <w:tc>
          <w:tcPr>
            <w:tcW w:w="52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5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105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Ta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2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59984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5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300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5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05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59984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5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</w:r>
            </w:hyperlink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g</w:t>
            </w:r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5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5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-15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6" w:after="0" w:line="187" w:lineRule="exact"/>
              <w:ind w:left="102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0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-15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8" w:lineRule="auto"/>
              <w:ind w:left="102" w:right="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6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uali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f.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3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79" w:lineRule="auto"/>
              <w:ind w:left="102" w:right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6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6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6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uali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f.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7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07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7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PK.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018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uali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f.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7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7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7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uali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f.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2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7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07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7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</w:hyperlink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g</w:t>
            </w:r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[Do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5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7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8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wa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8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Un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8" w:lineRule="exact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8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8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8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8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8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8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3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81" w:lineRule="auto"/>
              <w:ind w:left="102" w:right="95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8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8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9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9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9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9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9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9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9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09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9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09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6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0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06" w:lineRule="exact"/>
              <w:ind w:left="102" w:right="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0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0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Car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0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0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0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Str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4" w:lineRule="auto"/>
              <w:ind w:left="102" w:right="10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79" w:lineRule="auto"/>
              <w:ind w:left="102" w:right="-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0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0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0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212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5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5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4.64008" w:space="0" w:color="000000"/>
              <w:bottom w:val="single" w:sz="5.59992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12" w:after="0" w:line="187" w:lineRule="exact"/>
              <w:ind w:left="-1" w:right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0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787" w:type="dxa"/>
            <w:vMerge w:val="restart"/>
            <w:tcBorders>
              <w:top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7" w:lineRule="exact"/>
              <w:ind w:left="-38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1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7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42" w:hRule="exact"/>
        </w:trPr>
        <w:tc>
          <w:tcPr>
            <w:tcW w:w="52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5.59992" w:space="0" w:color="0462C1"/>
              <w:bottom w:val="single" w:sz="5.60008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41" w:after="0" w:line="187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1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787" w:type="dxa"/>
            <w:vMerge/>
            <w:tcBorders>
              <w:bottom w:val="single" w:sz="5.60008" w:space="0" w:color="0462C1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1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1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1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1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0" w:after="0" w:line="317" w:lineRule="auto"/>
              <w:ind w:left="102" w:right="15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81" w:lineRule="auto"/>
              <w:ind w:left="102" w:right="-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1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1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1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8" w:lineRule="exact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7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-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1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2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2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1" w:lineRule="auto"/>
              <w:ind w:left="102" w:right="14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gridSpan w:val="2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2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3" w:after="0" w:line="187" w:lineRule="exact"/>
              <w:ind w:left="102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2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7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60008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2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0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onum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nki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79" w:lineRule="auto"/>
              <w:ind w:left="102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2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2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2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e86a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2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2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3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0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3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3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3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3870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3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3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adho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3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3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3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3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4" w:lineRule="exact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4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4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/CHf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4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t]</w:t>
            </w:r>
          </w:p>
        </w:tc>
        <w:tc>
          <w:tcPr>
            <w:tcW w:w="3870" w:type="dxa"/>
            <w:gridSpan w:val="2"/>
            <w:tcBorders>
              <w:top w:val="single" w:sz="4.64032" w:space="0" w:color="000000"/>
              <w:bottom w:val="single" w:sz="5.6003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4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4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St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60032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4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t]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4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4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2"/>
            <w:tcBorders>
              <w:top w:val="single" w:sz="5.59984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4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196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4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5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5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5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5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5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1" w:lineRule="auto"/>
              <w:ind w:left="102" w:right="95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5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5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5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</w:p>
          <w:p>
            <w:pPr>
              <w:spacing w:before="4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81" w:lineRule="auto"/>
              <w:ind w:left="102" w:right="-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5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5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04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11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wa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25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6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6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6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tB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6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uild976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-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7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7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7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97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Rau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nqui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7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7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7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7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7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7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7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8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59984" w:space="0" w:color="0462C1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8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66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8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8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8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79" w:lineRule="auto"/>
              <w:ind w:left="102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8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8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8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8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8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59984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9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2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5.6003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9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19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r6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32" w:space="0" w:color="0462C1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9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agoda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eki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9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9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9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19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9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19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0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0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0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0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20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0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0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0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0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4" w:lineRule="auto"/>
              <w:ind w:left="102" w:right="14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5.60008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0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21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5.60008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1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79" w:lineRule="auto"/>
              <w:ind w:left="102" w:right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1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1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1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1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1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1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4" w:lineRule="auto"/>
              <w:ind w:left="102" w:right="15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Lun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1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1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2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8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Lou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eki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2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2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2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2" w:right="4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eki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2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2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2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3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0" w:lineRule="auto"/>
              <w:ind w:left="102" w:right="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2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2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rri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2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2" w:right="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3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3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3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9" w:after="0" w:line="270" w:lineRule="auto"/>
              <w:ind w:left="102" w:right="13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e]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3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3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6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ANo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3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98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66" w:type="dxa"/>
            <w:gridSpan w:val="2"/>
            <w:tcBorders>
              <w:top w:val="single" w:sz="4.640" w:space="0" w:color="000000"/>
              <w:bottom w:val="single" w:sz="5.6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5" w:lineRule="exact"/>
              <w:ind w:left="-1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23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804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87" w:lineRule="exact"/>
              <w:ind w:left="20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23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23" w:hRule="exact"/>
        </w:trPr>
        <w:tc>
          <w:tcPr>
            <w:tcW w:w="52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66" w:type="dxa"/>
            <w:gridSpan w:val="2"/>
            <w:tcBorders>
              <w:top w:val="single" w:sz="5.6" w:space="0" w:color="0462C1"/>
              <w:bottom w:val="single" w:sz="5.6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22" w:after="0" w:line="187" w:lineRule="exact"/>
              <w:ind w:left="-1" w:right="-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23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804" w:type="dxa"/>
            <w:vMerge/>
            <w:tcBorders>
              <w:bottom w:val="single" w:sz="5.6" w:space="0" w:color="0462C1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52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56" w:type="dxa"/>
            <w:tcBorders>
              <w:top w:val="single" w:sz="5.6" w:space="0" w:color="0462C1"/>
              <w:bottom w:val="single" w:sz="5.6" w:space="0" w:color="0462C1"/>
              <w:left w:val="single" w:sz="4.64008" w:space="0" w:color="000000"/>
              <w:right w:val="nil" w:sz="6" w:space="0" w:color="auto"/>
            </w:tcBorders>
          </w:tcPr>
          <w:p>
            <w:pPr>
              <w:spacing w:before="19" w:after="0" w:line="187" w:lineRule="exact"/>
              <w:ind w:left="-1" w:right="-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23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position w:val="-2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914" w:type="dxa"/>
            <w:vMerge w:val="restart"/>
            <w:gridSpan w:val="2"/>
            <w:tcBorders>
              <w:top w:val="single" w:sz="5.6" w:space="0" w:color="0462C1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56" w:type="dxa"/>
            <w:tcBorders>
              <w:top w:val="single" w:sz="5.6" w:space="0" w:color="0462C1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914" w:type="dxa"/>
            <w:vMerge/>
            <w:gridSpan w:val="2"/>
            <w:tcBorders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8" w:lineRule="exact"/>
              <w:ind w:left="100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34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74" w:lineRule="auto"/>
              <w:ind w:left="102" w:right="14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" w:space="0" w:color="000000"/>
              <w:bottom w:val="single" w:sz="5.6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8" w:lineRule="exact"/>
              <w:ind w:left="102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4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124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75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3"/>
            <w:tcBorders>
              <w:top w:val="single" w:sz="5.6" w:space="0" w:color="0462C1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4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4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4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4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halk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4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4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4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1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4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5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5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82" w:firstLine="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78" w:lineRule="auto"/>
              <w:ind w:left="100" w:right="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Leag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79" w:lineRule="auto"/>
              <w:ind w:left="102" w:right="-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5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5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5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0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0" w:right="82" w:firstLine="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aphic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04" w:lineRule="exact"/>
              <w:ind w:left="102" w:right="4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oduc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-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5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5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5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f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07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5.60032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2" w:right="-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5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</w:hyperlink>
            <w:hyperlink r:id="rId125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23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3"/>
            <w:tcBorders>
              <w:top w:val="single" w:sz="5.60032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6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9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3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89" w:lineRule="auto"/>
              <w:ind w:left="102" w:right="14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52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60" w:lineRule="auto"/>
              <w:ind w:left="102" w:right="9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5.59984" w:space="0" w:color="0462C1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6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5" w:after="0" w:line="187" w:lineRule="exact"/>
              <w:ind w:left="102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126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position w:val="-2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position w:val="-2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position w:val="-2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position w:val="-2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position w:val="-2"/>
                </w:rPr>
                <w:t>tL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52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70" w:type="dxa"/>
            <w:gridSpan w:val="3"/>
            <w:tcBorders>
              <w:top w:val="single" w:sz="5.59984" w:space="0" w:color="0462C1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63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1" w:lineRule="auto"/>
              <w:ind w:left="100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4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1890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64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65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66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Str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4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4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92" w:lineRule="auto"/>
              <w:ind w:left="102" w:right="15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870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67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68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69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  <w:t>8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Sz w:w="12240" w:h="15840"/>
          <w:pgMar w:top="620" w:bottom="280" w:left="720" w:right="2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799995" w:type="dxa"/>
      </w:tblPr>
      <w:tblGrid/>
      <w:tr>
        <w:trPr>
          <w:trHeight w:val="1001" w:hRule="exact"/>
        </w:trPr>
        <w:tc>
          <w:tcPr>
            <w:tcW w:w="521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72" w:lineRule="auto"/>
              <w:ind w:left="102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2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SCC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1" w:lineRule="auto"/>
              <w:ind w:left="102" w:right="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462C1"/>
              </w:rPr>
            </w:r>
            <w:hyperlink r:id="rId1270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: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4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-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71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b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2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  <w:t>y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-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_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/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7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5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3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  <w:t> </w:t>
              </w:r>
            </w:hyperlink>
            <w:hyperlink r:id="rId1272"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5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r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k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1"/>
                  <w:w w:val="100"/>
                  <w:u w:val="single" w:color="0462C1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  <w:u w:val="single" w:color="0462C1"/>
                </w:rPr>
                <w:t>g</w:t>
              </w:r>
              <w:r>
                <w:rPr>
                  <w:rFonts w:ascii="Arial" w:hAnsi="Arial" w:cs="Arial" w:eastAsia="Arial"/>
                  <w:sz w:val="18"/>
                  <w:szCs w:val="18"/>
                  <w:color w:val="0462C1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r: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16" w:hRule="exact"/>
        </w:trPr>
        <w:tc>
          <w:tcPr>
            <w:tcW w:w="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33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1" w:hRule="exact"/>
        </w:trPr>
        <w:tc>
          <w:tcPr>
            <w:tcW w:w="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33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06" w:lineRule="exact"/>
              <w:ind w:left="100" w:right="2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06" w:lineRule="exact"/>
              <w:ind w:left="100" w:right="7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[Gro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NY</w:t>
            </w:r>
          </w:p>
        </w:tc>
        <w:tc>
          <w:tcPr>
            <w:tcW w:w="33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0" w:right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rt]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2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6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NY</w:t>
            </w:r>
          </w:p>
        </w:tc>
        <w:tc>
          <w:tcPr>
            <w:tcW w:w="33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6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[Gro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NY</w:t>
            </w:r>
          </w:p>
        </w:tc>
        <w:tc>
          <w:tcPr>
            <w:tcW w:w="33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  <w:p>
            <w:pPr>
              <w:spacing w:before="2" w:after="0" w:line="206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NY</w:t>
            </w:r>
          </w:p>
        </w:tc>
        <w:tc>
          <w:tcPr>
            <w:tcW w:w="33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0" w:right="2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[Gro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0" w:right="4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[Br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t]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[Gro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8" w:hRule="exact"/>
        </w:trPr>
        <w:tc>
          <w:tcPr>
            <w:tcW w:w="6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33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t]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33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0" w:right="2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6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C.C.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</w:tc>
        <w:tc>
          <w:tcPr>
            <w:tcW w:w="33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06" w:lineRule="exact"/>
              <w:ind w:left="100" w:right="6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[Dra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sectPr>
      <w:pgSz w:w="12240" w:h="15840"/>
      <w:pgMar w:top="620" w:bottom="280" w:left="6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ivinity-adhoc.library.yale.edu/Lin_Collection/CHdragon87a-X2.jpg" TargetMode="External"/><Relationship Id="rId6" Type="http://schemas.openxmlformats.org/officeDocument/2006/relationships/hyperlink" Target="http://divinity-adhoc.library.yale.edu/Lin_Collection/CHdragon87a-X2.jpg" TargetMode="External"/><Relationship Id="rId7" Type="http://schemas.openxmlformats.org/officeDocument/2006/relationships/hyperlink" Target="http://divinity-adhoc.library.yale.edu/Lin_Collection/CHdragon87a-X2.jpg" TargetMode="External"/><Relationship Id="rId8" Type="http://schemas.openxmlformats.org/officeDocument/2006/relationships/hyperlink" Target="http://divinity-adhoc.library.yale.edu/Lin_Collection/CHhouseGard98a-X2.jpg" TargetMode="External"/><Relationship Id="rId9" Type="http://schemas.openxmlformats.org/officeDocument/2006/relationships/hyperlink" Target="http://divinity-adhoc.library.yale.edu/Lin_Collection/CHhouseGard98a-X2.jpg" TargetMode="External"/><Relationship Id="rId10" Type="http://schemas.openxmlformats.org/officeDocument/2006/relationships/hyperlink" Target="http://divinity-adhoc.library.yale.edu/Lin_Collection/CHhouseGard98a-X2.jpg" TargetMode="External"/><Relationship Id="rId11" Type="http://schemas.openxmlformats.org/officeDocument/2006/relationships/hyperlink" Target="http://divinity-adhoc.library.yale.edu/Lin_Collection/CHexamStalls54a-X2.jpg" TargetMode="External"/><Relationship Id="rId12" Type="http://schemas.openxmlformats.org/officeDocument/2006/relationships/hyperlink" Target="http://divinity-adhoc.library.yale.edu/Lin_Collection/CHexamStalls54a-X2.jpg" TargetMode="External"/><Relationship Id="rId13" Type="http://schemas.openxmlformats.org/officeDocument/2006/relationships/hyperlink" Target="http://divinity-adhoc.library.yale.edu/Lin_Collection/CHexamStalls54a-X2.jpg" TargetMode="External"/><Relationship Id="rId14" Type="http://schemas.openxmlformats.org/officeDocument/2006/relationships/hyperlink" Target="http://divinity-adhoc.library.yale.edu/Lin_Collection/CHfirstUniv87a-X2.jpg" TargetMode="External"/><Relationship Id="rId15" Type="http://schemas.openxmlformats.org/officeDocument/2006/relationships/hyperlink" Target="http://divinity-adhoc.library.yale.edu/Lin_Collection/CHfirstUniv87a-X2.jpg" TargetMode="External"/><Relationship Id="rId16" Type="http://schemas.openxmlformats.org/officeDocument/2006/relationships/hyperlink" Target="http://divinity-adhoc.library.yale.edu/Lin_Collection/CHfirstUniv87a-X2.jpg" TargetMode="External"/><Relationship Id="rId17" Type="http://schemas.openxmlformats.org/officeDocument/2006/relationships/hyperlink" Target="http://divinity-adhoc.library.yale.edu/Lin_Collection/20CHgodTemple87a-X2.jpg" TargetMode="External"/><Relationship Id="rId18" Type="http://schemas.openxmlformats.org/officeDocument/2006/relationships/hyperlink" Target="http://divinity-adhoc.library.yale.edu/Lin_Collection/20CHgodTemple87a-X2.jpg" TargetMode="External"/><Relationship Id="rId19" Type="http://schemas.openxmlformats.org/officeDocument/2006/relationships/hyperlink" Target="http://divinity-adhoc.library.yale.edu/Lin_Collection/20CHgodTemple87a-X2.jpg" TargetMode="External"/><Relationship Id="rId20" Type="http://schemas.openxmlformats.org/officeDocument/2006/relationships/hyperlink" Target="http://divinity-adhoc.library.yale.edu/Lin_Collection/CHsteele9aa-X2.jpg" TargetMode="External"/><Relationship Id="rId21" Type="http://schemas.openxmlformats.org/officeDocument/2006/relationships/hyperlink" Target="http://divinity-adhoc.library.yale.edu/Lin_Collection/CHsteele9aa-X2.jpg" TargetMode="External"/><Relationship Id="rId22" Type="http://schemas.openxmlformats.org/officeDocument/2006/relationships/hyperlink" Target="http://divinity-adhoc.library.yale.edu/Lin_Collection/CHsteele9aa-X2.jpg" TargetMode="External"/><Relationship Id="rId23" Type="http://schemas.openxmlformats.org/officeDocument/2006/relationships/hyperlink" Target="http://divinity-adhoc.library.yale.edu/Lin_Collection/CHpekSteele54a-X2.jpg" TargetMode="External"/><Relationship Id="rId24" Type="http://schemas.openxmlformats.org/officeDocument/2006/relationships/hyperlink" Target="http://divinity-adhoc.library.yale.edu/Lin_Collection/CHpekSteele54a-X2.jpg" TargetMode="External"/><Relationship Id="rId25" Type="http://schemas.openxmlformats.org/officeDocument/2006/relationships/hyperlink" Target="http://divinity-adhoc.library.yale.edu/Lin_Collection/CHpekSteele54a-X2.jpg" TargetMode="External"/><Relationship Id="rId26" Type="http://schemas.openxmlformats.org/officeDocument/2006/relationships/hyperlink" Target="http://divinity-adhoc.library.yale.edu/Lin_Collection/CHroomAst5a-X2.jpg" TargetMode="External"/><Relationship Id="rId27" Type="http://schemas.openxmlformats.org/officeDocument/2006/relationships/hyperlink" Target="http://divinity-adhoc.library.yale.edu/Lin_Collection/CHroomAst5a-X2.jpg" TargetMode="External"/><Relationship Id="rId28" Type="http://schemas.openxmlformats.org/officeDocument/2006/relationships/hyperlink" Target="http://divinity-adhoc.library.yale.edu/Lin_Collection/CHroomAst5a-X2.jpg" TargetMode="External"/><Relationship Id="rId29" Type="http://schemas.openxmlformats.org/officeDocument/2006/relationships/hyperlink" Target="http://divinity-adhoc.library.yale.edu/Lin_Collection/CHguest87a-X2.jpg" TargetMode="External"/><Relationship Id="rId30" Type="http://schemas.openxmlformats.org/officeDocument/2006/relationships/hyperlink" Target="http://divinity-adhoc.library.yale.edu/Lin_Collection/CHguest87a-X2.jpg" TargetMode="External"/><Relationship Id="rId31" Type="http://schemas.openxmlformats.org/officeDocument/2006/relationships/hyperlink" Target="http://divinity-adhoc.library.yale.edu/Lin_Collection/CHguest87a-X2.jpg" TargetMode="External"/><Relationship Id="rId32" Type="http://schemas.openxmlformats.org/officeDocument/2006/relationships/hyperlink" Target="http://divinity-adhoc.library.yale.edu/Lin_Collection/CHpekGateRail87a-X2.jpg" TargetMode="External"/><Relationship Id="rId33" Type="http://schemas.openxmlformats.org/officeDocument/2006/relationships/hyperlink" Target="http://divinity-adhoc.library.yale.edu/Lin_Collection/CHpekGateRail87a-X2.jpg" TargetMode="External"/><Relationship Id="rId34" Type="http://schemas.openxmlformats.org/officeDocument/2006/relationships/hyperlink" Target="http://divinity-adhoc.library.yale.edu/Lin_Collection/CHpekGateRail87a-X2.jpg" TargetMode="External"/><Relationship Id="rId35" Type="http://schemas.openxmlformats.org/officeDocument/2006/relationships/hyperlink" Target="http://divinity-adhoc.library.yale.edu/Lin_Collection/CHpalaceInterior-X2.jpg" TargetMode="External"/><Relationship Id="rId36" Type="http://schemas.openxmlformats.org/officeDocument/2006/relationships/hyperlink" Target="http://divinity-adhoc.library.yale.edu/Lin_Collection/CHpalaceInterior-X2.jpg" TargetMode="External"/><Relationship Id="rId37" Type="http://schemas.openxmlformats.org/officeDocument/2006/relationships/hyperlink" Target="http://divinity-adhoc.library.yale.edu/Lin_Collection/CHpalaceInterior-X2.jpg" TargetMode="External"/><Relationship Id="rId38" Type="http://schemas.openxmlformats.org/officeDocument/2006/relationships/hyperlink" Target="http://divinity-adhoc.library.yale.edu/Lin_Collection/CHsteeles97a-X2.jpg" TargetMode="External"/><Relationship Id="rId39" Type="http://schemas.openxmlformats.org/officeDocument/2006/relationships/hyperlink" Target="http://divinity-adhoc.library.yale.edu/Lin_Collection/CHsteeles97a-X2.jpg" TargetMode="External"/><Relationship Id="rId40" Type="http://schemas.openxmlformats.org/officeDocument/2006/relationships/hyperlink" Target="http://divinity-adhoc.library.yale.edu/Lin_Collection/CHsteeles97a-X2.jpg" TargetMode="External"/><Relationship Id="rId41" Type="http://schemas.openxmlformats.org/officeDocument/2006/relationships/hyperlink" Target="http://divinity-adhoc.library.yale.edu/Lin_Collection/CHtempGate87a-X2.jpg" TargetMode="External"/><Relationship Id="rId42" Type="http://schemas.openxmlformats.org/officeDocument/2006/relationships/hyperlink" Target="http://divinity-adhoc.library.yale.edu/Lin_Collection/CHtempGate87a-X2.jpg" TargetMode="External"/><Relationship Id="rId43" Type="http://schemas.openxmlformats.org/officeDocument/2006/relationships/hyperlink" Target="http://divinity-adhoc.library.yale.edu/Lin_Collection/CHtempGate87a-X2.jpg" TargetMode="External"/><Relationship Id="rId44" Type="http://schemas.openxmlformats.org/officeDocument/2006/relationships/hyperlink" Target="http://divinity-adhoc.library.yale.edu/Lin_Collection/CHhome98a-X2.jpg" TargetMode="External"/><Relationship Id="rId45" Type="http://schemas.openxmlformats.org/officeDocument/2006/relationships/hyperlink" Target="http://divinity-adhoc.library.yale.edu/Lin_Collection/CHhome98a-X2.jpg" TargetMode="External"/><Relationship Id="rId46" Type="http://schemas.openxmlformats.org/officeDocument/2006/relationships/hyperlink" Target="http://divinity-adhoc.library.yale.edu/Lin_Collection/CHhome98a-X2.jpg" TargetMode="External"/><Relationship Id="rId47" Type="http://schemas.openxmlformats.org/officeDocument/2006/relationships/hyperlink" Target="http://divinity-adhoc.library.yale.edu/Lin_Collection/CHriverBargesREDO8a-X2.jpg" TargetMode="External"/><Relationship Id="rId48" Type="http://schemas.openxmlformats.org/officeDocument/2006/relationships/hyperlink" Target="http://divinity-adhoc.library.yale.edu/Lin_Collection/CHriverBargesREDO8a-X2.jpg" TargetMode="External"/><Relationship Id="rId49" Type="http://schemas.openxmlformats.org/officeDocument/2006/relationships/hyperlink" Target="http://divinity-adhoc.library.yale.edu/Lin_Collection/CHriverBargesREDO8a-X2.jpg" TargetMode="External"/><Relationship Id="rId50" Type="http://schemas.openxmlformats.org/officeDocument/2006/relationships/hyperlink" Target="http://divinity-adhoc.library.yale.edu/Lin_Collection/CHbronzeBell8a-X2.jpg" TargetMode="External"/><Relationship Id="rId51" Type="http://schemas.openxmlformats.org/officeDocument/2006/relationships/hyperlink" Target="http://divinity-adhoc.library.yale.edu/Lin_Collection/CHbronzeBell8a-X2.jpg" TargetMode="External"/><Relationship Id="rId52" Type="http://schemas.openxmlformats.org/officeDocument/2006/relationships/hyperlink" Target="http://divinity-adhoc.library.yale.edu/Lin_Collection/CHbronzeBell8a-X2.jpg" TargetMode="External"/><Relationship Id="rId53" Type="http://schemas.openxmlformats.org/officeDocument/2006/relationships/hyperlink" Target="http://divinity-adhoc.library.yale.edu/Lin_Collection/CHvillage1b-X2.jpg" TargetMode="External"/><Relationship Id="rId54" Type="http://schemas.openxmlformats.org/officeDocument/2006/relationships/hyperlink" Target="http://divinity-adhoc.library.yale.edu/Lin_Collection/CHvillage1b-X2.jpg" TargetMode="External"/><Relationship Id="rId55" Type="http://schemas.openxmlformats.org/officeDocument/2006/relationships/hyperlink" Target="http://divinity-adhoc.library.yale.edu/Lin_Collection/CHvillage1b-X2.jpg" TargetMode="External"/><Relationship Id="rId56" Type="http://schemas.openxmlformats.org/officeDocument/2006/relationships/hyperlink" Target="http://divinity-adhoc.library.yale.edu/Lin_Collection/CNhushi1-X2.jpg" TargetMode="External"/><Relationship Id="rId57" Type="http://schemas.openxmlformats.org/officeDocument/2006/relationships/hyperlink" Target="http://divinity-adhoc.library.yale.edu/Lin_Collection/CNhushi1-X2.jpg" TargetMode="External"/><Relationship Id="rId58" Type="http://schemas.openxmlformats.org/officeDocument/2006/relationships/hyperlink" Target="http://divinity-adhoc.library.yale.edu/Lin_Collection/CHfuneralChair4a.jpg" TargetMode="External"/><Relationship Id="rId59" Type="http://schemas.openxmlformats.org/officeDocument/2006/relationships/hyperlink" Target="http://divinity-adhoc.library.yale.edu/Lin_Collection/CHfuneralChair4a.jpg" TargetMode="External"/><Relationship Id="rId60" Type="http://schemas.openxmlformats.org/officeDocument/2006/relationships/hyperlink" Target="http://divinity-adhoc.library.yale.edu/Lin_Collection/CHfuneralChair4a.jpg" TargetMode="External"/><Relationship Id="rId61" Type="http://schemas.openxmlformats.org/officeDocument/2006/relationships/hyperlink" Target="http://divinity-adhoc.library.yale.edu/Lin_Collection/GSpekingTrain3a.jpg" TargetMode="External"/><Relationship Id="rId62" Type="http://schemas.openxmlformats.org/officeDocument/2006/relationships/hyperlink" Target="http://divinity-adhoc.library.yale.edu/Lin_Collection/GSpekingTrain3a.jpg" TargetMode="External"/><Relationship Id="rId63" Type="http://schemas.openxmlformats.org/officeDocument/2006/relationships/hyperlink" Target="http://divinity-adhoc.library.yale.edu/Lin_Collection/GSpekingTrain3a.jpg" TargetMode="External"/><Relationship Id="rId64" Type="http://schemas.openxmlformats.org/officeDocument/2006/relationships/hyperlink" Target="http://divinity-adhoc.library.yale.edu/Lin_Collection/CHsoldiers5a.jpg" TargetMode="External"/><Relationship Id="rId65" Type="http://schemas.openxmlformats.org/officeDocument/2006/relationships/hyperlink" Target="http://divinity-adhoc.library.yale.edu/Lin_Collection/CHsoldiers5a.jpg" TargetMode="External"/><Relationship Id="rId66" Type="http://schemas.openxmlformats.org/officeDocument/2006/relationships/hyperlink" Target="http://divinity-adhoc.library.yale.edu/Lin_Collection/CHsoldiers5a.jpg" TargetMode="External"/><Relationship Id="rId67" Type="http://schemas.openxmlformats.org/officeDocument/2006/relationships/hyperlink" Target="http://divinity-adhoc.library.yale.edu/Lin_Collection/CH1900us5a.jpg" TargetMode="External"/><Relationship Id="rId68" Type="http://schemas.openxmlformats.org/officeDocument/2006/relationships/hyperlink" Target="http://divinity-adhoc.library.yale.edu/Lin_Collection/CH1900us5a.jpg" TargetMode="External"/><Relationship Id="rId69" Type="http://schemas.openxmlformats.org/officeDocument/2006/relationships/hyperlink" Target="http://divinity-adhoc.library.yale.edu/Lin_Collection/CHhomeVill7a.jpg" TargetMode="External"/><Relationship Id="rId70" Type="http://schemas.openxmlformats.org/officeDocument/2006/relationships/hyperlink" Target="http://divinity-adhoc.library.yale.edu/Lin_Collection/CHhomeVill7a.jpg" TargetMode="External"/><Relationship Id="rId71" Type="http://schemas.openxmlformats.org/officeDocument/2006/relationships/hyperlink" Target="http://divinity-adhoc.library.yale.edu/Lin_Collection/CHhomeVill7a.jpg" TargetMode="External"/><Relationship Id="rId72" Type="http://schemas.openxmlformats.org/officeDocument/2006/relationships/hyperlink" Target="http://divinity-adhoc.library.yale.edu/Lin_Collection/CHmilitaryBoys5a.jpg" TargetMode="External"/><Relationship Id="rId73" Type="http://schemas.openxmlformats.org/officeDocument/2006/relationships/hyperlink" Target="http://divinity-adhoc.library.yale.edu/Lin_Collection/CHmilitaryBoys5a.jpg" TargetMode="External"/><Relationship Id="rId74" Type="http://schemas.openxmlformats.org/officeDocument/2006/relationships/hyperlink" Target="http://divinity-adhoc.library.yale.edu/Lin_Collection/CHmilitaryBoys5a.jpg" TargetMode="External"/><Relationship Id="rId75" Type="http://schemas.openxmlformats.org/officeDocument/2006/relationships/hyperlink" Target="http://divinity-adhoc.library.yale.edu/Lin_Collection/GSmk4a.jpg" TargetMode="External"/><Relationship Id="rId76" Type="http://schemas.openxmlformats.org/officeDocument/2006/relationships/hyperlink" Target="http://divinity-adhoc.library.yale.edu/Lin_Collection/GSmk4a.jpg" TargetMode="External"/><Relationship Id="rId77" Type="http://schemas.openxmlformats.org/officeDocument/2006/relationships/hyperlink" Target="http://divinity-adhoc.library.yale.edu/Lin_Collection/CHoilWells87a-X2.jpg" TargetMode="External"/><Relationship Id="rId78" Type="http://schemas.openxmlformats.org/officeDocument/2006/relationships/hyperlink" Target="http://divinity-adhoc.library.yale.edu/Lin_Collection/CHoilWells87a-X2.jpg" TargetMode="External"/><Relationship Id="rId79" Type="http://schemas.openxmlformats.org/officeDocument/2006/relationships/hyperlink" Target="http://divinity-adhoc.library.yale.edu/Lin_Collection/CHoilWells87a-X2.jpg" TargetMode="External"/><Relationship Id="rId80" Type="http://schemas.openxmlformats.org/officeDocument/2006/relationships/hyperlink" Target="http://divinity-adhoc.library.yale.edu/Lin_Collection/CHgate3a.jpg" TargetMode="External"/><Relationship Id="rId81" Type="http://schemas.openxmlformats.org/officeDocument/2006/relationships/hyperlink" Target="http://divinity-adhoc.library.yale.edu/Lin_Collection/CHgate3a.jpg" TargetMode="External"/><Relationship Id="rId82" Type="http://schemas.openxmlformats.org/officeDocument/2006/relationships/hyperlink" Target="http://divinity-adhoc.library.yale.edu/Lin_Collection/CHhome1aWealth.jpg" TargetMode="External"/><Relationship Id="rId83" Type="http://schemas.openxmlformats.org/officeDocument/2006/relationships/hyperlink" Target="http://divinity-adhoc.library.yale.edu/Lin_Collection/CHhome1aWealth.jpg" TargetMode="External"/><Relationship Id="rId84" Type="http://schemas.openxmlformats.org/officeDocument/2006/relationships/hyperlink" Target="http://divinity-adhoc.library.yale.edu/Lin_Collection/CHhome1aWealth.jpg" TargetMode="External"/><Relationship Id="rId85" Type="http://schemas.openxmlformats.org/officeDocument/2006/relationships/hyperlink" Target="http://divinity-adhoc.library.yale.edu/Lin_Collection/CHcollege1A.jpg" TargetMode="External"/><Relationship Id="rId86" Type="http://schemas.openxmlformats.org/officeDocument/2006/relationships/hyperlink" Target="http://divinity-adhoc.library.yale.edu/Lin_Collection/CHcollege1A.jpg" TargetMode="External"/><Relationship Id="rId87" Type="http://schemas.openxmlformats.org/officeDocument/2006/relationships/hyperlink" Target="http://divinity-adhoc.library.yale.edu/Lin_Collection/CHtsinghua87a5-X2.jpg" TargetMode="External"/><Relationship Id="rId88" Type="http://schemas.openxmlformats.org/officeDocument/2006/relationships/hyperlink" Target="http://divinity-adhoc.library.yale.edu/Lin_Collection/CHtsinghua87a5-X2.jpg" TargetMode="External"/><Relationship Id="rId89" Type="http://schemas.openxmlformats.org/officeDocument/2006/relationships/hyperlink" Target="http://divinity-adhoc.library.yale.edu/Lin_Collection/CHtsinghua87a5-X2.jpg" TargetMode="External"/><Relationship Id="rId90" Type="http://schemas.openxmlformats.org/officeDocument/2006/relationships/hyperlink" Target="http://divinity-adhoc.library.yale.edu/Lin_Collection/CHcollegeMain87a-X2.jpg" TargetMode="External"/><Relationship Id="rId91" Type="http://schemas.openxmlformats.org/officeDocument/2006/relationships/hyperlink" Target="http://divinity-adhoc.library.yale.edu/Lin_Collection/CHcollegeMain87a-X2.jpg" TargetMode="External"/><Relationship Id="rId92" Type="http://schemas.openxmlformats.org/officeDocument/2006/relationships/hyperlink" Target="http://divinity-adhoc.library.yale.edu/Lin_Collection/CHcollegeMain87a-X2.jpg" TargetMode="External"/><Relationship Id="rId93" Type="http://schemas.openxmlformats.org/officeDocument/2006/relationships/hyperlink" Target="http://divinity-adhoc.library.yale.edu/Lin_Collection/CHshipsHarb86a-X2.jpg" TargetMode="External"/><Relationship Id="rId94" Type="http://schemas.openxmlformats.org/officeDocument/2006/relationships/hyperlink" Target="http://divinity-adhoc.library.yale.edu/Lin_Collection/CHshipsHarb86a-X2.jpg" TargetMode="External"/><Relationship Id="rId95" Type="http://schemas.openxmlformats.org/officeDocument/2006/relationships/hyperlink" Target="http://divinity-adhoc.library.yale.edu/Lin_Collection/CHshipsHarb86a-X2.jpg" TargetMode="External"/><Relationship Id="rId96" Type="http://schemas.openxmlformats.org/officeDocument/2006/relationships/hyperlink" Target="http://divinity-adhoc.library.yale.edu/Lin_Collection/CHbridgeRiv6a.jpg" TargetMode="External"/><Relationship Id="rId97" Type="http://schemas.openxmlformats.org/officeDocument/2006/relationships/hyperlink" Target="http://divinity-adhoc.library.yale.edu/Lin_Collection/CHbridgeRiv6a.jpg" TargetMode="External"/><Relationship Id="rId98" Type="http://schemas.openxmlformats.org/officeDocument/2006/relationships/hyperlink" Target="http://divinity-adhoc.library.yale.edu/Lin_Collection/CHbridgeRiv6a.jpg" TargetMode="External"/><Relationship Id="rId99" Type="http://schemas.openxmlformats.org/officeDocument/2006/relationships/hyperlink" Target="http://divinity-adhoc.library.yale.edu/Lin_Collection/CHwheat665a.jpg" TargetMode="External"/><Relationship Id="rId100" Type="http://schemas.openxmlformats.org/officeDocument/2006/relationships/hyperlink" Target="http://divinity-adhoc.library.yale.edu/Lin_Collection/CHwheat665a.jpg" TargetMode="External"/><Relationship Id="rId101" Type="http://schemas.openxmlformats.org/officeDocument/2006/relationships/hyperlink" Target="http://divinity-adhoc.library.yale.edu/Lin_Collection/CHwheat665a.jpg" TargetMode="External"/><Relationship Id="rId102" Type="http://schemas.openxmlformats.org/officeDocument/2006/relationships/hyperlink" Target="http://divinity-adhoc.library.yale.edu/Lin_Collection/CHhappyFaces6a.jpg" TargetMode="External"/><Relationship Id="rId103" Type="http://schemas.openxmlformats.org/officeDocument/2006/relationships/hyperlink" Target="http://divinity-adhoc.library.yale.edu/Lin_Collection/CHhappyFaces6a.jpg" TargetMode="External"/><Relationship Id="rId104" Type="http://schemas.openxmlformats.org/officeDocument/2006/relationships/hyperlink" Target="http://divinity-adhoc.library.yale.edu/Lin_Collection/CHhappyFaces6a.jpg" TargetMode="External"/><Relationship Id="rId105" Type="http://schemas.openxmlformats.org/officeDocument/2006/relationships/hyperlink" Target="http://divinity-adhoc.library.yale.edu/Lin_Collection/ChgmaSmiles65.jpg" TargetMode="External"/><Relationship Id="rId106" Type="http://schemas.openxmlformats.org/officeDocument/2006/relationships/hyperlink" Target="http://divinity-adhoc.library.yale.edu/Lin_Collection/ChgmaSmiles65.jpg" TargetMode="External"/><Relationship Id="rId107" Type="http://schemas.openxmlformats.org/officeDocument/2006/relationships/hyperlink" Target="http://divinity-adhoc.library.yale.edu/Lin_Collection/ChgmaSmiles65.jpg" TargetMode="External"/><Relationship Id="rId108" Type="http://schemas.openxmlformats.org/officeDocument/2006/relationships/hyperlink" Target="http://divinity-adhoc.library.yale.edu/Lin_Collection/GSweddingBride5a.jpg" TargetMode="External"/><Relationship Id="rId109" Type="http://schemas.openxmlformats.org/officeDocument/2006/relationships/hyperlink" Target="http://divinity-adhoc.library.yale.edu/Lin_Collection/GSweddingBride5a.jpg" TargetMode="External"/><Relationship Id="rId110" Type="http://schemas.openxmlformats.org/officeDocument/2006/relationships/hyperlink" Target="http://divinity-adhoc.library.yale.edu/Lin_Collection/GSweddingBride5a.jpg" TargetMode="External"/><Relationship Id="rId111" Type="http://schemas.openxmlformats.org/officeDocument/2006/relationships/hyperlink" Target="http://divinity-adhoc.library.yale.edu/Lin_Collection/CHmissHill5a.jpg" TargetMode="External"/><Relationship Id="rId112" Type="http://schemas.openxmlformats.org/officeDocument/2006/relationships/hyperlink" Target="http://divinity-adhoc.library.yale.edu/Lin_Collection/CHmissHill5a.jpg" TargetMode="External"/><Relationship Id="rId113" Type="http://schemas.openxmlformats.org/officeDocument/2006/relationships/hyperlink" Target="http://divinity-adhoc.library.yale.edu/Lin_Collection/CHmissHill5a.jpg" TargetMode="External"/><Relationship Id="rId114" Type="http://schemas.openxmlformats.org/officeDocument/2006/relationships/hyperlink" Target="http://divinity-adhoc.library.yale.edu/Lin_Collection/CHfieldWalk5a.jpg" TargetMode="External"/><Relationship Id="rId115" Type="http://schemas.openxmlformats.org/officeDocument/2006/relationships/hyperlink" Target="http://divinity-adhoc.library.yale.edu/Lin_Collection/CHfieldWalk5a.jpg" TargetMode="External"/><Relationship Id="rId116" Type="http://schemas.openxmlformats.org/officeDocument/2006/relationships/hyperlink" Target="http://divinity-adhoc.library.yale.edu/Lin_Collection/CHfieldWalk5a.jpg" TargetMode="External"/><Relationship Id="rId117" Type="http://schemas.openxmlformats.org/officeDocument/2006/relationships/hyperlink" Target="http://divinity-adhoc.library.yale.edu/Lin_Collection/CHfarmerBuff5a.jpg" TargetMode="External"/><Relationship Id="rId118" Type="http://schemas.openxmlformats.org/officeDocument/2006/relationships/hyperlink" Target="http://divinity-adhoc.library.yale.edu/Lin_Collection/CHfarmerBuff5a.jpg" TargetMode="External"/><Relationship Id="rId119" Type="http://schemas.openxmlformats.org/officeDocument/2006/relationships/hyperlink" Target="http://divinity-adhoc.library.yale.edu/Lin_Collection/CHfarmerBuff5a.jpg" TargetMode="External"/><Relationship Id="rId120" Type="http://schemas.openxmlformats.org/officeDocument/2006/relationships/hyperlink" Target="http://divinity-adhoc.library.yale.edu/Lin_Collection/Chvillage76qa.jpg" TargetMode="External"/><Relationship Id="rId121" Type="http://schemas.openxmlformats.org/officeDocument/2006/relationships/hyperlink" Target="http://divinity-adhoc.library.yale.edu/Lin_Collection/Chvillage76qa.jpg" TargetMode="External"/><Relationship Id="rId122" Type="http://schemas.openxmlformats.org/officeDocument/2006/relationships/hyperlink" Target="http://divinity-adhoc.library.yale.edu/Lin_Collection/Chvillage76qa.jpg" TargetMode="External"/><Relationship Id="rId123" Type="http://schemas.openxmlformats.org/officeDocument/2006/relationships/hyperlink" Target="http://divinity-adhoc.library.yale.edu/Lin_Collection/CHbrideChair6a.jpg" TargetMode="External"/><Relationship Id="rId124" Type="http://schemas.openxmlformats.org/officeDocument/2006/relationships/hyperlink" Target="http://divinity-adhoc.library.yale.edu/Lin_Collection/CHbrideChair6a.jpg" TargetMode="External"/><Relationship Id="rId125" Type="http://schemas.openxmlformats.org/officeDocument/2006/relationships/hyperlink" Target="http://divinity-adhoc.library.yale.edu/Lin_Collection/CHbrideChair6a.jpg" TargetMode="External"/><Relationship Id="rId126" Type="http://schemas.openxmlformats.org/officeDocument/2006/relationships/hyperlink" Target="http://divinity-adhoc.library.yale.edu/Lin_Collection/GSfieldsPhotog3a.jpg" TargetMode="External"/><Relationship Id="rId127" Type="http://schemas.openxmlformats.org/officeDocument/2006/relationships/hyperlink" Target="http://divinity-adhoc.library.yale.edu/Lin_Collection/GSfieldsPhotog3a.jpg" TargetMode="External"/><Relationship Id="rId128" Type="http://schemas.openxmlformats.org/officeDocument/2006/relationships/hyperlink" Target="http://divinity-adhoc.library.yale.edu/Lin_Collection/GSfieldsPhotog3a.jpg" TargetMode="External"/><Relationship Id="rId129" Type="http://schemas.openxmlformats.org/officeDocument/2006/relationships/hyperlink" Target="http://divinity-adhoc.library.yale.edu/Lin_Collection/GShouseRural4a.jpg" TargetMode="External"/><Relationship Id="rId130" Type="http://schemas.openxmlformats.org/officeDocument/2006/relationships/hyperlink" Target="http://divinity-adhoc.library.yale.edu/Lin_Collection/GShouseRural4a.jpg" TargetMode="External"/><Relationship Id="rId131" Type="http://schemas.openxmlformats.org/officeDocument/2006/relationships/hyperlink" Target="http://divinity-adhoc.library.yale.edu/Lin_Collection/GShouseRural4a.jpg" TargetMode="External"/><Relationship Id="rId132" Type="http://schemas.openxmlformats.org/officeDocument/2006/relationships/hyperlink" Target="http://divinity-adhoc.library.yale.edu/Lin_Collection/ChchurchMiss82a.jpg" TargetMode="External"/><Relationship Id="rId133" Type="http://schemas.openxmlformats.org/officeDocument/2006/relationships/hyperlink" Target="http://divinity-adhoc.library.yale.edu/Lin_Collection/ChchurchMiss82a.jpg" TargetMode="External"/><Relationship Id="rId134" Type="http://schemas.openxmlformats.org/officeDocument/2006/relationships/hyperlink" Target="http://divinity-adhoc.library.yale.edu/Lin_Collection/ChchurchMiss82a.jpg" TargetMode="External"/><Relationship Id="rId135" Type="http://schemas.openxmlformats.org/officeDocument/2006/relationships/hyperlink" Target="http://divinity-adhoc.library.yale.edu/Lin_Collection/GSriceDist4a.jpg" TargetMode="External"/><Relationship Id="rId136" Type="http://schemas.openxmlformats.org/officeDocument/2006/relationships/hyperlink" Target="http://divinity-adhoc.library.yale.edu/Lin_Collection/GSriceDist4a.jpg" TargetMode="External"/><Relationship Id="rId137" Type="http://schemas.openxmlformats.org/officeDocument/2006/relationships/hyperlink" Target="http://divinity-adhoc.library.yale.edu/Lin_Collection/GScollegeGame3a.jpg" TargetMode="External"/><Relationship Id="rId138" Type="http://schemas.openxmlformats.org/officeDocument/2006/relationships/hyperlink" Target="http://divinity-adhoc.library.yale.edu/Lin_Collection/GScollegeGame3a.jpg" TargetMode="External"/><Relationship Id="rId139" Type="http://schemas.openxmlformats.org/officeDocument/2006/relationships/hyperlink" Target="http://divinity-adhoc.library.yale.edu/Lin_Collection/GScollegeGame3a.jpg" TargetMode="External"/><Relationship Id="rId140" Type="http://schemas.openxmlformats.org/officeDocument/2006/relationships/hyperlink" Target="http://divinity-adhoc.library.yale.edu/Lin_Collection/GSchinaMap4a.jpg" TargetMode="External"/><Relationship Id="rId141" Type="http://schemas.openxmlformats.org/officeDocument/2006/relationships/hyperlink" Target="http://divinity-adhoc.library.yale.edu/Lin_Collection/GSchinaMap4a.jpg" TargetMode="External"/><Relationship Id="rId142" Type="http://schemas.openxmlformats.org/officeDocument/2006/relationships/hyperlink" Target="http://divinity-adhoc.library.yale.edu/Lin_Collection/GSchinaMap4a.jpg" TargetMode="External"/><Relationship Id="rId143" Type="http://schemas.openxmlformats.org/officeDocument/2006/relationships/hyperlink" Target="http://divinity-adhoc.library.yale.edu/Lin_Collection/CHmissBoat6a.jpg" TargetMode="External"/><Relationship Id="rId144" Type="http://schemas.openxmlformats.org/officeDocument/2006/relationships/hyperlink" Target="http://divinity-adhoc.library.yale.edu/Lin_Collection/CHmissBoat6a.jpg" TargetMode="External"/><Relationship Id="rId145" Type="http://schemas.openxmlformats.org/officeDocument/2006/relationships/hyperlink" Target="http://divinity-adhoc.library.yale.edu/Lin_Collection/CHmissBoat6a.jpg" TargetMode="External"/><Relationship Id="rId146" Type="http://schemas.openxmlformats.org/officeDocument/2006/relationships/hyperlink" Target="http://divinity-adhoc.library.yale.edu/Lin_Collection/CHstreetMeal8a.jpg" TargetMode="External"/><Relationship Id="rId147" Type="http://schemas.openxmlformats.org/officeDocument/2006/relationships/hyperlink" Target="http://divinity-adhoc.library.yale.edu/Lin_Collection/CHstreetMeal8a.jpg" TargetMode="External"/><Relationship Id="rId148" Type="http://schemas.openxmlformats.org/officeDocument/2006/relationships/hyperlink" Target="http://divinity-adhoc.library.yale.edu/Lin_Collection/CHstreetMeal8a.jpg" TargetMode="External"/><Relationship Id="rId149" Type="http://schemas.openxmlformats.org/officeDocument/2006/relationships/hyperlink" Target="http://divinity-adhoc.library.yale.edu/Lin_Collection/CHpalace54bb.jpg" TargetMode="External"/><Relationship Id="rId150" Type="http://schemas.openxmlformats.org/officeDocument/2006/relationships/hyperlink" Target="http://divinity-adhoc.library.yale.edu/Lin_Collection/CHpalace54bb.jpg" TargetMode="External"/><Relationship Id="rId151" Type="http://schemas.openxmlformats.org/officeDocument/2006/relationships/hyperlink" Target="http://divinity-adhoc.library.yale.edu/Lin_Collection/CHpalace54bb.jpg" TargetMode="External"/><Relationship Id="rId152" Type="http://schemas.openxmlformats.org/officeDocument/2006/relationships/hyperlink" Target="http://divinity-adhoc.library.yale.edu/Lin_Collection/CHtempleWarrior54a.jpg" TargetMode="External"/><Relationship Id="rId153" Type="http://schemas.openxmlformats.org/officeDocument/2006/relationships/hyperlink" Target="http://divinity-adhoc.library.yale.edu/Lin_Collection/CHtempleWarrior54a.jpg" TargetMode="External"/><Relationship Id="rId154" Type="http://schemas.openxmlformats.org/officeDocument/2006/relationships/hyperlink" Target="http://divinity-adhoc.library.yale.edu/Lin_Collection/CHtempleWarrior54a.jpg" TargetMode="External"/><Relationship Id="rId155" Type="http://schemas.openxmlformats.org/officeDocument/2006/relationships/hyperlink" Target="http://divinity-adhoc.library.yale.edu/Lin_Collection/PR_BigBldgRenREDOsm.jpg" TargetMode="External"/><Relationship Id="rId156" Type="http://schemas.openxmlformats.org/officeDocument/2006/relationships/hyperlink" Target="http://divinity-adhoc.library.yale.edu/Lin_Collection/PR_BigBldgRenREDOsm.jpg" TargetMode="External"/><Relationship Id="rId157" Type="http://schemas.openxmlformats.org/officeDocument/2006/relationships/hyperlink" Target="http://divinity-adhoc.library.yale.edu/Lin_Collection/PR_BigBldgRenREDOsm.jpg" TargetMode="External"/><Relationship Id="rId158" Type="http://schemas.openxmlformats.org/officeDocument/2006/relationships/hyperlink" Target="http://divinity-adhoc.library.yale.edu/Lin_Collection/PR_FamilySM.jpg" TargetMode="External"/><Relationship Id="rId159" Type="http://schemas.openxmlformats.org/officeDocument/2006/relationships/hyperlink" Target="http://divinity-adhoc.library.yale.edu/Lin_Collection/PR_FamilySM.jpg" TargetMode="External"/><Relationship Id="rId160" Type="http://schemas.openxmlformats.org/officeDocument/2006/relationships/hyperlink" Target="http://divinity-adhoc.library.yale.edu/Lin_Collection/PR%20CLSredoSM.jpg" TargetMode="External"/><Relationship Id="rId161" Type="http://schemas.openxmlformats.org/officeDocument/2006/relationships/hyperlink" Target="http://divinity-adhoc.library.yale.edu/Lin_Collection/PR%20CLSredoSM.jpg" TargetMode="External"/><Relationship Id="rId162" Type="http://schemas.openxmlformats.org/officeDocument/2006/relationships/hyperlink" Target="http://divinity-adhoc.library.yale.edu/Lin_Collection/PR%20%20MacaoREDOsm.jpg" TargetMode="External"/><Relationship Id="rId163" Type="http://schemas.openxmlformats.org/officeDocument/2006/relationships/hyperlink" Target="http://divinity-adhoc.library.yale.edu/Lin_Collection/PR%20%20MacaoREDOsm.jpg" TargetMode="External"/><Relationship Id="rId164" Type="http://schemas.openxmlformats.org/officeDocument/2006/relationships/hyperlink" Target="http://divinity-adhoc.library.yale.edu/Lin_Collection/PR%20Compare%20PopSM.jpg" TargetMode="External"/><Relationship Id="rId165" Type="http://schemas.openxmlformats.org/officeDocument/2006/relationships/hyperlink" Target="http://divinity-adhoc.library.yale.edu/Lin_Collection/PR%20Compare%20PopSM.jpg" TargetMode="External"/><Relationship Id="rId166" Type="http://schemas.openxmlformats.org/officeDocument/2006/relationships/hyperlink" Target="http://divinity-adhoc.library.yale.edu/Lin_Collection/PR%205%20boysbooksSM.jpg" TargetMode="External"/><Relationship Id="rId167" Type="http://schemas.openxmlformats.org/officeDocument/2006/relationships/hyperlink" Target="http://divinity-adhoc.library.yale.edu/Lin_Collection/PR%205%20boysbooksSM.jpg" TargetMode="External"/><Relationship Id="rId168" Type="http://schemas.openxmlformats.org/officeDocument/2006/relationships/hyperlink" Target="http://divinity-adhoc.library.yale.edu/Lin_Collection/PR%20BuildingRickshawREDOsm.jpg" TargetMode="External"/><Relationship Id="rId169" Type="http://schemas.openxmlformats.org/officeDocument/2006/relationships/hyperlink" Target="http://divinity-adhoc.library.yale.edu/Lin_Collection/PR%20BuildingRickshawREDOsm.jpg" TargetMode="External"/><Relationship Id="rId170" Type="http://schemas.openxmlformats.org/officeDocument/2006/relationships/hyperlink" Target="http://divinity-adhoc.library.yale.edu/Lin_Collection/PR%20WomenSM.jpg" TargetMode="External"/><Relationship Id="rId171" Type="http://schemas.openxmlformats.org/officeDocument/2006/relationships/hyperlink" Target="http://divinity-adhoc.library.yale.edu/Lin_Collection/PR%20WomenSM.jpg" TargetMode="External"/><Relationship Id="rId172" Type="http://schemas.openxmlformats.org/officeDocument/2006/relationships/hyperlink" Target="http://divinity-adhoc.library.yale.edu/Lin_Collection/PR%20Three%20MenREDOsm.jpg" TargetMode="External"/><Relationship Id="rId173" Type="http://schemas.openxmlformats.org/officeDocument/2006/relationships/hyperlink" Target="http://divinity-adhoc.library.yale.edu/Lin_Collection/PR%20Three%20MenREDOsm.jpg" TargetMode="External"/><Relationship Id="rId174" Type="http://schemas.openxmlformats.org/officeDocument/2006/relationships/hyperlink" Target="http://divinity-adhoc.library.yale.edu/Lin_Collection/PR%20literature%20examsSM.jpg" TargetMode="External"/><Relationship Id="rId175" Type="http://schemas.openxmlformats.org/officeDocument/2006/relationships/hyperlink" Target="http://divinity-adhoc.library.yale.edu/Lin_Collection/PR%20literature%20examsSM.jpg" TargetMode="External"/><Relationship Id="rId176" Type="http://schemas.openxmlformats.org/officeDocument/2006/relationships/hyperlink" Target="http://divinity-adhoc.library.yale.edu/Lin_Collection/PR%20rivers.jpg" TargetMode="External"/><Relationship Id="rId177" Type="http://schemas.openxmlformats.org/officeDocument/2006/relationships/hyperlink" Target="http://divinity-adhoc.library.yale.edu/Lin_Collection/PR%20rivers.jpg" TargetMode="External"/><Relationship Id="rId178" Type="http://schemas.openxmlformats.org/officeDocument/2006/relationships/hyperlink" Target="http://divinity-adhoc.library.yale.edu/Lin_Collection/PR%20Child%20and%20dogREDOsm.jpg" TargetMode="External"/><Relationship Id="rId179" Type="http://schemas.openxmlformats.org/officeDocument/2006/relationships/hyperlink" Target="http://divinity-adhoc.library.yale.edu/Lin_Collection/PR%20Child%20and%20dogREDOsm.jpg" TargetMode="External"/><Relationship Id="rId180" Type="http://schemas.openxmlformats.org/officeDocument/2006/relationships/hyperlink" Target="http://divinity-adhoc.library.yale.edu/Lin_Collection/PR%20BuildingNoRenSM.jpg" TargetMode="External"/><Relationship Id="rId181" Type="http://schemas.openxmlformats.org/officeDocument/2006/relationships/hyperlink" Target="http://divinity-adhoc.library.yale.edu/Lin_Collection/PR%20BuildingNoRenSM.jpg" TargetMode="External"/><Relationship Id="rId182" Type="http://schemas.openxmlformats.org/officeDocument/2006/relationships/hyperlink" Target="http://divinity-adhoc.library.yale.edu/Lin_Collection/PR%206%20Chinese%20and%20MManSM.jpg" TargetMode="External"/><Relationship Id="rId183" Type="http://schemas.openxmlformats.org/officeDocument/2006/relationships/hyperlink" Target="http://divinity-adhoc.library.yale.edu/Lin_Collection/PR%206%20Chinese%20and%20MManSM.jpg" TargetMode="External"/><Relationship Id="rId184" Type="http://schemas.openxmlformats.org/officeDocument/2006/relationships/hyperlink" Target="http://divinity-adhoc.library.yale.edu/Lin_Collection/PR%20Principal%20n%20studentsSM.jpg" TargetMode="External"/><Relationship Id="rId185" Type="http://schemas.openxmlformats.org/officeDocument/2006/relationships/hyperlink" Target="http://divinity-adhoc.library.yale.edu/Lin_Collection/PR%20Principal%20n%20studentsSM.jpg" TargetMode="External"/><Relationship Id="rId186" Type="http://schemas.openxmlformats.org/officeDocument/2006/relationships/hyperlink" Target="http://divinity-adhoc.library.yale.edu/Lin_Collection/PR%20CaravanSM.jpg" TargetMode="External"/><Relationship Id="rId187" Type="http://schemas.openxmlformats.org/officeDocument/2006/relationships/hyperlink" Target="http://divinity-adhoc.library.yale.edu/Lin_Collection/PR%20CaravanSM.jpg" TargetMode="External"/><Relationship Id="rId188" Type="http://schemas.openxmlformats.org/officeDocument/2006/relationships/hyperlink" Target="http://divinity-adhoc.library.yale.edu/Lin_Collection/PRBuildingNoRen2sm.jpg" TargetMode="External"/><Relationship Id="rId189" Type="http://schemas.openxmlformats.org/officeDocument/2006/relationships/hyperlink" Target="http://divinity-adhoc.library.yale.edu/Lin_Collection/PRBuildingNoRen2sm.jpg" TargetMode="External"/><Relationship Id="rId190" Type="http://schemas.openxmlformats.org/officeDocument/2006/relationships/hyperlink" Target="http://divinity-adhoc.library.yale.edu/Lin_Collection/PRBuildingNoRen2sm.jpg" TargetMode="External"/><Relationship Id="rId191" Type="http://schemas.openxmlformats.org/officeDocument/2006/relationships/hyperlink" Target="http://divinity-adhoc.library.yale.edu/Lin_Collection/PR%20Inn2SM.jpg" TargetMode="External"/><Relationship Id="rId192" Type="http://schemas.openxmlformats.org/officeDocument/2006/relationships/hyperlink" Target="http://divinity-adhoc.library.yale.edu/Lin_Collection/PR%20Inn2SM.jpg" TargetMode="External"/><Relationship Id="rId193" Type="http://schemas.openxmlformats.org/officeDocument/2006/relationships/hyperlink" Target="http://divinity-adhoc.library.yale.edu/Lin_Collection/PR%20Inn2SM.jpg" TargetMode="External"/><Relationship Id="rId194" Type="http://schemas.openxmlformats.org/officeDocument/2006/relationships/hyperlink" Target="http://divinity-adhoc.library.yale.edu/Lin_Collection/PR%20Principal%20LecternSM.jpg" TargetMode="External"/><Relationship Id="rId195" Type="http://schemas.openxmlformats.org/officeDocument/2006/relationships/hyperlink" Target="http://divinity-adhoc.library.yale.edu/Lin_Collection/PR%20Principal%20LecternSM.jpg" TargetMode="External"/><Relationship Id="rId196" Type="http://schemas.openxmlformats.org/officeDocument/2006/relationships/hyperlink" Target="http://divinity-adhoc.library.yale.edu/Lin_Collection/PR%20Church1sm.jpg" TargetMode="External"/><Relationship Id="rId197" Type="http://schemas.openxmlformats.org/officeDocument/2006/relationships/hyperlink" Target="http://divinity-adhoc.library.yale.edu/Lin_Collection/PR%20Church1sm.jpg" TargetMode="External"/><Relationship Id="rId198" Type="http://schemas.openxmlformats.org/officeDocument/2006/relationships/hyperlink" Target="http://divinity-adhoc.library.yale.edu/Lin_Collection/PR%20Street%20HangzhouSM.jpg" TargetMode="External"/><Relationship Id="rId199" Type="http://schemas.openxmlformats.org/officeDocument/2006/relationships/hyperlink" Target="http://divinity-adhoc.library.yale.edu/Lin_Collection/PR%20Street%20HangzhouSM.jpg" TargetMode="External"/><Relationship Id="rId200" Type="http://schemas.openxmlformats.org/officeDocument/2006/relationships/hyperlink" Target="http://divinity-adhoc.library.yale.edu/Lin_Collection/PR_CantonSM.jpg" TargetMode="External"/><Relationship Id="rId201" Type="http://schemas.openxmlformats.org/officeDocument/2006/relationships/hyperlink" Target="http://divinity-adhoc.library.yale.edu/Lin_Collection/PR_CantonSM.jpg" TargetMode="External"/><Relationship Id="rId202" Type="http://schemas.openxmlformats.org/officeDocument/2006/relationships/hyperlink" Target="http://divinity-adhoc.library.yale.edu/Lin_Collection/PR_CantonSM.jpg" TargetMode="External"/><Relationship Id="rId203" Type="http://schemas.openxmlformats.org/officeDocument/2006/relationships/hyperlink" Target="http://divinity-adhoc.library.yale.edu/Lin_Collection/PR_InnREDOsm.jpg" TargetMode="External"/><Relationship Id="rId204" Type="http://schemas.openxmlformats.org/officeDocument/2006/relationships/hyperlink" Target="http://divinity-adhoc.library.yale.edu/Lin_Collection/PR_InnREDOsm.jpg" TargetMode="External"/><Relationship Id="rId205" Type="http://schemas.openxmlformats.org/officeDocument/2006/relationships/hyperlink" Target="http://divinity-adhoc.library.yale.edu/Lin_Collection/PR_InnREDOsm.jpg" TargetMode="External"/><Relationship Id="rId206" Type="http://schemas.openxmlformats.org/officeDocument/2006/relationships/hyperlink" Target="http://divinity-adhoc.library.yale.edu/Lin_Collection/PR_two_menSM.jpg" TargetMode="External"/><Relationship Id="rId207" Type="http://schemas.openxmlformats.org/officeDocument/2006/relationships/hyperlink" Target="http://divinity-adhoc.library.yale.edu/Lin_Collection/PR_two_menSM.jpg" TargetMode="External"/><Relationship Id="rId208" Type="http://schemas.openxmlformats.org/officeDocument/2006/relationships/hyperlink" Target="http://divinity-adhoc.library.yale.edu/Lin_Collection/PR_two_menSM.jpg" TargetMode="External"/><Relationship Id="rId209" Type="http://schemas.openxmlformats.org/officeDocument/2006/relationships/hyperlink" Target="http://divinity-adhoc.library.yale.edu/Lin_Collection/PR%20MissGroupREDOsm.jpg" TargetMode="External"/><Relationship Id="rId210" Type="http://schemas.openxmlformats.org/officeDocument/2006/relationships/hyperlink" Target="http://divinity-adhoc.library.yale.edu/Lin_Collection/PR%20MissGroupREDOsm.jpg" TargetMode="External"/><Relationship Id="rId211" Type="http://schemas.openxmlformats.org/officeDocument/2006/relationships/hyperlink" Target="http://divinity-adhoc.library.yale.edu/Lin_Collection/PR%20PreachersSM.jpg" TargetMode="External"/><Relationship Id="rId212" Type="http://schemas.openxmlformats.org/officeDocument/2006/relationships/hyperlink" Target="http://divinity-adhoc.library.yale.edu/Lin_Collection/PR%20PreachersSM.jpg" TargetMode="External"/><Relationship Id="rId213" Type="http://schemas.openxmlformats.org/officeDocument/2006/relationships/hyperlink" Target="http://divinity-adhoc.library.yale.edu/Lin_Collection/PR%20WashClothesSM.jpg" TargetMode="External"/><Relationship Id="rId214" Type="http://schemas.openxmlformats.org/officeDocument/2006/relationships/hyperlink" Target="http://divinity-adhoc.library.yale.edu/Lin_Collection/PR%20WashClothesSM.jpg" TargetMode="External"/><Relationship Id="rId215" Type="http://schemas.openxmlformats.org/officeDocument/2006/relationships/hyperlink" Target="http://divinity-adhoc.library.yale.edu/Lin_Collection/PR_Church2sm.jpg" TargetMode="External"/><Relationship Id="rId216" Type="http://schemas.openxmlformats.org/officeDocument/2006/relationships/hyperlink" Target="http://divinity-adhoc.library.yale.edu/Lin_Collection/PR_Church2sm.jpg" TargetMode="External"/><Relationship Id="rId217" Type="http://schemas.openxmlformats.org/officeDocument/2006/relationships/hyperlink" Target="http://divinity-adhoc.library.yale.edu/Lin_Collection/PR_Church2sm.jpg" TargetMode="External"/><Relationship Id="rId218" Type="http://schemas.openxmlformats.org/officeDocument/2006/relationships/hyperlink" Target="http://divinity-adhoc.library.yale.edu/Lin_Collection/PR%20ReadingREDOsm.jpg" TargetMode="External"/><Relationship Id="rId219" Type="http://schemas.openxmlformats.org/officeDocument/2006/relationships/hyperlink" Target="http://divinity-adhoc.library.yale.edu/Lin_Collection/PR%20ReadingREDOsm.jpg" TargetMode="External"/><Relationship Id="rId220" Type="http://schemas.openxmlformats.org/officeDocument/2006/relationships/hyperlink" Target="http://divinity-adhoc.library.yale.edu/Lin_Collection/PR%20Hospital2sm.jpg" TargetMode="External"/><Relationship Id="rId221" Type="http://schemas.openxmlformats.org/officeDocument/2006/relationships/hyperlink" Target="http://divinity-adhoc.library.yale.edu/Lin_Collection/PR%20Hospital2sm.jpg" TargetMode="External"/><Relationship Id="rId222" Type="http://schemas.openxmlformats.org/officeDocument/2006/relationships/hyperlink" Target="http://divinity-adhoc.library.yale.edu/Lin_Collection/PR%20Men%20neededSM.jpg" TargetMode="External"/><Relationship Id="rId223" Type="http://schemas.openxmlformats.org/officeDocument/2006/relationships/hyperlink" Target="http://divinity-adhoc.library.yale.edu/Lin_Collection/PR%20Men%20neededSM.jpg" TargetMode="External"/><Relationship Id="rId224" Type="http://schemas.openxmlformats.org/officeDocument/2006/relationships/hyperlink" Target="http://divinity-adhoc.library.yale.edu/Lin_Collection/PR%20ItineratingSM.jpg" TargetMode="External"/><Relationship Id="rId225" Type="http://schemas.openxmlformats.org/officeDocument/2006/relationships/hyperlink" Target="http://divinity-adhoc.library.yale.edu/Lin_Collection/PR%20ItineratingSM.jpg" TargetMode="External"/><Relationship Id="rId226" Type="http://schemas.openxmlformats.org/officeDocument/2006/relationships/hyperlink" Target="http://divinity-adhoc.library.yale.edu/Lin_Collection/PR%20HospitalRiverSM.jpg" TargetMode="External"/><Relationship Id="rId227" Type="http://schemas.openxmlformats.org/officeDocument/2006/relationships/hyperlink" Target="http://divinity-adhoc.library.yale.edu/Lin_Collection/PR%20HospitalRiverSM.jpg" TargetMode="External"/><Relationship Id="rId228" Type="http://schemas.openxmlformats.org/officeDocument/2006/relationships/hyperlink" Target="http://divinity-adhoc.library.yale.edu/Lin_Collection/PR%20GroupMen1SM.jpg" TargetMode="External"/><Relationship Id="rId229" Type="http://schemas.openxmlformats.org/officeDocument/2006/relationships/hyperlink" Target="http://divinity-adhoc.library.yale.edu/Lin_Collection/PR%20GroupMen1SM.jpg" TargetMode="External"/><Relationship Id="rId230" Type="http://schemas.openxmlformats.org/officeDocument/2006/relationships/hyperlink" Target="http://divinity-adhoc.library.yale.edu/Lin_Collection/PR%20ResortSM.jpg" TargetMode="External"/><Relationship Id="rId231" Type="http://schemas.openxmlformats.org/officeDocument/2006/relationships/hyperlink" Target="http://divinity-adhoc.library.yale.edu/Lin_Collection/PR%20ResortSM.jpg" TargetMode="External"/><Relationship Id="rId232" Type="http://schemas.openxmlformats.org/officeDocument/2006/relationships/hyperlink" Target="http://divinity-adhoc.library.yale.edu/Lin_Collection/PR%20ResortSM.jpg" TargetMode="External"/><Relationship Id="rId233" Type="http://schemas.openxmlformats.org/officeDocument/2006/relationships/hyperlink" Target="http://divinity-adhoc.library.yale.edu/Lin_Collection/PR%20People%20outsideSM.jpg" TargetMode="External"/><Relationship Id="rId234" Type="http://schemas.openxmlformats.org/officeDocument/2006/relationships/hyperlink" Target="http://divinity-adhoc.library.yale.edu/Lin_Collection/PR%20People%20outsideSM.jpg" TargetMode="External"/><Relationship Id="rId235" Type="http://schemas.openxmlformats.org/officeDocument/2006/relationships/hyperlink" Target="http://divinity-adhoc.library.yale.edu/Lin_Collection/PR%20People%20outsideSM.jpg" TargetMode="External"/><Relationship Id="rId236" Type="http://schemas.openxmlformats.org/officeDocument/2006/relationships/hyperlink" Target="http://divinity-adhoc.library.yale.edu/Lin_Collection/PR%20Temple%20AgricSM.jpg" TargetMode="External"/><Relationship Id="rId237" Type="http://schemas.openxmlformats.org/officeDocument/2006/relationships/hyperlink" Target="http://divinity-adhoc.library.yale.edu/Lin_Collection/PR%20Temple%20AgricSM.jpg" TargetMode="External"/><Relationship Id="rId238" Type="http://schemas.openxmlformats.org/officeDocument/2006/relationships/hyperlink" Target="http://divinity-adhoc.library.yale.edu/Lin_Collection/PR%20Temple%20AgricSM.jpg" TargetMode="External"/><Relationship Id="rId239" Type="http://schemas.openxmlformats.org/officeDocument/2006/relationships/hyperlink" Target="http://divinity-adhoc.library.yale.edu/Lin_Collection/PR%20Houses%20pig%20rivers.jpg" TargetMode="External"/><Relationship Id="rId240" Type="http://schemas.openxmlformats.org/officeDocument/2006/relationships/hyperlink" Target="http://divinity-adhoc.library.yale.edu/Lin_Collection/PR%20Houses%20pig%20rivers.jpg" TargetMode="External"/><Relationship Id="rId241" Type="http://schemas.openxmlformats.org/officeDocument/2006/relationships/hyperlink" Target="http://divinity-adhoc.library.yale.edu/Lin_Collection/PR%20Houses%20pig%20rivers.jpg" TargetMode="External"/><Relationship Id="rId242" Type="http://schemas.openxmlformats.org/officeDocument/2006/relationships/hyperlink" Target="http://divinity-adhoc.library.yale.edu/Lin_Collection/PR%20Front%20blgd%20with%20menSM.jpg" TargetMode="External"/><Relationship Id="rId243" Type="http://schemas.openxmlformats.org/officeDocument/2006/relationships/hyperlink" Target="http://divinity-adhoc.library.yale.edu/Lin_Collection/PR%20Front%20blgd%20with%20menSM.jpg" TargetMode="External"/><Relationship Id="rId244" Type="http://schemas.openxmlformats.org/officeDocument/2006/relationships/hyperlink" Target="http://divinity-adhoc.library.yale.edu/Lin_Collection/PR%20Front%20blgd%20with%20menSM.jpg" TargetMode="External"/><Relationship Id="rId245" Type="http://schemas.openxmlformats.org/officeDocument/2006/relationships/hyperlink" Target="http://divinity-adhoc.library.yale.edu/Lin_Collection/PR%20Band%20CantonREDO%20SM.jpg" TargetMode="External"/><Relationship Id="rId246" Type="http://schemas.openxmlformats.org/officeDocument/2006/relationships/hyperlink" Target="http://divinity-adhoc.library.yale.edu/Lin_Collection/PR%20Band%20CantonREDO%20SM.jpg" TargetMode="External"/><Relationship Id="rId247" Type="http://schemas.openxmlformats.org/officeDocument/2006/relationships/hyperlink" Target="http://divinity-adhoc.library.yale.edu/Lin_Collection/PR%20Band%20CantonREDO%20SM.jpg" TargetMode="External"/><Relationship Id="rId248" Type="http://schemas.openxmlformats.org/officeDocument/2006/relationships/hyperlink" Target="http://divinity-adhoc.library.yale.edu/Lin_Collection/PR%20Building%20menSM.jpg" TargetMode="External"/><Relationship Id="rId249" Type="http://schemas.openxmlformats.org/officeDocument/2006/relationships/hyperlink" Target="http://divinity-adhoc.library.yale.edu/Lin_Collection/PR%20Building%20menSM.jpg" TargetMode="External"/><Relationship Id="rId250" Type="http://schemas.openxmlformats.org/officeDocument/2006/relationships/hyperlink" Target="http://divinity-adhoc.library.yale.edu/Lin_Collection/PR%20Building%20menSM.jpg" TargetMode="External"/><Relationship Id="rId251" Type="http://schemas.openxmlformats.org/officeDocument/2006/relationships/hyperlink" Target="http://divinity-adhoc.library.yale.edu/Lin_Collection/PR%20RiverBoats%20UNSM.jpg" TargetMode="External"/><Relationship Id="rId252" Type="http://schemas.openxmlformats.org/officeDocument/2006/relationships/hyperlink" Target="http://divinity-adhoc.library.yale.edu/Lin_Collection/PR%20RiverBoats%20UNSM.jpg" TargetMode="External"/><Relationship Id="rId253" Type="http://schemas.openxmlformats.org/officeDocument/2006/relationships/hyperlink" Target="http://divinity-adhoc.library.yale.edu/Lin_Collection/PR%20RiverBoats%20UNSM.jpg" TargetMode="External"/><Relationship Id="rId254" Type="http://schemas.openxmlformats.org/officeDocument/2006/relationships/hyperlink" Target="http://divinity-adhoc.library.yale.edu/Lin_Collection/PR%20Men%20front%20bldgSM.jpg" TargetMode="External"/><Relationship Id="rId255" Type="http://schemas.openxmlformats.org/officeDocument/2006/relationships/hyperlink" Target="http://divinity-adhoc.library.yale.edu/Lin_Collection/PR%20Men%20front%20bldgSM.jpg" TargetMode="External"/><Relationship Id="rId256" Type="http://schemas.openxmlformats.org/officeDocument/2006/relationships/hyperlink" Target="http://divinity-adhoc.library.yale.edu/Lin_Collection/PR%20Men%20front%20bldgSM.jpg" TargetMode="External"/><Relationship Id="rId257" Type="http://schemas.openxmlformats.org/officeDocument/2006/relationships/hyperlink" Target="http://divinity-adhoc.library.yale.edu/Lin_Collection/PR%20GirlDoctorSM.jpg" TargetMode="External"/><Relationship Id="rId258" Type="http://schemas.openxmlformats.org/officeDocument/2006/relationships/hyperlink" Target="http://divinity-adhoc.library.yale.edu/Lin_Collection/PR%20GirlDoctorSM.jpg" TargetMode="External"/><Relationship Id="rId259" Type="http://schemas.openxmlformats.org/officeDocument/2006/relationships/hyperlink" Target="http://divinity-adhoc.library.yale.edu/Lin_Collection/PR%20GirlDoctorSM.jpg" TargetMode="External"/><Relationship Id="rId260" Type="http://schemas.openxmlformats.org/officeDocument/2006/relationships/hyperlink" Target="http://divinity-adhoc.library.yale.edu/Lin_Collection/PR%20TentSM.jpg" TargetMode="External"/><Relationship Id="rId261" Type="http://schemas.openxmlformats.org/officeDocument/2006/relationships/hyperlink" Target="http://divinity-adhoc.library.yale.edu/Lin_Collection/PR%20TentSM.jpg" TargetMode="External"/><Relationship Id="rId262" Type="http://schemas.openxmlformats.org/officeDocument/2006/relationships/hyperlink" Target="http://divinity-adhoc.library.yale.edu/Lin_Collection/PR%20TentSM.jpg" TargetMode="External"/><Relationship Id="rId263" Type="http://schemas.openxmlformats.org/officeDocument/2006/relationships/hyperlink" Target="http://divinity-adhoc.library.yale.edu/Lin_Collection/PR%20Officials%20visits.jpg" TargetMode="External"/><Relationship Id="rId264" Type="http://schemas.openxmlformats.org/officeDocument/2006/relationships/hyperlink" Target="http://divinity-adhoc.library.yale.edu/Lin_Collection/PR%20Officials%20visits.jpg" TargetMode="External"/><Relationship Id="rId265" Type="http://schemas.openxmlformats.org/officeDocument/2006/relationships/hyperlink" Target="http://divinity-adhoc.library.yale.edu/Lin_Collection/PR%20Officials%20visits.jpg" TargetMode="External"/><Relationship Id="rId266" Type="http://schemas.openxmlformats.org/officeDocument/2006/relationships/hyperlink" Target="http://divinity-adhoc.library.yale.edu/Lin_Collection/PR%20UnivSM.jpg" TargetMode="External"/><Relationship Id="rId267" Type="http://schemas.openxmlformats.org/officeDocument/2006/relationships/hyperlink" Target="http://divinity-adhoc.library.yale.edu/Lin_Collection/PR%20UnivSM.jpg" TargetMode="External"/><Relationship Id="rId268" Type="http://schemas.openxmlformats.org/officeDocument/2006/relationships/hyperlink" Target="http://divinity-adhoc.library.yale.edu/Lin_Collection/PR%20UnivSM.jpg" TargetMode="External"/><Relationship Id="rId269" Type="http://schemas.openxmlformats.org/officeDocument/2006/relationships/hyperlink" Target="http://divinity-adhoc.library.yale.edu/Lin_Collection/PR%20Paotingfu%20CemetarySM.jpg" TargetMode="External"/><Relationship Id="rId270" Type="http://schemas.openxmlformats.org/officeDocument/2006/relationships/hyperlink" Target="http://divinity-adhoc.library.yale.edu/Lin_Collection/PR%20Paotingfu%20CemetarySM.jpg" TargetMode="External"/><Relationship Id="rId271" Type="http://schemas.openxmlformats.org/officeDocument/2006/relationships/hyperlink" Target="http://divinity-adhoc.library.yale.edu/Lin_Collection/PR%20Paotingfu%20CemetarySM.jpg" TargetMode="External"/><Relationship Id="rId272" Type="http://schemas.openxmlformats.org/officeDocument/2006/relationships/hyperlink" Target="http://divinity-adhoc.library.yale.edu/Lin_Collection/PR%20Shanghai%20BandstandSM.jpg" TargetMode="External"/><Relationship Id="rId273" Type="http://schemas.openxmlformats.org/officeDocument/2006/relationships/hyperlink" Target="http://divinity-adhoc.library.yale.edu/Lin_Collection/PR%20Shanghai%20BandstandSM.jpg" TargetMode="External"/><Relationship Id="rId274" Type="http://schemas.openxmlformats.org/officeDocument/2006/relationships/hyperlink" Target="http://divinity-adhoc.library.yale.edu/Lin_Collection/PR%20Shanghai%20BandstandSM.jpg" TargetMode="External"/><Relationship Id="rId275" Type="http://schemas.openxmlformats.org/officeDocument/2006/relationships/hyperlink" Target="http://divinity-adhoc.library.yale.edu/Lin_Collection/PR%20GustavSM.jpg" TargetMode="External"/><Relationship Id="rId276" Type="http://schemas.openxmlformats.org/officeDocument/2006/relationships/hyperlink" Target="http://divinity-adhoc.library.yale.edu/Lin_Collection/PR%20GustavSM.jpg" TargetMode="External"/><Relationship Id="rId277" Type="http://schemas.openxmlformats.org/officeDocument/2006/relationships/hyperlink" Target="http://divinity-adhoc.library.yale.edu/Lin_Collection/PRLineTentSM.jpg" TargetMode="External"/><Relationship Id="rId278" Type="http://schemas.openxmlformats.org/officeDocument/2006/relationships/hyperlink" Target="http://divinity-adhoc.library.yale.edu/Lin_Collection/PRLineTentSM.jpg" TargetMode="External"/><Relationship Id="rId279" Type="http://schemas.openxmlformats.org/officeDocument/2006/relationships/hyperlink" Target="http://divinity-adhoc.library.yale.edu/Lin_Collection/PRLineTentSM.jpg" TargetMode="External"/><Relationship Id="rId280" Type="http://schemas.openxmlformats.org/officeDocument/2006/relationships/hyperlink" Target="http://divinity-adhoc.library.yale.edu/Lin_Collection/PR%20Family2UNSM.jpg" TargetMode="External"/><Relationship Id="rId281" Type="http://schemas.openxmlformats.org/officeDocument/2006/relationships/hyperlink" Target="http://divinity-adhoc.library.yale.edu/Lin_Collection/PR%20Family2UNSM.jpg" TargetMode="External"/><Relationship Id="rId282" Type="http://schemas.openxmlformats.org/officeDocument/2006/relationships/hyperlink" Target="http://divinity-adhoc.library.yale.edu/Lin_Collection/PR%20Family2UNSM.jpg" TargetMode="External"/><Relationship Id="rId283" Type="http://schemas.openxmlformats.org/officeDocument/2006/relationships/hyperlink" Target="http://divinity-adhoc.library.yale.edu/Lin_Collection/PR%20BridgeSM.jpg" TargetMode="External"/><Relationship Id="rId284" Type="http://schemas.openxmlformats.org/officeDocument/2006/relationships/hyperlink" Target="http://divinity-adhoc.library.yale.edu/Lin_Collection/PR%20BridgeSM.jpg" TargetMode="External"/><Relationship Id="rId285" Type="http://schemas.openxmlformats.org/officeDocument/2006/relationships/hyperlink" Target="http://divinity-adhoc.library.yale.edu/Lin_Collection/PR%20BridgeSM.jpg" TargetMode="External"/><Relationship Id="rId286" Type="http://schemas.openxmlformats.org/officeDocument/2006/relationships/hyperlink" Target="http://divinity-adhoc.library.yale.edu/Lin_Collection/CHpastorElders87a-X2.jpg" TargetMode="External"/><Relationship Id="rId287" Type="http://schemas.openxmlformats.org/officeDocument/2006/relationships/hyperlink" Target="http://divinity-adhoc.library.yale.edu/Lin_Collection/CHpastorElders87a-X2.jpg" TargetMode="External"/><Relationship Id="rId288" Type="http://schemas.openxmlformats.org/officeDocument/2006/relationships/hyperlink" Target="http://divinity-adhoc.library.yale.edu/Lin_Collection/CHpastorElders87a-X2.jpg" TargetMode="External"/><Relationship Id="rId289" Type="http://schemas.openxmlformats.org/officeDocument/2006/relationships/hyperlink" Target="http://divinity-adhoc.library.yale.edu/Lin_Collection/CHruralBridge76a.jpg" TargetMode="External"/><Relationship Id="rId290" Type="http://schemas.openxmlformats.org/officeDocument/2006/relationships/hyperlink" Target="http://divinity-adhoc.library.yale.edu/Lin_Collection/CHruralBridge76a.jpg" TargetMode="External"/><Relationship Id="rId291" Type="http://schemas.openxmlformats.org/officeDocument/2006/relationships/hyperlink" Target="http://divinity-adhoc.library.yale.edu/Lin_Collection/CHruralBridge76a.jpg" TargetMode="External"/><Relationship Id="rId292" Type="http://schemas.openxmlformats.org/officeDocument/2006/relationships/hyperlink" Target="http://divinity-adhoc.library.yale.edu/Lin_Collection/CHtempleRelief54a.jpg" TargetMode="External"/><Relationship Id="rId293" Type="http://schemas.openxmlformats.org/officeDocument/2006/relationships/hyperlink" Target="http://divinity-adhoc.library.yale.edu/Lin_Collection/CHtempleRelief54a.jpg" TargetMode="External"/><Relationship Id="rId294" Type="http://schemas.openxmlformats.org/officeDocument/2006/relationships/hyperlink" Target="http://divinity-adhoc.library.yale.edu/Lin_Collection/CHtempleRelief54a.jpg" TargetMode="External"/><Relationship Id="rId295" Type="http://schemas.openxmlformats.org/officeDocument/2006/relationships/hyperlink" Target="http://divinity-adhoc.library.yale.edu/Lin_Collection/CHpalaceMan76s.jpg" TargetMode="External"/><Relationship Id="rId296" Type="http://schemas.openxmlformats.org/officeDocument/2006/relationships/hyperlink" Target="http://divinity-adhoc.library.yale.edu/Lin_Collection/CHpalaceMan76s.jpg" TargetMode="External"/><Relationship Id="rId297" Type="http://schemas.openxmlformats.org/officeDocument/2006/relationships/hyperlink" Target="http://divinity-adhoc.library.yale.edu/Lin_Collection/CHpalaceMan76s.jpg" TargetMode="External"/><Relationship Id="rId298" Type="http://schemas.openxmlformats.org/officeDocument/2006/relationships/hyperlink" Target="http://divinity-adhoc.library.yale.edu/Lin_Collection/CHtempleMonk76a.jpg" TargetMode="External"/><Relationship Id="rId299" Type="http://schemas.openxmlformats.org/officeDocument/2006/relationships/hyperlink" Target="http://divinity-adhoc.library.yale.edu/Lin_Collection/CHtempleMonk76a.jpg" TargetMode="External"/><Relationship Id="rId300" Type="http://schemas.openxmlformats.org/officeDocument/2006/relationships/hyperlink" Target="http://divinity-adhoc.library.yale.edu/Lin_Collection/CHtempleMonk76a.jpg" TargetMode="External"/><Relationship Id="rId301" Type="http://schemas.openxmlformats.org/officeDocument/2006/relationships/hyperlink" Target="http://divinity-adhoc.library.yale.edu/Lin_Collection/CHmonkTemple54a.jpg" TargetMode="External"/><Relationship Id="rId302" Type="http://schemas.openxmlformats.org/officeDocument/2006/relationships/hyperlink" Target="http://divinity-adhoc.library.yale.edu/Lin_Collection/CHmonkTemple54a.jpg" TargetMode="External"/><Relationship Id="rId303" Type="http://schemas.openxmlformats.org/officeDocument/2006/relationships/hyperlink" Target="http://divinity-adhoc.library.yale.edu/Lin_Collection/CHmonkTemple54a.jpg" TargetMode="External"/><Relationship Id="rId304" Type="http://schemas.openxmlformats.org/officeDocument/2006/relationships/hyperlink" Target="http://divinity-adhoc.library.yale.edu/Lin_Collection/CHbeijingTombs65a.jpg" TargetMode="External"/><Relationship Id="rId305" Type="http://schemas.openxmlformats.org/officeDocument/2006/relationships/hyperlink" Target="http://divinity-adhoc.library.yale.edu/Lin_Collection/CHbeijingTombs65a.jpg" TargetMode="External"/><Relationship Id="rId306" Type="http://schemas.openxmlformats.org/officeDocument/2006/relationships/hyperlink" Target="http://divinity-adhoc.library.yale.edu/Lin_Collection/CHbeijingTombs65a.jpg" TargetMode="External"/><Relationship Id="rId307" Type="http://schemas.openxmlformats.org/officeDocument/2006/relationships/hyperlink" Target="http://divinity-adhoc.library.yale.edu/Lin_Collection/CHforbidden65a.jpg" TargetMode="External"/><Relationship Id="rId308" Type="http://schemas.openxmlformats.org/officeDocument/2006/relationships/hyperlink" Target="http://divinity-adhoc.library.yale.edu/Lin_Collection/CHforbidden65a.jpg" TargetMode="External"/><Relationship Id="rId309" Type="http://schemas.openxmlformats.org/officeDocument/2006/relationships/hyperlink" Target="http://divinity-adhoc.library.yale.edu/Lin_Collection/CHforbidden65a.jpg" TargetMode="External"/><Relationship Id="rId310" Type="http://schemas.openxmlformats.org/officeDocument/2006/relationships/hyperlink" Target="http://divinity-adhoc.library.yale.edu/Lin_Collection/CHpaintingHist43a.jpg" TargetMode="External"/><Relationship Id="rId311" Type="http://schemas.openxmlformats.org/officeDocument/2006/relationships/hyperlink" Target="http://divinity-adhoc.library.yale.edu/Lin_Collection/CHpaintingHist43a.jpg" TargetMode="External"/><Relationship Id="rId312" Type="http://schemas.openxmlformats.org/officeDocument/2006/relationships/hyperlink" Target="http://divinity-adhoc.library.yale.edu/Lin_Collection/CHpaintingHist43a.jpg" TargetMode="External"/><Relationship Id="rId313" Type="http://schemas.openxmlformats.org/officeDocument/2006/relationships/hyperlink" Target="http://divinity-adhoc.library.yale.edu/Lin_Collection/CHgardensBoat5a.jpg" TargetMode="External"/><Relationship Id="rId314" Type="http://schemas.openxmlformats.org/officeDocument/2006/relationships/hyperlink" Target="http://divinity-adhoc.library.yale.edu/Lin_Collection/CHgardensBoat5a.jpg" TargetMode="External"/><Relationship Id="rId315" Type="http://schemas.openxmlformats.org/officeDocument/2006/relationships/hyperlink" Target="http://divinity-adhoc.library.yale.edu/Lin_Collection/CHgardensBoat5a.jpg" TargetMode="External"/><Relationship Id="rId316" Type="http://schemas.openxmlformats.org/officeDocument/2006/relationships/hyperlink" Target="http://divinity-adhoc.library.yale.edu/Lin_Collection/CHorphan987a-X2.jpg" TargetMode="External"/><Relationship Id="rId317" Type="http://schemas.openxmlformats.org/officeDocument/2006/relationships/hyperlink" Target="http://divinity-adhoc.library.yale.edu/Lin_Collection/CHorphan987a-X2.jpg" TargetMode="External"/><Relationship Id="rId318" Type="http://schemas.openxmlformats.org/officeDocument/2006/relationships/hyperlink" Target="http://divinity-adhoc.library.yale.edu/Lin_Collection/CHorphan987a-X2.jpg" TargetMode="External"/><Relationship Id="rId319" Type="http://schemas.openxmlformats.org/officeDocument/2006/relationships/hyperlink" Target="http://divinity-adhoc.library.yale.edu/Lin_Collection/CHboysPlay54a.jpg" TargetMode="External"/><Relationship Id="rId320" Type="http://schemas.openxmlformats.org/officeDocument/2006/relationships/hyperlink" Target="http://divinity-adhoc.library.yale.edu/Lin_Collection/CHboysPlay54a.jpg" TargetMode="External"/><Relationship Id="rId321" Type="http://schemas.openxmlformats.org/officeDocument/2006/relationships/hyperlink" Target="http://divinity-adhoc.library.yale.edu/Lin_Collection/CHboysPlay54a.jpg" TargetMode="External"/><Relationship Id="rId322" Type="http://schemas.openxmlformats.org/officeDocument/2006/relationships/hyperlink" Target="http://divinity-adhoc.library.yale.edu/Lin_Collection/CHmomGirls6a.jpg" TargetMode="External"/><Relationship Id="rId323" Type="http://schemas.openxmlformats.org/officeDocument/2006/relationships/hyperlink" Target="http://divinity-adhoc.library.yale.edu/Lin_Collection/CHmomGirls6a.jpg" TargetMode="External"/><Relationship Id="rId324" Type="http://schemas.openxmlformats.org/officeDocument/2006/relationships/hyperlink" Target="http://divinity-adhoc.library.yale.edu/Lin_Collection/CHmomGirls6a.jpg" TargetMode="External"/><Relationship Id="rId325" Type="http://schemas.openxmlformats.org/officeDocument/2006/relationships/hyperlink" Target="http://divinity-adhoc.library.yale.edu/Lin_Collection/CHruralBridge54a.jpg" TargetMode="External"/><Relationship Id="rId326" Type="http://schemas.openxmlformats.org/officeDocument/2006/relationships/hyperlink" Target="http://divinity-adhoc.library.yale.edu/Lin_Collection/CHruralBridge54a.jpg" TargetMode="External"/><Relationship Id="rId327" Type="http://schemas.openxmlformats.org/officeDocument/2006/relationships/hyperlink" Target="http://divinity-adhoc.library.yale.edu/Lin_Collection/CHruralBridge54a.jpg" TargetMode="External"/><Relationship Id="rId328" Type="http://schemas.openxmlformats.org/officeDocument/2006/relationships/hyperlink" Target="http://divinity-adhoc.library.yale.edu/Lin_Collection/CHgardens76a.jpg" TargetMode="External"/><Relationship Id="rId329" Type="http://schemas.openxmlformats.org/officeDocument/2006/relationships/hyperlink" Target="http://divinity-adhoc.library.yale.edu/Lin_Collection/CHgardens76a.jpg" TargetMode="External"/><Relationship Id="rId330" Type="http://schemas.openxmlformats.org/officeDocument/2006/relationships/hyperlink" Target="http://divinity-adhoc.library.yale.edu/Lin_Collection/CHgardens76a.jpg" TargetMode="External"/><Relationship Id="rId331" Type="http://schemas.openxmlformats.org/officeDocument/2006/relationships/hyperlink" Target="http://divinity-adhoc.library.yale.edu/Lin_Collection/CHgroupTeens87a.jpg" TargetMode="External"/><Relationship Id="rId332" Type="http://schemas.openxmlformats.org/officeDocument/2006/relationships/hyperlink" Target="http://divinity-adhoc.library.yale.edu/Lin_Collection/CHgroupTeens87a.jpg" TargetMode="External"/><Relationship Id="rId333" Type="http://schemas.openxmlformats.org/officeDocument/2006/relationships/hyperlink" Target="http://divinity-adhoc.library.yale.edu/Lin_Collection/CHgroupTeens87a.jpg" TargetMode="External"/><Relationship Id="rId334" Type="http://schemas.openxmlformats.org/officeDocument/2006/relationships/hyperlink" Target="http://divinity-adhoc.library.yale.edu/Lin_Collection/934Kids.jpg" TargetMode="External"/><Relationship Id="rId335" Type="http://schemas.openxmlformats.org/officeDocument/2006/relationships/hyperlink" Target="http://divinity-adhoc.library.yale.edu/Lin_Collection/934Kids.jpg" TargetMode="External"/><Relationship Id="rId336" Type="http://schemas.openxmlformats.org/officeDocument/2006/relationships/hyperlink" Target="http://divinity-adhoc.library.yale.edu/Lin_Collection/934Kids.jpg" TargetMode="External"/><Relationship Id="rId337" Type="http://schemas.openxmlformats.org/officeDocument/2006/relationships/hyperlink" Target="http://divinity-adhoc.library.yale.edu/Lin_Collection/CHginlingAir5a.jpg" TargetMode="External"/><Relationship Id="rId338" Type="http://schemas.openxmlformats.org/officeDocument/2006/relationships/hyperlink" Target="http://divinity-adhoc.library.yale.edu/Lin_Collection/CHginlingAir5a.jpg" TargetMode="External"/><Relationship Id="rId339" Type="http://schemas.openxmlformats.org/officeDocument/2006/relationships/hyperlink" Target="http://divinity-adhoc.library.yale.edu/Lin_Collection/CHginlingAir5a.jpg" TargetMode="External"/><Relationship Id="rId340" Type="http://schemas.openxmlformats.org/officeDocument/2006/relationships/hyperlink" Target="http://divinity-adhoc.library.yale.edu/Lin_Collection/CHboatsHarbor3a.jpg" TargetMode="External"/><Relationship Id="rId341" Type="http://schemas.openxmlformats.org/officeDocument/2006/relationships/hyperlink" Target="http://divinity-adhoc.library.yale.edu/Lin_Collection/CHboatsHarbor3a.jpg" TargetMode="External"/><Relationship Id="rId342" Type="http://schemas.openxmlformats.org/officeDocument/2006/relationships/hyperlink" Target="http://divinity-adhoc.library.yale.edu/Lin_Collection/CHboatsHarbor3a.jpg" TargetMode="External"/><Relationship Id="rId343" Type="http://schemas.openxmlformats.org/officeDocument/2006/relationships/hyperlink" Target="http://divinity-adhoc.library.yale.edu/Lin_Collection/CHwomenWash4a.jpg" TargetMode="External"/><Relationship Id="rId344" Type="http://schemas.openxmlformats.org/officeDocument/2006/relationships/hyperlink" Target="http://divinity-adhoc.library.yale.edu/Lin_Collection/CHwomenWash4a.jpg" TargetMode="External"/><Relationship Id="rId345" Type="http://schemas.openxmlformats.org/officeDocument/2006/relationships/hyperlink" Target="http://divinity-adhoc.library.yale.edu/Lin_Collection/CHwomenWash4a.jpg" TargetMode="External"/><Relationship Id="rId346" Type="http://schemas.openxmlformats.org/officeDocument/2006/relationships/hyperlink" Target="http://divinity-adhoc.library.yale.edu/Lin_Collection/CHmenPosed95a.jpg" TargetMode="External"/><Relationship Id="rId347" Type="http://schemas.openxmlformats.org/officeDocument/2006/relationships/hyperlink" Target="http://divinity-adhoc.library.yale.edu/Lin_Collection/CHmenPosed95a.jpg" TargetMode="External"/><Relationship Id="rId348" Type="http://schemas.openxmlformats.org/officeDocument/2006/relationships/hyperlink" Target="http://divinity-adhoc.library.yale.edu/Lin_Collection/CHmenPosed95a.jpg" TargetMode="External"/><Relationship Id="rId349" Type="http://schemas.openxmlformats.org/officeDocument/2006/relationships/hyperlink" Target="http://divinity-adhoc.library.yale.edu/Lin_Collection/GSbibleWoman4a.jpg" TargetMode="External"/><Relationship Id="rId350" Type="http://schemas.openxmlformats.org/officeDocument/2006/relationships/hyperlink" Target="http://divinity-adhoc.library.yale.edu/Lin_Collection/GSbibleWoman4a.jpg" TargetMode="External"/><Relationship Id="rId351" Type="http://schemas.openxmlformats.org/officeDocument/2006/relationships/hyperlink" Target="http://divinity-adhoc.library.yale.edu/Lin_Collection/GSbibleWoman4a.jpg" TargetMode="External"/><Relationship Id="rId352" Type="http://schemas.openxmlformats.org/officeDocument/2006/relationships/hyperlink" Target="http://divinity-adhoc.library.yale.edu/Lin_Collection/GSmuleTravel3a.jpg" TargetMode="External"/><Relationship Id="rId353" Type="http://schemas.openxmlformats.org/officeDocument/2006/relationships/hyperlink" Target="http://divinity-adhoc.library.yale.edu/Lin_Collection/GSmuleTravel3a.jpg" TargetMode="External"/><Relationship Id="rId354" Type="http://schemas.openxmlformats.org/officeDocument/2006/relationships/hyperlink" Target="http://divinity-adhoc.library.yale.edu/Lin_Collection/GSmuleTravel3a.jpg" TargetMode="External"/><Relationship Id="rId355" Type="http://schemas.openxmlformats.org/officeDocument/2006/relationships/hyperlink" Target="http://divinity-adhoc.library.yale.edu/Lin_Collection/ChwomenDresses5a.jpg" TargetMode="External"/><Relationship Id="rId356" Type="http://schemas.openxmlformats.org/officeDocument/2006/relationships/hyperlink" Target="http://divinity-adhoc.library.yale.edu/Lin_Collection/ChwomenDresses5a.jpg" TargetMode="External"/><Relationship Id="rId357" Type="http://schemas.openxmlformats.org/officeDocument/2006/relationships/hyperlink" Target="http://divinity-adhoc.library.yale.edu/Lin_Collection/ChwomenDresses5a.jpg" TargetMode="External"/><Relationship Id="rId358" Type="http://schemas.openxmlformats.org/officeDocument/2006/relationships/hyperlink" Target="http://divinity-adhoc.library.yale.edu/Lin_Collection/CHmissBoat76a.jpg" TargetMode="External"/><Relationship Id="rId359" Type="http://schemas.openxmlformats.org/officeDocument/2006/relationships/hyperlink" Target="http://divinity-adhoc.library.yale.edu/Lin_Collection/CHmissBoat76a.jpg" TargetMode="External"/><Relationship Id="rId360" Type="http://schemas.openxmlformats.org/officeDocument/2006/relationships/hyperlink" Target="http://divinity-adhoc.library.yale.edu/Lin_Collection/CHmissBoat76a.jpg" TargetMode="External"/><Relationship Id="rId361" Type="http://schemas.openxmlformats.org/officeDocument/2006/relationships/hyperlink" Target="http://divinity-adhoc.library.yale.edu/Lin_Collection/CHillustGreatWall.jpg" TargetMode="External"/><Relationship Id="rId362" Type="http://schemas.openxmlformats.org/officeDocument/2006/relationships/hyperlink" Target="http://divinity-adhoc.library.yale.edu/Lin_Collection/CHillustGreatWall.jpg" TargetMode="External"/><Relationship Id="rId363" Type="http://schemas.openxmlformats.org/officeDocument/2006/relationships/hyperlink" Target="http://divinity-adhoc.library.yale.edu/Lin_Collection/CHillustGreatWall.jpg" TargetMode="External"/><Relationship Id="rId364" Type="http://schemas.openxmlformats.org/officeDocument/2006/relationships/hyperlink" Target="http://divinity-adhoc.library.yale.edu/Lin_Collection/CHillustHill6a.jpg" TargetMode="External"/><Relationship Id="rId365" Type="http://schemas.openxmlformats.org/officeDocument/2006/relationships/hyperlink" Target="http://divinity-adhoc.library.yale.edu/Lin_Collection/CHillustHill6a.jpg" TargetMode="External"/><Relationship Id="rId366" Type="http://schemas.openxmlformats.org/officeDocument/2006/relationships/hyperlink" Target="http://divinity-adhoc.library.yale.edu/Lin_Collection/CHillustHill6a.jpg" TargetMode="External"/><Relationship Id="rId367" Type="http://schemas.openxmlformats.org/officeDocument/2006/relationships/hyperlink" Target="http://divinity-adhoc.library.yale.edu/Lin_Collection/CHillustShuttle5a.jpg" TargetMode="External"/><Relationship Id="rId368" Type="http://schemas.openxmlformats.org/officeDocument/2006/relationships/hyperlink" Target="http://divinity-adhoc.library.yale.edu/Lin_Collection/CHillustShuttle5a.jpg" TargetMode="External"/><Relationship Id="rId369" Type="http://schemas.openxmlformats.org/officeDocument/2006/relationships/hyperlink" Target="http://divinity-adhoc.library.yale.edu/Lin_Collection/CHillustShuttle5a.jpg" TargetMode="External"/><Relationship Id="rId370" Type="http://schemas.openxmlformats.org/officeDocument/2006/relationships/hyperlink" Target="http://divinity-adhoc.library.yale.edu/Lin_Collection/CHillustRiver6a.jpg" TargetMode="External"/><Relationship Id="rId371" Type="http://schemas.openxmlformats.org/officeDocument/2006/relationships/hyperlink" Target="http://divinity-adhoc.library.yale.edu/Lin_Collection/CHillustRiver6a.jpg" TargetMode="External"/><Relationship Id="rId372" Type="http://schemas.openxmlformats.org/officeDocument/2006/relationships/hyperlink" Target="http://divinity-adhoc.library.yale.edu/Lin_Collection/CHillustRiver6a.jpg" TargetMode="External"/><Relationship Id="rId373" Type="http://schemas.openxmlformats.org/officeDocument/2006/relationships/hyperlink" Target="http://divinity-adhoc.library.yale.edu/Lin_Collection/CHmythicWalls1.jpg" TargetMode="External"/><Relationship Id="rId374" Type="http://schemas.openxmlformats.org/officeDocument/2006/relationships/hyperlink" Target="http://divinity-adhoc.library.yale.edu/Lin_Collection/CHmythicWalls1.jpg" TargetMode="External"/><Relationship Id="rId375" Type="http://schemas.openxmlformats.org/officeDocument/2006/relationships/hyperlink" Target="http://divinity-adhoc.library.yale.edu/Lin_Collection/CHmythicWalls1.jpg" TargetMode="External"/><Relationship Id="rId376" Type="http://schemas.openxmlformats.org/officeDocument/2006/relationships/hyperlink" Target="http://divinity-adhoc.library.yale.edu/Lin_Collection/CHchch33.jpg" TargetMode="External"/><Relationship Id="rId377" Type="http://schemas.openxmlformats.org/officeDocument/2006/relationships/hyperlink" Target="http://divinity-adhoc.library.yale.edu/Lin_Collection/CHchch33.jpg" TargetMode="External"/><Relationship Id="rId378" Type="http://schemas.openxmlformats.org/officeDocument/2006/relationships/hyperlink" Target="http://divinity-adhoc.library.yale.edu/Lin_Collection/CHchch33.jpg" TargetMode="External"/><Relationship Id="rId379" Type="http://schemas.openxmlformats.org/officeDocument/2006/relationships/hyperlink" Target="http://divinity-adhoc.library.yale.edu/Lin_Collection/CHillustUmb6a" TargetMode="External"/><Relationship Id="rId380" Type="http://schemas.openxmlformats.org/officeDocument/2006/relationships/hyperlink" Target="http://divinity-adhoc.library.yale.edu/Lin_Collection/CHillustUmb6a" TargetMode="External"/><Relationship Id="rId381" Type="http://schemas.openxmlformats.org/officeDocument/2006/relationships/hyperlink" Target="http://divinity-adhoc.library.yale.edu/Lin_Collection/CHillustUmb6a" TargetMode="External"/><Relationship Id="rId382" Type="http://schemas.openxmlformats.org/officeDocument/2006/relationships/hyperlink" Target="http://divinity-adhoc.library.yale.edu/Lin_Collection/CHillustCYard5a.jpg" TargetMode="External"/><Relationship Id="rId383" Type="http://schemas.openxmlformats.org/officeDocument/2006/relationships/hyperlink" Target="http://divinity-adhoc.library.yale.edu/Lin_Collection/CHillustCYard5a.jpg" TargetMode="External"/><Relationship Id="rId384" Type="http://schemas.openxmlformats.org/officeDocument/2006/relationships/hyperlink" Target="http://divinity-adhoc.library.yale.edu/Lin_Collection/CHillustCYard5a.jpg" TargetMode="External"/><Relationship Id="rId385" Type="http://schemas.openxmlformats.org/officeDocument/2006/relationships/hyperlink" Target="http://divinity-adhoc.library.yale.edu/Lin_Collection/CHstreetOLD54a.jpg" TargetMode="External"/><Relationship Id="rId386" Type="http://schemas.openxmlformats.org/officeDocument/2006/relationships/hyperlink" Target="http://divinity-adhoc.library.yale.edu/Lin_Collection/CHstreetOLD54a.jpg" TargetMode="External"/><Relationship Id="rId387" Type="http://schemas.openxmlformats.org/officeDocument/2006/relationships/hyperlink" Target="http://divinity-adhoc.library.yale.edu/Lin_Collection/CHstreetOLD54a.jpg" TargetMode="External"/><Relationship Id="rId388" Type="http://schemas.openxmlformats.org/officeDocument/2006/relationships/hyperlink" Target="http://divinity-adhoc.library.yale.edu/Lin_Collection/CHmythicWalls1.jpg" TargetMode="External"/><Relationship Id="rId389" Type="http://schemas.openxmlformats.org/officeDocument/2006/relationships/hyperlink" Target="http://divinity-adhoc.library.yale.edu/Lin_Collection/CHmythicWalls1.jpg" TargetMode="External"/><Relationship Id="rId390" Type="http://schemas.openxmlformats.org/officeDocument/2006/relationships/hyperlink" Target="http://divinity-adhoc.library.yale.edu/Lin_Collection/CHmythicWalls1.jpg" TargetMode="External"/><Relationship Id="rId391" Type="http://schemas.openxmlformats.org/officeDocument/2006/relationships/hyperlink" Target="http://divinity-adhoc.library.yale.edu/Lin_Collection/GSillustCats3a-X2.jpg" TargetMode="External"/><Relationship Id="rId392" Type="http://schemas.openxmlformats.org/officeDocument/2006/relationships/hyperlink" Target="http://divinity-adhoc.library.yale.edu/Lin_Collection/GSillustCats3a-X2.jpg" TargetMode="External"/><Relationship Id="rId393" Type="http://schemas.openxmlformats.org/officeDocument/2006/relationships/hyperlink" Target="http://divinity-adhoc.library.yale.edu/Lin_Collection/GSillustCats3a-X2.jpg" TargetMode="External"/><Relationship Id="rId394" Type="http://schemas.openxmlformats.org/officeDocument/2006/relationships/hyperlink" Target="http://divinity-adhoc.library.yale.edu/Lin_Collection/CHmadonna1.jpg" TargetMode="External"/><Relationship Id="rId395" Type="http://schemas.openxmlformats.org/officeDocument/2006/relationships/hyperlink" Target="http://divinity-adhoc.library.yale.edu/Lin_Collection/CHmadonna1.jpg" TargetMode="External"/><Relationship Id="rId396" Type="http://schemas.openxmlformats.org/officeDocument/2006/relationships/hyperlink" Target="http://divinity-adhoc.library.yale.edu/Lin_Collection/CHmadonna1.jpg" TargetMode="External"/><Relationship Id="rId397" Type="http://schemas.openxmlformats.org/officeDocument/2006/relationships/hyperlink" Target="http://divinity-adhoc.library.yale.edu/Lin_Collection/CHstreetCrowdDragon54a.jpg" TargetMode="External"/><Relationship Id="rId398" Type="http://schemas.openxmlformats.org/officeDocument/2006/relationships/hyperlink" Target="http://divinity-adhoc.library.yale.edu/Lin_Collection/CHstreetCrowdDragon54a.jpg" TargetMode="External"/><Relationship Id="rId399" Type="http://schemas.openxmlformats.org/officeDocument/2006/relationships/hyperlink" Target="http://divinity-adhoc.library.yale.edu/Lin_Collection/CHstreetCrowdDragon54a.jpg" TargetMode="External"/><Relationship Id="rId400" Type="http://schemas.openxmlformats.org/officeDocument/2006/relationships/hyperlink" Target="http://divinity-adhoc.library.yale.edu/Lin_Collection/CHmissKidsRural54a.jpg" TargetMode="External"/><Relationship Id="rId401" Type="http://schemas.openxmlformats.org/officeDocument/2006/relationships/hyperlink" Target="http://divinity-adhoc.library.yale.edu/Lin_Collection/CHmissKidsRural54a.jpg" TargetMode="External"/><Relationship Id="rId402" Type="http://schemas.openxmlformats.org/officeDocument/2006/relationships/hyperlink" Target="http://divinity-adhoc.library.yale.edu/Lin_Collection/CHmissKidsRural54a.jpg" TargetMode="External"/><Relationship Id="rId403" Type="http://schemas.openxmlformats.org/officeDocument/2006/relationships/hyperlink" Target="http://divinity-adhoc.library.yale.edu/Lin_Collection/CHillust5a.jpg" TargetMode="External"/><Relationship Id="rId404" Type="http://schemas.openxmlformats.org/officeDocument/2006/relationships/hyperlink" Target="http://divinity-adhoc.library.yale.edu/Lin_Collection/CHillust5a.jpg" TargetMode="External"/><Relationship Id="rId405" Type="http://schemas.openxmlformats.org/officeDocument/2006/relationships/hyperlink" Target="http://divinity-adhoc.library.yale.edu/Lin_Collection/CHillust5a.jpg" TargetMode="External"/><Relationship Id="rId406" Type="http://schemas.openxmlformats.org/officeDocument/2006/relationships/hyperlink" Target="http://divinity-adhoc.library.yale.edu/Lin_Collection/CHriverFactory5a.jpg" TargetMode="External"/><Relationship Id="rId407" Type="http://schemas.openxmlformats.org/officeDocument/2006/relationships/hyperlink" Target="http://divinity-adhoc.library.yale.edu/Lin_Collection/CHriverFactory5a.jpg" TargetMode="External"/><Relationship Id="rId408" Type="http://schemas.openxmlformats.org/officeDocument/2006/relationships/hyperlink" Target="http://divinity-adhoc.library.yale.edu/Lin_Collection/CHriverFactory5a.jpg" TargetMode="External"/><Relationship Id="rId409" Type="http://schemas.openxmlformats.org/officeDocument/2006/relationships/hyperlink" Target="http://divinity-adhoc.library.yale.edu/Lin_Collection/CHwivesHinghua.jpg" TargetMode="External"/><Relationship Id="rId410" Type="http://schemas.openxmlformats.org/officeDocument/2006/relationships/hyperlink" Target="http://divinity-adhoc.library.yale.edu/Lin_Collection/CHwivesHinghua.jpg" TargetMode="External"/><Relationship Id="rId411" Type="http://schemas.openxmlformats.org/officeDocument/2006/relationships/hyperlink" Target="http://divinity-adhoc.library.yale.edu/Lin_Collection/CHwivesHinghua.jpg" TargetMode="External"/><Relationship Id="rId412" Type="http://schemas.openxmlformats.org/officeDocument/2006/relationships/hyperlink" Target="http://divinity-adhoc.library.yale.edu/Lin_Collection/CHstarving5a.jpg" TargetMode="External"/><Relationship Id="rId413" Type="http://schemas.openxmlformats.org/officeDocument/2006/relationships/hyperlink" Target="http://divinity-adhoc.library.yale.edu/Lin_Collection/CHstarving5a.jpg" TargetMode="External"/><Relationship Id="rId414" Type="http://schemas.openxmlformats.org/officeDocument/2006/relationships/hyperlink" Target="http://divinity-adhoc.library.yale.edu/Lin_Collection/CHstarving5a.jpg" TargetMode="External"/><Relationship Id="rId415" Type="http://schemas.openxmlformats.org/officeDocument/2006/relationships/hyperlink" Target="http://divinity-adhoc.library.yale.edu/Lin_Collection/CHtempleINside54a-X2.jpg" TargetMode="External"/><Relationship Id="rId416" Type="http://schemas.openxmlformats.org/officeDocument/2006/relationships/hyperlink" Target="http://divinity-adhoc.library.yale.edu/Lin_Collection/CHtempleINside54a-X2.jpg" TargetMode="External"/><Relationship Id="rId417" Type="http://schemas.openxmlformats.org/officeDocument/2006/relationships/hyperlink" Target="http://divinity-adhoc.library.yale.edu/Lin_Collection/CHtempleINside54a-X2.jpg" TargetMode="External"/><Relationship Id="rId418" Type="http://schemas.openxmlformats.org/officeDocument/2006/relationships/hyperlink" Target="http://divinity-adhoc.library.yale.edu/Lin_Collection/CHgirlHouse4a.jpg" TargetMode="External"/><Relationship Id="rId419" Type="http://schemas.openxmlformats.org/officeDocument/2006/relationships/hyperlink" Target="http://divinity-adhoc.library.yale.edu/Lin_Collection/CHgirlHouse4a.jpg" TargetMode="External"/><Relationship Id="rId420" Type="http://schemas.openxmlformats.org/officeDocument/2006/relationships/hyperlink" Target="http://divinity-adhoc.library.yale.edu/Lin_Collection/CHgirlHouse4a.jpg" TargetMode="External"/><Relationship Id="rId421" Type="http://schemas.openxmlformats.org/officeDocument/2006/relationships/hyperlink" Target="http://divinity-adhoc.library.yale.edu/Lin_Collection/CHsicknessSin5a.jpg" TargetMode="External"/><Relationship Id="rId422" Type="http://schemas.openxmlformats.org/officeDocument/2006/relationships/hyperlink" Target="http://divinity-adhoc.library.yale.edu/Lin_Collection/CHsicknessSin5a.jpg" TargetMode="External"/><Relationship Id="rId423" Type="http://schemas.openxmlformats.org/officeDocument/2006/relationships/hyperlink" Target="http://divinity-adhoc.library.yale.edu/Lin_Collection/CHsicknessSin5a.jpg" TargetMode="External"/><Relationship Id="rId424" Type="http://schemas.openxmlformats.org/officeDocument/2006/relationships/hyperlink" Target="http://divinity-adhoc.library.yale.edu/Lin_Collection/Tree%20Planting%20Rural%20Recon.jpg" TargetMode="External"/><Relationship Id="rId425" Type="http://schemas.openxmlformats.org/officeDocument/2006/relationships/hyperlink" Target="http://divinity-adhoc.library.yale.edu/Lin_Collection/Tree%20Planting%20Rural%20Recon.jpg" TargetMode="External"/><Relationship Id="rId426" Type="http://schemas.openxmlformats.org/officeDocument/2006/relationships/hyperlink" Target="http://divinity-adhoc.library.yale.edu/Lin_Collection/Tree%20Planting%20Rural%20Recon.jpg" TargetMode="External"/><Relationship Id="rId427" Type="http://schemas.openxmlformats.org/officeDocument/2006/relationships/hyperlink" Target="http://divinity-adhoc.library.yale.edu/Lin_Collection/CHleadersWall6a.jpg" TargetMode="External"/><Relationship Id="rId428" Type="http://schemas.openxmlformats.org/officeDocument/2006/relationships/hyperlink" Target="http://divinity-adhoc.library.yale.edu/Lin_Collection/CHleadersWall6a.jpg" TargetMode="External"/><Relationship Id="rId429" Type="http://schemas.openxmlformats.org/officeDocument/2006/relationships/hyperlink" Target="http://divinity-adhoc.library.yale.edu/Lin_Collection/CHleadersWall6a.jpg" TargetMode="External"/><Relationship Id="rId430" Type="http://schemas.openxmlformats.org/officeDocument/2006/relationships/hyperlink" Target="http://divinity-adhoc.library.yale.edu/Lin_Collection/CHoccupied4a.jpg" TargetMode="External"/><Relationship Id="rId431" Type="http://schemas.openxmlformats.org/officeDocument/2006/relationships/hyperlink" Target="http://divinity-adhoc.library.yale.edu/Lin_Collection/CHoccupied4a.jpg" TargetMode="External"/><Relationship Id="rId432" Type="http://schemas.openxmlformats.org/officeDocument/2006/relationships/hyperlink" Target="http://divinity-adhoc.library.yale.edu/Lin_Collection/CHoccupied4a.jpg" TargetMode="External"/><Relationship Id="rId433" Type="http://schemas.openxmlformats.org/officeDocument/2006/relationships/hyperlink" Target="http://divinity-adhoc.library.yale.edu/Lin_Collection/GSdoctors4a.jpg" TargetMode="External"/><Relationship Id="rId434" Type="http://schemas.openxmlformats.org/officeDocument/2006/relationships/hyperlink" Target="http://divinity-adhoc.library.yale.edu/Lin_Collection/GSdoctors4a.jpg" TargetMode="External"/><Relationship Id="rId435" Type="http://schemas.openxmlformats.org/officeDocument/2006/relationships/hyperlink" Target="http://divinity-adhoc.library.yale.edu/Lin_Collection/GSdoctors4a.jpg" TargetMode="External"/><Relationship Id="rId436" Type="http://schemas.openxmlformats.org/officeDocument/2006/relationships/hyperlink" Target="http://divinity-adhoc.library.yale.edu/Lin_Collection/GSdingLiMei1a.jpg" TargetMode="External"/><Relationship Id="rId437" Type="http://schemas.openxmlformats.org/officeDocument/2006/relationships/hyperlink" Target="http://divinity-adhoc.library.yale.edu/Lin_Collection/GSdingLiMei1a.jpg" TargetMode="External"/><Relationship Id="rId438" Type="http://schemas.openxmlformats.org/officeDocument/2006/relationships/hyperlink" Target="http://divinity-adhoc.library.yale.edu/Lin_Collection/GSdingLiMei1a.jpg" TargetMode="External"/><Relationship Id="rId439" Type="http://schemas.openxmlformats.org/officeDocument/2006/relationships/hyperlink" Target="http://divinity-adhoc.library.yale.edu/Lin_Collection/GSpekBible1a.jpg" TargetMode="External"/><Relationship Id="rId440" Type="http://schemas.openxmlformats.org/officeDocument/2006/relationships/hyperlink" Target="http://divinity-adhoc.library.yale.edu/Lin_Collection/GSpekBible1a.jpg" TargetMode="External"/><Relationship Id="rId441" Type="http://schemas.openxmlformats.org/officeDocument/2006/relationships/hyperlink" Target="http://divinity-adhoc.library.yale.edu/Lin_Collection/GSpekBible1a.jpg" TargetMode="External"/><Relationship Id="rId442" Type="http://schemas.openxmlformats.org/officeDocument/2006/relationships/hyperlink" Target="http://divinity-adhoc.library.yale.edu/Lin_Collection/GScolDocks3a.jpg" TargetMode="External"/><Relationship Id="rId443" Type="http://schemas.openxmlformats.org/officeDocument/2006/relationships/hyperlink" Target="http://divinity-adhoc.library.yale.edu/Lin_Collection/GScolDocks3a.jpg" TargetMode="External"/><Relationship Id="rId444" Type="http://schemas.openxmlformats.org/officeDocument/2006/relationships/hyperlink" Target="http://divinity-adhoc.library.yale.edu/Lin_Collection/GScolDocks3a.jpg" TargetMode="External"/><Relationship Id="rId445" Type="http://schemas.openxmlformats.org/officeDocument/2006/relationships/hyperlink" Target="http://divinity-adhoc.library.yale.edu/Lin_Collection/GScol66a.jpg" TargetMode="External"/><Relationship Id="rId446" Type="http://schemas.openxmlformats.org/officeDocument/2006/relationships/hyperlink" Target="http://divinity-adhoc.library.yale.edu/Lin_Collection/GScol66a.jpg" TargetMode="External"/><Relationship Id="rId447" Type="http://schemas.openxmlformats.org/officeDocument/2006/relationships/hyperlink" Target="http://divinity-adhoc.library.yale.edu/Lin_Collection/GScol66a.jpg" TargetMode="External"/><Relationship Id="rId448" Type="http://schemas.openxmlformats.org/officeDocument/2006/relationships/hyperlink" Target="http://divinity-adhoc.library.yale.edu/Lin_Collection/GScol55a.jpg" TargetMode="External"/><Relationship Id="rId449" Type="http://schemas.openxmlformats.org/officeDocument/2006/relationships/hyperlink" Target="http://divinity-adhoc.library.yale.edu/Lin_Collection/GScol55a.jpg" TargetMode="External"/><Relationship Id="rId450" Type="http://schemas.openxmlformats.org/officeDocument/2006/relationships/hyperlink" Target="http://divinity-adhoc.library.yale.edu/Lin_Collection/GScol55a.jpg" TargetMode="External"/><Relationship Id="rId451" Type="http://schemas.openxmlformats.org/officeDocument/2006/relationships/hyperlink" Target="http://divinity-adhoc.library.yale.edu/Lin_Collection/GScolRead4a.jpg" TargetMode="External"/><Relationship Id="rId452" Type="http://schemas.openxmlformats.org/officeDocument/2006/relationships/hyperlink" Target="http://divinity-adhoc.library.yale.edu/Lin_Collection/GScolRead4a.jpg" TargetMode="External"/><Relationship Id="rId453" Type="http://schemas.openxmlformats.org/officeDocument/2006/relationships/hyperlink" Target="http://divinity-adhoc.library.yale.edu/Lin_Collection/GScolRead4a.jpg" TargetMode="External"/><Relationship Id="rId454" Type="http://schemas.openxmlformats.org/officeDocument/2006/relationships/hyperlink" Target="http://divinity-adhoc.library.yale.edu/Lin_Collection/GSliteratureShare1a.jpg" TargetMode="External"/><Relationship Id="rId455" Type="http://schemas.openxmlformats.org/officeDocument/2006/relationships/hyperlink" Target="http://divinity-adhoc.library.yale.edu/Lin_Collection/GSliteratureShare1a.jpg" TargetMode="External"/><Relationship Id="rId456" Type="http://schemas.openxmlformats.org/officeDocument/2006/relationships/hyperlink" Target="http://divinity-adhoc.library.yale.edu/Lin_Collection/GSliteratureShare1a.jpg" TargetMode="External"/><Relationship Id="rId457" Type="http://schemas.openxmlformats.org/officeDocument/2006/relationships/hyperlink" Target="http://divinity-adhoc.library.yale.edu/Lin_Collection/GSpekBible2a.jpg" TargetMode="External"/><Relationship Id="rId458" Type="http://schemas.openxmlformats.org/officeDocument/2006/relationships/hyperlink" Target="http://divinity-adhoc.library.yale.edu/Lin_Collection/GSpekBible2a.jpg" TargetMode="External"/><Relationship Id="rId459" Type="http://schemas.openxmlformats.org/officeDocument/2006/relationships/hyperlink" Target="http://divinity-adhoc.library.yale.edu/Lin_Collection/GSpekBible2a.jpg" TargetMode="External"/><Relationship Id="rId460" Type="http://schemas.openxmlformats.org/officeDocument/2006/relationships/hyperlink" Target="http://divinity-adhoc.library.yale.edu/Lin_Collection/GScol33a.jpg" TargetMode="External"/><Relationship Id="rId461" Type="http://schemas.openxmlformats.org/officeDocument/2006/relationships/hyperlink" Target="http://divinity-adhoc.library.yale.edu/Lin_Collection/GScol33a.jpg" TargetMode="External"/><Relationship Id="rId462" Type="http://schemas.openxmlformats.org/officeDocument/2006/relationships/hyperlink" Target="http://divinity-adhoc.library.yale.edu/Lin_Collection/GScol33a.jpg" TargetMode="External"/><Relationship Id="rId463" Type="http://schemas.openxmlformats.org/officeDocument/2006/relationships/hyperlink" Target="http://divinity-adhoc.library.yale.edu/Lin_Collection/ChstandardOil.jpg" TargetMode="External"/><Relationship Id="rId464" Type="http://schemas.openxmlformats.org/officeDocument/2006/relationships/hyperlink" Target="http://divinity-adhoc.library.yale.edu/Lin_Collection/ChstandardOil.jpg" TargetMode="External"/><Relationship Id="rId465" Type="http://schemas.openxmlformats.org/officeDocument/2006/relationships/hyperlink" Target="http://divinity-adhoc.library.yale.edu/Lin_Collection/ChstandardOil.jpg" TargetMode="External"/><Relationship Id="rId466" Type="http://schemas.openxmlformats.org/officeDocument/2006/relationships/hyperlink" Target="http://divinity-adhoc.library.yale.edu/Lin_Collection/CHdoctor2a.jpg" TargetMode="External"/><Relationship Id="rId467" Type="http://schemas.openxmlformats.org/officeDocument/2006/relationships/hyperlink" Target="http://divinity-adhoc.library.yale.edu/Lin_Collection/CHdoctor2a.jpg" TargetMode="External"/><Relationship Id="rId468" Type="http://schemas.openxmlformats.org/officeDocument/2006/relationships/hyperlink" Target="http://divinity-adhoc.library.yale.edu/Lin_Collection/CHdoctor2a.jpg" TargetMode="External"/><Relationship Id="rId469" Type="http://schemas.openxmlformats.org/officeDocument/2006/relationships/hyperlink" Target="http://divinity-adhoc.library.yale.edu/Lin_Collection/CHboysmiles%204-6.jpg" TargetMode="External"/><Relationship Id="rId470" Type="http://schemas.openxmlformats.org/officeDocument/2006/relationships/hyperlink" Target="http://divinity-adhoc.library.yale.edu/Lin_Collection/CHboysmiles%204-6.jpg" TargetMode="External"/><Relationship Id="rId471" Type="http://schemas.openxmlformats.org/officeDocument/2006/relationships/hyperlink" Target="http://divinity-adhoc.library.yale.edu/Lin_Collection/CHboysmiles%204-6.jpg" TargetMode="External"/><Relationship Id="rId472" Type="http://schemas.openxmlformats.org/officeDocument/2006/relationships/hyperlink" Target="http://divinity-adhoc.library.yale.edu/Lin_Collection/CHexamstalls.jpg" TargetMode="External"/><Relationship Id="rId473" Type="http://schemas.openxmlformats.org/officeDocument/2006/relationships/hyperlink" Target="http://divinity-adhoc.library.yale.edu/Lin_Collection/CHexamstalls.jpg" TargetMode="External"/><Relationship Id="rId474" Type="http://schemas.openxmlformats.org/officeDocument/2006/relationships/hyperlink" Target="http://divinity-adhoc.library.yale.edu/Lin_Collection/CHexamstalls.jpg" TargetMode="External"/><Relationship Id="rId475" Type="http://schemas.openxmlformats.org/officeDocument/2006/relationships/hyperlink" Target="http://divinity-adhoc.library.yale.edu/Lin_Collection/CHboysmiles2%204-6.jpg" TargetMode="External"/><Relationship Id="rId476" Type="http://schemas.openxmlformats.org/officeDocument/2006/relationships/hyperlink" Target="http://divinity-adhoc.library.yale.edu/Lin_Collection/CHboysmiles2%204-6.jpg" TargetMode="External"/><Relationship Id="rId477" Type="http://schemas.openxmlformats.org/officeDocument/2006/relationships/hyperlink" Target="http://divinity-adhoc.library.yale.edu/Lin_Collection/CHboysmiles2%204-6.jpg" TargetMode="External"/><Relationship Id="rId478" Type="http://schemas.openxmlformats.org/officeDocument/2006/relationships/hyperlink" Target="http://divinity-adhoc.library.yale.edu/Lin_Collection/CHRfamily2.jpg" TargetMode="External"/><Relationship Id="rId479" Type="http://schemas.openxmlformats.org/officeDocument/2006/relationships/hyperlink" Target="http://divinity-adhoc.library.yale.edu/Lin_Collection/CHRfamily2.jpg" TargetMode="External"/><Relationship Id="rId480" Type="http://schemas.openxmlformats.org/officeDocument/2006/relationships/hyperlink" Target="http://divinity-adhoc.library.yale.edu/Lin_Collection/CHRfamily2.jpg" TargetMode="External"/><Relationship Id="rId481" Type="http://schemas.openxmlformats.org/officeDocument/2006/relationships/hyperlink" Target="http://divinity-adhoc.library.yale.edu/Lin_Collection/CHcrowdwalk2%204-6.jpg" TargetMode="External"/><Relationship Id="rId482" Type="http://schemas.openxmlformats.org/officeDocument/2006/relationships/hyperlink" Target="http://divinity-adhoc.library.yale.edu/Lin_Collection/CHcrowdwalk2%204-6.jpg" TargetMode="External"/><Relationship Id="rId483" Type="http://schemas.openxmlformats.org/officeDocument/2006/relationships/hyperlink" Target="http://divinity-adhoc.library.yale.edu/Lin_Collection/CHcrowdwalk2%204-6.jpg" TargetMode="External"/><Relationship Id="rId484" Type="http://schemas.openxmlformats.org/officeDocument/2006/relationships/hyperlink" Target="http://divinity-adhoc.library.yale.edu/Lin_Collection/CHdriveUNCERTAIN.jpg" TargetMode="External"/><Relationship Id="rId485" Type="http://schemas.openxmlformats.org/officeDocument/2006/relationships/hyperlink" Target="http://divinity-adhoc.library.yale.edu/Lin_Collection/CHdriveUNCERTAIN.jpg" TargetMode="External"/><Relationship Id="rId486" Type="http://schemas.openxmlformats.org/officeDocument/2006/relationships/hyperlink" Target="http://divinity-adhoc.library.yale.edu/Lin_Collection/CHdriveUNCERTAIN.jpg" TargetMode="External"/><Relationship Id="rId487" Type="http://schemas.openxmlformats.org/officeDocument/2006/relationships/hyperlink" Target="http://divinity-adhoc.library.yale.edu/Lin_Collection/CHbabies85a.jpg" TargetMode="External"/><Relationship Id="rId488" Type="http://schemas.openxmlformats.org/officeDocument/2006/relationships/hyperlink" Target="http://divinity-adhoc.library.yale.edu/Lin_Collection/CHbabies85a.jpg" TargetMode="External"/><Relationship Id="rId489" Type="http://schemas.openxmlformats.org/officeDocument/2006/relationships/hyperlink" Target="http://divinity-adhoc.library.yale.edu/Lin_Collection/CHbabies85a.jpg" TargetMode="External"/><Relationship Id="rId490" Type="http://schemas.openxmlformats.org/officeDocument/2006/relationships/hyperlink" Target="http://divinity-adhoc.library.yale.edu/Lin_Collection/CHcrowdwalk2%204-6.jpg" TargetMode="External"/><Relationship Id="rId491" Type="http://schemas.openxmlformats.org/officeDocument/2006/relationships/hyperlink" Target="http://divinity-adhoc.library.yale.edu/Lin_Collection/CHcrowdwalk2%204-6.jpg" TargetMode="External"/><Relationship Id="rId492" Type="http://schemas.openxmlformats.org/officeDocument/2006/relationships/hyperlink" Target="http://divinity-adhoc.library.yale.edu/Lin_Collection/CHcrowdwalk2%204-6.jpg" TargetMode="External"/><Relationship Id="rId493" Type="http://schemas.openxmlformats.org/officeDocument/2006/relationships/hyperlink" Target="http://divinity-adhoc.library.yale.edu/Lin_Collection/CHbeijingFCenter5a.jpg" TargetMode="External"/><Relationship Id="rId494" Type="http://schemas.openxmlformats.org/officeDocument/2006/relationships/hyperlink" Target="http://divinity-adhoc.library.yale.edu/Lin_Collection/CHbeijingFCenter5a.jpg" TargetMode="External"/><Relationship Id="rId495" Type="http://schemas.openxmlformats.org/officeDocument/2006/relationships/hyperlink" Target="http://divinity-adhoc.library.yale.edu/Lin_Collection/CHbeijingFCenter5a.jpg" TargetMode="External"/><Relationship Id="rId496" Type="http://schemas.openxmlformats.org/officeDocument/2006/relationships/hyperlink" Target="http://divinity-adhoc.library.yale.edu/Lin_Collection/GSmackintire1a.jpg" TargetMode="External"/><Relationship Id="rId497" Type="http://schemas.openxmlformats.org/officeDocument/2006/relationships/hyperlink" Target="http://divinity-adhoc.library.yale.edu/Lin_Collection/GSmackintire1a.jpg" TargetMode="External"/><Relationship Id="rId498" Type="http://schemas.openxmlformats.org/officeDocument/2006/relationships/hyperlink" Target="http://divinity-adhoc.library.yale.edu/Lin_Collection/GSmackintire1a.jpg" TargetMode="External"/><Relationship Id="rId499" Type="http://schemas.openxmlformats.org/officeDocument/2006/relationships/hyperlink" Target="http://divinity-adhoc.library.yale.edu/Lin_Collection/CHbeggarShacks54a.jpg" TargetMode="External"/><Relationship Id="rId500" Type="http://schemas.openxmlformats.org/officeDocument/2006/relationships/hyperlink" Target="http://divinity-adhoc.library.yale.edu/Lin_Collection/CHbeggarShacks54a.jpg" TargetMode="External"/><Relationship Id="rId501" Type="http://schemas.openxmlformats.org/officeDocument/2006/relationships/hyperlink" Target="http://divinity-adhoc.library.yale.edu/Lin_Collection/CHbeggarShacks54a.jpg" TargetMode="External"/><Relationship Id="rId502" Type="http://schemas.openxmlformats.org/officeDocument/2006/relationships/hyperlink" Target="http://divinity-adhoc.library.yale.edu/Lin_Collection/CHstore87a-X2.jpg" TargetMode="External"/><Relationship Id="rId503" Type="http://schemas.openxmlformats.org/officeDocument/2006/relationships/hyperlink" Target="http://divinity-adhoc.library.yale.edu/Lin_Collection/CHstore87a-X2.jpg" TargetMode="External"/><Relationship Id="rId504" Type="http://schemas.openxmlformats.org/officeDocument/2006/relationships/hyperlink" Target="http://divinity-adhoc.library.yale.edu/Lin_Collection/CHstore87a-X2.jpg" TargetMode="External"/><Relationship Id="rId505" Type="http://schemas.openxmlformats.org/officeDocument/2006/relationships/hyperlink" Target="http://divinity-adhoc.library.yale.edu/Lin_Collection/CHmissPress54a.jpg" TargetMode="External"/><Relationship Id="rId506" Type="http://schemas.openxmlformats.org/officeDocument/2006/relationships/hyperlink" Target="http://divinity-adhoc.library.yale.edu/Lin_Collection/CHmissPress54a.jpg" TargetMode="External"/><Relationship Id="rId507" Type="http://schemas.openxmlformats.org/officeDocument/2006/relationships/hyperlink" Target="http://divinity-adhoc.library.yale.edu/Lin_Collection/CHmissPress54a.jpg" TargetMode="External"/><Relationship Id="rId508" Type="http://schemas.openxmlformats.org/officeDocument/2006/relationships/hyperlink" Target="http://divinity-adhoc.library.yale.edu/Lin_Collection/CHcolleges543a.jpg" TargetMode="External"/><Relationship Id="rId509" Type="http://schemas.openxmlformats.org/officeDocument/2006/relationships/hyperlink" Target="http://divinity-adhoc.library.yale.edu/Lin_Collection/CHcolleges543a.jpg" TargetMode="External"/><Relationship Id="rId510" Type="http://schemas.openxmlformats.org/officeDocument/2006/relationships/hyperlink" Target="http://divinity-adhoc.library.yale.edu/Lin_Collection/CHcolleges543a.jpg" TargetMode="External"/><Relationship Id="rId511" Type="http://schemas.openxmlformats.org/officeDocument/2006/relationships/hyperlink" Target="http://divinity-adhoc.library.yale.edu/Lin_Collection/CHcollege2%204-6-X2.jpg" TargetMode="External"/><Relationship Id="rId512" Type="http://schemas.openxmlformats.org/officeDocument/2006/relationships/hyperlink" Target="http://divinity-adhoc.library.yale.edu/Lin_Collection/CHcollege2%204-6-X2.jpg" TargetMode="External"/><Relationship Id="rId513" Type="http://schemas.openxmlformats.org/officeDocument/2006/relationships/hyperlink" Target="http://divinity-adhoc.library.yale.edu/Lin_Collection/CHcollege2%204-6-X2.jpg" TargetMode="External"/><Relationship Id="rId514" Type="http://schemas.openxmlformats.org/officeDocument/2006/relationships/hyperlink" Target="http://divinity-adhoc.library.yale.edu/Lin_Collection/510boysbasket.jpg" TargetMode="External"/><Relationship Id="rId515" Type="http://schemas.openxmlformats.org/officeDocument/2006/relationships/hyperlink" Target="http://divinity-adhoc.library.yale.edu/Lin_Collection/510boysbasket.jpg" TargetMode="External"/><Relationship Id="rId516" Type="http://schemas.openxmlformats.org/officeDocument/2006/relationships/hyperlink" Target="http://divinity-adhoc.library.yale.edu/Lin_Collection/510boysbasket.jpg" TargetMode="External"/><Relationship Id="rId517" Type="http://schemas.openxmlformats.org/officeDocument/2006/relationships/hyperlink" Target="http://divinity-adhoc.library.yale.edu/Lin_Collection/514MenSleeping.jpg" TargetMode="External"/><Relationship Id="rId518" Type="http://schemas.openxmlformats.org/officeDocument/2006/relationships/hyperlink" Target="http://divinity-adhoc.library.yale.edu/Lin_Collection/514MenSleeping.jpg" TargetMode="External"/><Relationship Id="rId519" Type="http://schemas.openxmlformats.org/officeDocument/2006/relationships/hyperlink" Target="http://divinity-adhoc.library.yale.edu/Lin_Collection/512WomenCooking.jpg" TargetMode="External"/><Relationship Id="rId520" Type="http://schemas.openxmlformats.org/officeDocument/2006/relationships/hyperlink" Target="http://divinity-adhoc.library.yale.edu/Lin_Collection/512WomenCooking.jpg" TargetMode="External"/><Relationship Id="rId521" Type="http://schemas.openxmlformats.org/officeDocument/2006/relationships/hyperlink" Target="http://divinity-adhoc.library.yale.edu/Lin_Collection/512WomenCooking.jpg" TargetMode="External"/><Relationship Id="rId522" Type="http://schemas.openxmlformats.org/officeDocument/2006/relationships/hyperlink" Target="http://divinity-adhoc.library.yale.edu/Lin_Collection/KIL%20Martyrs%20Paotingfu.jpg" TargetMode="External"/><Relationship Id="rId523" Type="http://schemas.openxmlformats.org/officeDocument/2006/relationships/hyperlink" Target="http://divinity-adhoc.library.yale.edu/Lin_Collection/KIL%20Martyrs%20Paotingfu.jpg" TargetMode="External"/><Relationship Id="rId524" Type="http://schemas.openxmlformats.org/officeDocument/2006/relationships/hyperlink" Target="http://divinity-adhoc.library.yale.edu/Lin_Collection/KIL%20Martyrs%20Paotingfu.jpg" TargetMode="External"/><Relationship Id="rId525" Type="http://schemas.openxmlformats.org/officeDocument/2006/relationships/hyperlink" Target="http://divinity-adhoc.library.yale.edu/Lin_Collection/Crossing%20River.jpg" TargetMode="External"/><Relationship Id="rId526" Type="http://schemas.openxmlformats.org/officeDocument/2006/relationships/hyperlink" Target="http://divinity-adhoc.library.yale.edu/Lin_Collection/Crossing%20River.jpg" TargetMode="External"/><Relationship Id="rId527" Type="http://schemas.openxmlformats.org/officeDocument/2006/relationships/hyperlink" Target="http://divinity-adhoc.library.yale.edu/Lin_Collection/Crossing%20River.jpg" TargetMode="External"/><Relationship Id="rId528" Type="http://schemas.openxmlformats.org/officeDocument/2006/relationships/hyperlink" Target="http://divinity-adhoc.library.yale.edu/Lin_Collection/106CrossingRiver.jpg" TargetMode="External"/><Relationship Id="rId529" Type="http://schemas.openxmlformats.org/officeDocument/2006/relationships/hyperlink" Target="http://divinity-adhoc.library.yale.edu/Lin_Collection/106CrossingRiver.jpg" TargetMode="External"/><Relationship Id="rId530" Type="http://schemas.openxmlformats.org/officeDocument/2006/relationships/hyperlink" Target="http://divinity-adhoc.library.yale.edu/Lin_Collection/106CrossingRiver.jpg" TargetMode="External"/><Relationship Id="rId531" Type="http://schemas.openxmlformats.org/officeDocument/2006/relationships/hyperlink" Target="http://divinity-adhoc.library.yale.edu/Lin_Collection/KIL%20People%20in%20snow%20NEED%20REDO.jpg" TargetMode="External"/><Relationship Id="rId532" Type="http://schemas.openxmlformats.org/officeDocument/2006/relationships/hyperlink" Target="http://divinity-adhoc.library.yale.edu/Lin_Collection/KIL%20People%20in%20snow%20NEED%20REDO.jpg" TargetMode="External"/><Relationship Id="rId533" Type="http://schemas.openxmlformats.org/officeDocument/2006/relationships/hyperlink" Target="http://divinity-adhoc.library.yale.edu/Lin_Collection/KIL%20People%20in%20snow%20NEED%20REDO.jpg" TargetMode="External"/><Relationship Id="rId534" Type="http://schemas.openxmlformats.org/officeDocument/2006/relationships/hyperlink" Target="http://divinity-adhoc.library.yale.edu/Lin_Collection/220Presbytry.jpg" TargetMode="External"/><Relationship Id="rId535" Type="http://schemas.openxmlformats.org/officeDocument/2006/relationships/hyperlink" Target="http://divinity-adhoc.library.yale.edu/Lin_Collection/220Presbytry.jpg" TargetMode="External"/><Relationship Id="rId536" Type="http://schemas.openxmlformats.org/officeDocument/2006/relationships/hyperlink" Target="http://divinity-adhoc.library.yale.edu/Lin_Collection/220Presbytry.jpg" TargetMode="External"/><Relationship Id="rId537" Type="http://schemas.openxmlformats.org/officeDocument/2006/relationships/hyperlink" Target="http://divinity-adhoc.library.yale.edu/Lin_Collection/100KillieOnHorses.jpg" TargetMode="External"/><Relationship Id="rId538" Type="http://schemas.openxmlformats.org/officeDocument/2006/relationships/hyperlink" Target="http://divinity-adhoc.library.yale.edu/Lin_Collection/100KillieOnHorses.jpg" TargetMode="External"/><Relationship Id="rId539" Type="http://schemas.openxmlformats.org/officeDocument/2006/relationships/hyperlink" Target="http://divinity-adhoc.library.yale.edu/Lin_Collection/100KillieOnHorses.jpg" TargetMode="External"/><Relationship Id="rId540" Type="http://schemas.openxmlformats.org/officeDocument/2006/relationships/hyperlink" Target="http://divinity-adhoc.library.yale.edu/Lin_Collection/072KillieHouse.jpg" TargetMode="External"/><Relationship Id="rId541" Type="http://schemas.openxmlformats.org/officeDocument/2006/relationships/hyperlink" Target="http://divinity-adhoc.library.yale.edu/Lin_Collection/072KillieHouse.jpg" TargetMode="External"/><Relationship Id="rId542" Type="http://schemas.openxmlformats.org/officeDocument/2006/relationships/hyperlink" Target="http://divinity-adhoc.library.yale.edu/Lin_Collection/072KillieHouse.jpg" TargetMode="External"/><Relationship Id="rId543" Type="http://schemas.openxmlformats.org/officeDocument/2006/relationships/hyperlink" Target="http://divinity-adhoc.library.yale.edu/Lin_Collection/0KIL%20Formal%20Garden.jpg" TargetMode="External"/><Relationship Id="rId544" Type="http://schemas.openxmlformats.org/officeDocument/2006/relationships/hyperlink" Target="http://divinity-adhoc.library.yale.edu/Lin_Collection/0KIL%20Formal%20Garden.jpg" TargetMode="External"/><Relationship Id="rId545" Type="http://schemas.openxmlformats.org/officeDocument/2006/relationships/hyperlink" Target="http://divinity-adhoc.library.yale.edu/Lin_Collection/0KIL%20Formal%20Garden.jpg" TargetMode="External"/><Relationship Id="rId546" Type="http://schemas.openxmlformats.org/officeDocument/2006/relationships/hyperlink" Target="http://divinity-adhoc.library.yale.edu/Lin_Collection/KIL%20three%20girls%20front.jpg" TargetMode="External"/><Relationship Id="rId547" Type="http://schemas.openxmlformats.org/officeDocument/2006/relationships/hyperlink" Target="http://divinity-adhoc.library.yale.edu/Lin_Collection/KIL%20three%20girls%20front.jpg" TargetMode="External"/><Relationship Id="rId548" Type="http://schemas.openxmlformats.org/officeDocument/2006/relationships/hyperlink" Target="http://divinity-adhoc.library.yale.edu/Lin_Collection/KIL%20three%20girls%20front.jpg" TargetMode="External"/><Relationship Id="rId549" Type="http://schemas.openxmlformats.org/officeDocument/2006/relationships/hyperlink" Target="http://divinity-adhoc.library.yale.edu/Lin_Collection/Group%20Women2.jpg" TargetMode="External"/><Relationship Id="rId550" Type="http://schemas.openxmlformats.org/officeDocument/2006/relationships/hyperlink" Target="http://divinity-adhoc.library.yale.edu/Lin_Collection/Group%20Women2.jpg" TargetMode="External"/><Relationship Id="rId551" Type="http://schemas.openxmlformats.org/officeDocument/2006/relationships/hyperlink" Target="http://divinity-adhoc.library.yale.edu/Lin_Collection/Group%20Women2.jpg" TargetMode="External"/><Relationship Id="rId552" Type="http://schemas.openxmlformats.org/officeDocument/2006/relationships/hyperlink" Target="http://divinity-adhoc.library.yale.edu/Lin_Collection/416Yuan%20R.jpg" TargetMode="External"/><Relationship Id="rId553" Type="http://schemas.openxmlformats.org/officeDocument/2006/relationships/hyperlink" Target="http://divinity-adhoc.library.yale.edu/Lin_Collection/416Yuan%20R.jpg" TargetMode="External"/><Relationship Id="rId554" Type="http://schemas.openxmlformats.org/officeDocument/2006/relationships/hyperlink" Target="http://divinity-adhoc.library.yale.edu/Lin_Collection/416Yuan%20R.jpg" TargetMode="External"/><Relationship Id="rId555" Type="http://schemas.openxmlformats.org/officeDocument/2006/relationships/hyperlink" Target="http://divinity-adhoc.library.yale.edu/Lin_Collection/312MissionaryGroup.jpg" TargetMode="External"/><Relationship Id="rId556" Type="http://schemas.openxmlformats.org/officeDocument/2006/relationships/hyperlink" Target="http://divinity-adhoc.library.yale.edu/Lin_Collection/312MissionaryGroup.jpg" TargetMode="External"/><Relationship Id="rId557" Type="http://schemas.openxmlformats.org/officeDocument/2006/relationships/hyperlink" Target="http://divinity-adhoc.library.yale.edu/Lin_Collection/312MissionaryGroup.jpg" TargetMode="External"/><Relationship Id="rId558" Type="http://schemas.openxmlformats.org/officeDocument/2006/relationships/hyperlink" Target="http://divinity-adhoc.library.yale.edu/Lin_Collection/KIL%20Ruins%20bldgs2.jpg" TargetMode="External"/><Relationship Id="rId559" Type="http://schemas.openxmlformats.org/officeDocument/2006/relationships/hyperlink" Target="http://divinity-adhoc.library.yale.edu/Lin_Collection/KIL%20Ruins%20bldgs2.jpg" TargetMode="External"/><Relationship Id="rId560" Type="http://schemas.openxmlformats.org/officeDocument/2006/relationships/hyperlink" Target="http://divinity-adhoc.library.yale.edu/Lin_Collection/KIL%20Ruins%20bldgs2.jpg" TargetMode="External"/><Relationship Id="rId561" Type="http://schemas.openxmlformats.org/officeDocument/2006/relationships/hyperlink" Target="http://divinity-adhoc.library.yale.edu/Lin_Collection/KIL%20Ruins%20bldgs.jpg" TargetMode="External"/><Relationship Id="rId562" Type="http://schemas.openxmlformats.org/officeDocument/2006/relationships/hyperlink" Target="http://divinity-adhoc.library.yale.edu/Lin_Collection/KIL%20Ruins%20bldgs.jpg" TargetMode="External"/><Relationship Id="rId563" Type="http://schemas.openxmlformats.org/officeDocument/2006/relationships/hyperlink" Target="http://divinity-adhoc.library.yale.edu/Lin_Collection/KIL%20Ruins%20bldgs.jpg" TargetMode="External"/><Relationship Id="rId564" Type="http://schemas.openxmlformats.org/officeDocument/2006/relationships/hyperlink" Target="http://divinity-adhoc.library.yale.edu/Lin_Collection/082PosedFrontHouse.jpg" TargetMode="External"/><Relationship Id="rId565" Type="http://schemas.openxmlformats.org/officeDocument/2006/relationships/hyperlink" Target="http://divinity-adhoc.library.yale.edu/Lin_Collection/082PosedFrontHouse.jpg" TargetMode="External"/><Relationship Id="rId566" Type="http://schemas.openxmlformats.org/officeDocument/2006/relationships/hyperlink" Target="http://divinity-adhoc.library.yale.edu/Lin_Collection/082PosedFrontHouse.jpg" TargetMode="External"/><Relationship Id="rId567" Type="http://schemas.openxmlformats.org/officeDocument/2006/relationships/hyperlink" Target="http://divinity-adhoc.library.yale.edu/Lin_Collection/264Pastor.jpg" TargetMode="External"/><Relationship Id="rId568" Type="http://schemas.openxmlformats.org/officeDocument/2006/relationships/hyperlink" Target="http://divinity-adhoc.library.yale.edu/Lin_Collection/264Pastor.jpg" TargetMode="External"/><Relationship Id="rId569" Type="http://schemas.openxmlformats.org/officeDocument/2006/relationships/hyperlink" Target="http://divinity-adhoc.library.yale.edu/Lin_Collection/264Pastor.jpg" TargetMode="External"/><Relationship Id="rId570" Type="http://schemas.openxmlformats.org/officeDocument/2006/relationships/hyperlink" Target="http://divinity-adhoc.library.yale.edu/Lin_Collection/KIL%20Girl%20disabled.jpg" TargetMode="External"/><Relationship Id="rId571" Type="http://schemas.openxmlformats.org/officeDocument/2006/relationships/hyperlink" Target="http://divinity-adhoc.library.yale.edu/Lin_Collection/KIL%20Girl%20disabled.jpg" TargetMode="External"/><Relationship Id="rId572" Type="http://schemas.openxmlformats.org/officeDocument/2006/relationships/hyperlink" Target="http://divinity-adhoc.library.yale.edu/Lin_Collection/KIL%20Girl%20disabled.jpg" TargetMode="External"/><Relationship Id="rId573" Type="http://schemas.openxmlformats.org/officeDocument/2006/relationships/hyperlink" Target="http://divinity-adhoc.library.yale.edu/Lin_Collection/314ChineseFamily.jpg" TargetMode="External"/><Relationship Id="rId574" Type="http://schemas.openxmlformats.org/officeDocument/2006/relationships/hyperlink" Target="http://divinity-adhoc.library.yale.edu/Lin_Collection/314ChineseFamily.jpg" TargetMode="External"/><Relationship Id="rId575" Type="http://schemas.openxmlformats.org/officeDocument/2006/relationships/hyperlink" Target="http://divinity-adhoc.library.yale.edu/Lin_Collection/314ChineseFamily.jpg" TargetMode="External"/><Relationship Id="rId576" Type="http://schemas.openxmlformats.org/officeDocument/2006/relationships/hyperlink" Target="http://divinity-adhoc.library.yale.edu/Lin_Collection/064KillieGroupSM.jpg" TargetMode="External"/><Relationship Id="rId577" Type="http://schemas.openxmlformats.org/officeDocument/2006/relationships/hyperlink" Target="http://divinity-adhoc.library.yale.edu/Lin_Collection/064KillieGroupSM.jpg" TargetMode="External"/><Relationship Id="rId578" Type="http://schemas.openxmlformats.org/officeDocument/2006/relationships/hyperlink" Target="http://divinity-adhoc.library.yale.edu/Lin_Collection/064KillieGroupSM.jpg" TargetMode="External"/><Relationship Id="rId579" Type="http://schemas.openxmlformats.org/officeDocument/2006/relationships/hyperlink" Target="http://divinity-adhoc.library.yale.edu/Lin_Collection/248Woman%20Children%20R.jpg" TargetMode="External"/><Relationship Id="rId580" Type="http://schemas.openxmlformats.org/officeDocument/2006/relationships/hyperlink" Target="http://divinity-adhoc.library.yale.edu/Lin_Collection/248Woman%20Children%20R.jpg" TargetMode="External"/><Relationship Id="rId581" Type="http://schemas.openxmlformats.org/officeDocument/2006/relationships/hyperlink" Target="http://divinity-adhoc.library.yale.edu/Lin_Collection/248Woman%20Children%20R.jpg" TargetMode="External"/><Relationship Id="rId582" Type="http://schemas.openxmlformats.org/officeDocument/2006/relationships/hyperlink" Target="http://divinity-adhoc.library.yale.edu/Lin_Collection/254GirlsSchool.jpg" TargetMode="External"/><Relationship Id="rId583" Type="http://schemas.openxmlformats.org/officeDocument/2006/relationships/hyperlink" Target="http://divinity-adhoc.library.yale.edu/Lin_Collection/254GirlsSchool.jpg" TargetMode="External"/><Relationship Id="rId584" Type="http://schemas.openxmlformats.org/officeDocument/2006/relationships/hyperlink" Target="http://divinity-adhoc.library.yale.edu/Lin_Collection/254GirlsSchool.jpg" TargetMode="External"/><Relationship Id="rId585" Type="http://schemas.openxmlformats.org/officeDocument/2006/relationships/hyperlink" Target="http://divinity-adhoc.library.yale.edu/Lin_Collection/132Missionary%20Bible%20R.jpg" TargetMode="External"/><Relationship Id="rId586" Type="http://schemas.openxmlformats.org/officeDocument/2006/relationships/hyperlink" Target="http://divinity-adhoc.library.yale.edu/Lin_Collection/132Missionary%20Bible%20R.jpg" TargetMode="External"/><Relationship Id="rId587" Type="http://schemas.openxmlformats.org/officeDocument/2006/relationships/hyperlink" Target="http://divinity-adhoc.library.yale.edu/Lin_Collection/132Missionary%20Bible%20R.jpg" TargetMode="External"/><Relationship Id="rId588" Type="http://schemas.openxmlformats.org/officeDocument/2006/relationships/hyperlink" Target="http://divinity-adhoc.library.yale.edu/Lin_Collection/126Doctor%20Work%20R.jpg" TargetMode="External"/><Relationship Id="rId589" Type="http://schemas.openxmlformats.org/officeDocument/2006/relationships/hyperlink" Target="http://divinity-adhoc.library.yale.edu/Lin_Collection/126Doctor%20Work%20R.jpg" TargetMode="External"/><Relationship Id="rId590" Type="http://schemas.openxmlformats.org/officeDocument/2006/relationships/hyperlink" Target="http://divinity-adhoc.library.yale.edu/Lin_Collection/126Doctor%20Work%20R.jpg" TargetMode="External"/><Relationship Id="rId591" Type="http://schemas.openxmlformats.org/officeDocument/2006/relationships/hyperlink" Target="http://divinity-adhoc.library.yale.edu/Lin_Collection/KIL%20Temple%20god.jpg" TargetMode="External"/><Relationship Id="rId592" Type="http://schemas.openxmlformats.org/officeDocument/2006/relationships/hyperlink" Target="http://divinity-adhoc.library.yale.edu/Lin_Collection/KIL%20Temple%20god.jpg" TargetMode="External"/><Relationship Id="rId593" Type="http://schemas.openxmlformats.org/officeDocument/2006/relationships/hyperlink" Target="http://divinity-adhoc.library.yale.edu/Lin_Collection/KIL%20Temple%20god.jpg" TargetMode="External"/><Relationship Id="rId594" Type="http://schemas.openxmlformats.org/officeDocument/2006/relationships/hyperlink" Target="http://divinity-adhoc.library.yale.edu/Lin_Collection/084EnteringTown.jpg" TargetMode="External"/><Relationship Id="rId595" Type="http://schemas.openxmlformats.org/officeDocument/2006/relationships/hyperlink" Target="http://divinity-adhoc.library.yale.edu/Lin_Collection/084EnteringTown.jpg" TargetMode="External"/><Relationship Id="rId596" Type="http://schemas.openxmlformats.org/officeDocument/2006/relationships/hyperlink" Target="http://divinity-adhoc.library.yale.edu/Lin_Collection/084EnteringTown.jpg" TargetMode="External"/><Relationship Id="rId597" Type="http://schemas.openxmlformats.org/officeDocument/2006/relationships/hyperlink" Target="http://divinity-adhoc.library.yale.edu/Lin_Collection/Killie%20Preaching.jpg" TargetMode="External"/><Relationship Id="rId598" Type="http://schemas.openxmlformats.org/officeDocument/2006/relationships/hyperlink" Target="http://divinity-adhoc.library.yale.edu/Lin_Collection/Killie%20Preaching.jpg" TargetMode="External"/><Relationship Id="rId599" Type="http://schemas.openxmlformats.org/officeDocument/2006/relationships/hyperlink" Target="http://divinity-adhoc.library.yale.edu/Lin_Collection/Killie%20Preaching.jpg" TargetMode="External"/><Relationship Id="rId600" Type="http://schemas.openxmlformats.org/officeDocument/2006/relationships/hyperlink" Target="http://divinity-adhoc.library.yale.edu/Lin_Collection/344WomanRuins.jpg" TargetMode="External"/><Relationship Id="rId601" Type="http://schemas.openxmlformats.org/officeDocument/2006/relationships/hyperlink" Target="http://divinity-adhoc.library.yale.edu/Lin_Collection/344WomanRuins.jpg" TargetMode="External"/><Relationship Id="rId602" Type="http://schemas.openxmlformats.org/officeDocument/2006/relationships/hyperlink" Target="http://divinity-adhoc.library.yale.edu/Lin_Collection/344WomanRuins.jpg" TargetMode="External"/><Relationship Id="rId603" Type="http://schemas.openxmlformats.org/officeDocument/2006/relationships/hyperlink" Target="http://divinity-adhoc.library.yale.edu/Lin_Collection/064KillieGroupSM.jpg" TargetMode="External"/><Relationship Id="rId604" Type="http://schemas.openxmlformats.org/officeDocument/2006/relationships/hyperlink" Target="http://divinity-adhoc.library.yale.edu/Lin_Collection/064KillieGroupSM.jpg" TargetMode="External"/><Relationship Id="rId605" Type="http://schemas.openxmlformats.org/officeDocument/2006/relationships/hyperlink" Target="http://divinity-adhoc.library.yale.edu/Lin_Collection/064KillieGroupSM.jpg" TargetMode="External"/><Relationship Id="rId606" Type="http://schemas.openxmlformats.org/officeDocument/2006/relationships/hyperlink" Target="http://divinity-adhoc.library.yale.edu/Lin_Collection/242GroupWomenOutside.jpg" TargetMode="External"/><Relationship Id="rId607" Type="http://schemas.openxmlformats.org/officeDocument/2006/relationships/hyperlink" Target="http://divinity-adhoc.library.yale.edu/Lin_Collection/242GroupWomenOutside.jpg" TargetMode="External"/><Relationship Id="rId608" Type="http://schemas.openxmlformats.org/officeDocument/2006/relationships/hyperlink" Target="http://divinity-adhoc.library.yale.edu/Lin_Collection/242GroupWomenOutside.jpg" TargetMode="External"/><Relationship Id="rId609" Type="http://schemas.openxmlformats.org/officeDocument/2006/relationships/hyperlink" Target="http://divinity-adhoc.library.yale.edu/Lin_Collection/244LargeWomenGroup.jpg" TargetMode="External"/><Relationship Id="rId610" Type="http://schemas.openxmlformats.org/officeDocument/2006/relationships/hyperlink" Target="http://divinity-adhoc.library.yale.edu/Lin_Collection/244LargeWomenGroup.jpg" TargetMode="External"/><Relationship Id="rId611" Type="http://schemas.openxmlformats.org/officeDocument/2006/relationships/hyperlink" Target="http://divinity-adhoc.library.yale.edu/Lin_Collection/244LargeWomenGroup.jpg" TargetMode="External"/><Relationship Id="rId612" Type="http://schemas.openxmlformats.org/officeDocument/2006/relationships/hyperlink" Target="http://divinity-adhoc.library.yale.edu/Lin_Collection/224Wall%20People.jpg" TargetMode="External"/><Relationship Id="rId613" Type="http://schemas.openxmlformats.org/officeDocument/2006/relationships/hyperlink" Target="http://divinity-adhoc.library.yale.edu/Lin_Collection/224Wall%20People.jpg" TargetMode="External"/><Relationship Id="rId614" Type="http://schemas.openxmlformats.org/officeDocument/2006/relationships/hyperlink" Target="http://divinity-adhoc.library.yale.edu/Lin_Collection/224Wall%20People.jpg" TargetMode="External"/><Relationship Id="rId615" Type="http://schemas.openxmlformats.org/officeDocument/2006/relationships/hyperlink" Target="http://divinity-adhoc.library.yale.edu/Lin_Collection/102PileRocks%20copy.jpg" TargetMode="External"/><Relationship Id="rId616" Type="http://schemas.openxmlformats.org/officeDocument/2006/relationships/hyperlink" Target="http://divinity-adhoc.library.yale.edu/Lin_Collection/102PileRocks%20copy.jpg" TargetMode="External"/><Relationship Id="rId617" Type="http://schemas.openxmlformats.org/officeDocument/2006/relationships/hyperlink" Target="http://divinity-adhoc.library.yale.edu/Lin_Collection/102PileRocks%20copy.jpg" TargetMode="External"/><Relationship Id="rId618" Type="http://schemas.openxmlformats.org/officeDocument/2006/relationships/hyperlink" Target="http://divinity-adhoc.library.yale.edu/Lin_Collection/KIL%20Women%20iverbed.jpg" TargetMode="External"/><Relationship Id="rId619" Type="http://schemas.openxmlformats.org/officeDocument/2006/relationships/hyperlink" Target="http://divinity-adhoc.library.yale.edu/Lin_Collection/KIL%20Women%20iverbed.jpg" TargetMode="External"/><Relationship Id="rId620" Type="http://schemas.openxmlformats.org/officeDocument/2006/relationships/hyperlink" Target="http://divinity-adhoc.library.yale.edu/Lin_Collection/KIL%20Women%20iverbed.jpg" TargetMode="External"/><Relationship Id="rId621" Type="http://schemas.openxmlformats.org/officeDocument/2006/relationships/hyperlink" Target="http://divinity-adhoc.library.yale.edu/Lin_Collection/354BoxerMedal.jpg" TargetMode="External"/><Relationship Id="rId622" Type="http://schemas.openxmlformats.org/officeDocument/2006/relationships/hyperlink" Target="http://divinity-adhoc.library.yale.edu/Lin_Collection/354BoxerMedal.jpg" TargetMode="External"/><Relationship Id="rId623" Type="http://schemas.openxmlformats.org/officeDocument/2006/relationships/hyperlink" Target="http://divinity-adhoc.library.yale.edu/Lin_Collection/354BoxerMedal.jpg" TargetMode="External"/><Relationship Id="rId624" Type="http://schemas.openxmlformats.org/officeDocument/2006/relationships/hyperlink" Target="http://divinity-adhoc.library.yale.edu/Lin_Collection/222Church.jpg" TargetMode="External"/><Relationship Id="rId625" Type="http://schemas.openxmlformats.org/officeDocument/2006/relationships/hyperlink" Target="http://divinity-adhoc.library.yale.edu/Lin_Collection/222Church.jpg" TargetMode="External"/><Relationship Id="rId626" Type="http://schemas.openxmlformats.org/officeDocument/2006/relationships/hyperlink" Target="http://divinity-adhoc.library.yale.edu/Lin_Collection/222Church.jpg" TargetMode="External"/><Relationship Id="rId627" Type="http://schemas.openxmlformats.org/officeDocument/2006/relationships/hyperlink" Target="http://divinity-adhoc.library.yale.edu/Lin_Collection/KIL%20Ruins%20Temple.jpg" TargetMode="External"/><Relationship Id="rId628" Type="http://schemas.openxmlformats.org/officeDocument/2006/relationships/hyperlink" Target="http://divinity-adhoc.library.yale.edu/Lin_Collection/KIL%20Ruins%20Temple.jpg" TargetMode="External"/><Relationship Id="rId629" Type="http://schemas.openxmlformats.org/officeDocument/2006/relationships/hyperlink" Target="http://divinity-adhoc.library.yale.edu/Lin_Collection/KIL%20Ruins%20Temple.jpg" TargetMode="External"/><Relationship Id="rId630" Type="http://schemas.openxmlformats.org/officeDocument/2006/relationships/hyperlink" Target="http://divinity-adhoc.library.yale.edu/Lin_Collection/248Woman%20Children%20R.jpg" TargetMode="External"/><Relationship Id="rId631" Type="http://schemas.openxmlformats.org/officeDocument/2006/relationships/hyperlink" Target="http://divinity-adhoc.library.yale.edu/Lin_Collection/248Woman%20Children%20R.jpg" TargetMode="External"/><Relationship Id="rId632" Type="http://schemas.openxmlformats.org/officeDocument/2006/relationships/hyperlink" Target="http://divinity-adhoc.library.yale.edu/Lin_Collection/248Woman%20Children%20R.jpg" TargetMode="External"/><Relationship Id="rId633" Type="http://schemas.openxmlformats.org/officeDocument/2006/relationships/hyperlink" Target="http://divinity-adhoc.library.yale.edu/Lin_Collection/Tree.jpg" TargetMode="External"/><Relationship Id="rId634" Type="http://schemas.openxmlformats.org/officeDocument/2006/relationships/hyperlink" Target="http://divinity-adhoc.library.yale.edu/Lin_Collection/Tree.jpg" TargetMode="External"/><Relationship Id="rId635" Type="http://schemas.openxmlformats.org/officeDocument/2006/relationships/hyperlink" Target="http://divinity-adhoc.library.yale.edu/Lin_Collection/092LouiseChild.jpg" TargetMode="External"/><Relationship Id="rId636" Type="http://schemas.openxmlformats.org/officeDocument/2006/relationships/hyperlink" Target="http://divinity-adhoc.library.yale.edu/Lin_Collection/092LouiseChild.jpg" TargetMode="External"/><Relationship Id="rId637" Type="http://schemas.openxmlformats.org/officeDocument/2006/relationships/hyperlink" Target="http://divinity-adhoc.library.yale.edu/Lin_Collection/092LouiseChild.jpg" TargetMode="External"/><Relationship Id="rId638" Type="http://schemas.openxmlformats.org/officeDocument/2006/relationships/hyperlink" Target="http://divinity-adhoc.library.yale.edu/Lin_Collection/246WomenGroupYellow.jpg" TargetMode="External"/><Relationship Id="rId639" Type="http://schemas.openxmlformats.org/officeDocument/2006/relationships/hyperlink" Target="http://divinity-adhoc.library.yale.edu/Lin_Collection/246WomenGroupYellow.jpg" TargetMode="External"/><Relationship Id="rId640" Type="http://schemas.openxmlformats.org/officeDocument/2006/relationships/hyperlink" Target="http://divinity-adhoc.library.yale.edu/Lin_Collection/246WomenGroupYellow.jpg" TargetMode="External"/><Relationship Id="rId641" Type="http://schemas.openxmlformats.org/officeDocument/2006/relationships/hyperlink" Target="http://divinity-adhoc.library.yale.edu/Lin_Collection/CHkillieKids98a.jpg" TargetMode="External"/><Relationship Id="rId642" Type="http://schemas.openxmlformats.org/officeDocument/2006/relationships/hyperlink" Target="http://divinity-adhoc.library.yale.edu/Lin_Collection/CHkillieKids98a.jpg" TargetMode="External"/><Relationship Id="rId643" Type="http://schemas.openxmlformats.org/officeDocument/2006/relationships/hyperlink" Target="http://divinity-adhoc.library.yale.edu/Lin_Collection/CHkillieKids98a.jpg" TargetMode="External"/><Relationship Id="rId644" Type="http://schemas.openxmlformats.org/officeDocument/2006/relationships/hyperlink" Target="http://divinity-adhoc.library.yale.edu/Lin_Collection/110Way%20Station%20RR.jpg" TargetMode="External"/><Relationship Id="rId645" Type="http://schemas.openxmlformats.org/officeDocument/2006/relationships/hyperlink" Target="http://divinity-adhoc.library.yale.edu/Lin_Collection/110Way%20Station%20RR.jpg" TargetMode="External"/><Relationship Id="rId646" Type="http://schemas.openxmlformats.org/officeDocument/2006/relationships/hyperlink" Target="http://divinity-adhoc.library.yale.edu/Lin_Collection/110Way%20Station%20RR.jpg" TargetMode="External"/><Relationship Id="rId647" Type="http://schemas.openxmlformats.org/officeDocument/2006/relationships/hyperlink" Target="http://divinity-adhoc.library.yale.edu/Lin_Collection/110Pack%20Train%20R.jpg" TargetMode="External"/><Relationship Id="rId648" Type="http://schemas.openxmlformats.org/officeDocument/2006/relationships/hyperlink" Target="http://divinity-adhoc.library.yale.edu/Lin_Collection/110Pack%20Train%20R.jpg" TargetMode="External"/><Relationship Id="rId649" Type="http://schemas.openxmlformats.org/officeDocument/2006/relationships/hyperlink" Target="http://divinity-adhoc.library.yale.edu/Lin_Collection/110Pack%20Train%20R.jpg" TargetMode="External"/><Relationship Id="rId650" Type="http://schemas.openxmlformats.org/officeDocument/2006/relationships/hyperlink" Target="http://divinity-adhoc.library.yale.edu/Lin_Collection/518KidsBut.jpg" TargetMode="External"/><Relationship Id="rId651" Type="http://schemas.openxmlformats.org/officeDocument/2006/relationships/hyperlink" Target="http://divinity-adhoc.library.yale.edu/Lin_Collection/518KidsBut.jpg" TargetMode="External"/><Relationship Id="rId652" Type="http://schemas.openxmlformats.org/officeDocument/2006/relationships/hyperlink" Target="http://divinity-adhoc.library.yale.edu/Lin_Collection/518KidsBut.jpg" TargetMode="External"/><Relationship Id="rId653" Type="http://schemas.openxmlformats.org/officeDocument/2006/relationships/hyperlink" Target="http://divinity-adhoc.library.yale.edu/Lin_Collection/Killie%20on%20Mule.jpg" TargetMode="External"/><Relationship Id="rId654" Type="http://schemas.openxmlformats.org/officeDocument/2006/relationships/hyperlink" Target="http://divinity-adhoc.library.yale.edu/Lin_Collection/Killie%20on%20Mule.jpg" TargetMode="External"/><Relationship Id="rId655" Type="http://schemas.openxmlformats.org/officeDocument/2006/relationships/hyperlink" Target="http://divinity-adhoc.library.yale.edu/Lin_Collection/Killie%20on%20Mule.jpg" TargetMode="External"/><Relationship Id="rId656" Type="http://schemas.openxmlformats.org/officeDocument/2006/relationships/hyperlink" Target="http://divinity-adhoc.library.yale.edu/Lin_Collection/CHgateTown6a.jpg" TargetMode="External"/><Relationship Id="rId657" Type="http://schemas.openxmlformats.org/officeDocument/2006/relationships/hyperlink" Target="http://divinity-adhoc.library.yale.edu/Lin_Collection/CHgateTown6a.jpg" TargetMode="External"/><Relationship Id="rId658" Type="http://schemas.openxmlformats.org/officeDocument/2006/relationships/hyperlink" Target="http://divinity-adhoc.library.yale.edu/Lin_Collection/CHgateTown6a.jpg" TargetMode="External"/><Relationship Id="rId659" Type="http://schemas.openxmlformats.org/officeDocument/2006/relationships/hyperlink" Target="http://divinity-adhoc.library.yale.edu/Lin_CollectionCHkinderSlide3a.jpg" TargetMode="External"/><Relationship Id="rId660" Type="http://schemas.openxmlformats.org/officeDocument/2006/relationships/hyperlink" Target="http://divinity-adhoc.library.yale.edu/Lin_CollectionCHkinderSlide3a.jpg" TargetMode="External"/><Relationship Id="rId661" Type="http://schemas.openxmlformats.org/officeDocument/2006/relationships/hyperlink" Target="http://divinity-adhoc.library.yale.edu/Lin_CollectionCHkinderSlide3a.jpg" TargetMode="External"/><Relationship Id="rId662" Type="http://schemas.openxmlformats.org/officeDocument/2006/relationships/hyperlink" Target="http://divinity-adhoc.library.yale.edu/Lin_Collection/930Kids.jpg" TargetMode="External"/><Relationship Id="rId663" Type="http://schemas.openxmlformats.org/officeDocument/2006/relationships/hyperlink" Target="http://divinity-adhoc.library.yale.edu/Lin_Collection/930Kids.jpg" TargetMode="External"/><Relationship Id="rId664" Type="http://schemas.openxmlformats.org/officeDocument/2006/relationships/hyperlink" Target="http://divinity-adhoc.library.yale.edu/Lin_Collection/930Kids.jpg" TargetMode="External"/><Relationship Id="rId665" Type="http://schemas.openxmlformats.org/officeDocument/2006/relationships/hyperlink" Target="http://divinity-adhoc.library.yale.edu/Lin_Collection/932Kindergarten.jpg" TargetMode="External"/><Relationship Id="rId666" Type="http://schemas.openxmlformats.org/officeDocument/2006/relationships/hyperlink" Target="http://divinity-adhoc.library.yale.edu/Lin_Collection/932Kindergarten.jpg" TargetMode="External"/><Relationship Id="rId667" Type="http://schemas.openxmlformats.org/officeDocument/2006/relationships/hyperlink" Target="http://divinity-adhoc.library.yale.edu/Lin_Collection/932Kindergarten.jpg" TargetMode="External"/><Relationship Id="rId668" Type="http://schemas.openxmlformats.org/officeDocument/2006/relationships/hyperlink" Target="http://divinity-adhoc.library.yale.edu/Lin_Collection/GShospitalBabies4a.jpg" TargetMode="External"/><Relationship Id="rId669" Type="http://schemas.openxmlformats.org/officeDocument/2006/relationships/hyperlink" Target="http://divinity-adhoc.library.yale.edu/Lin_Collection/GShospitalBabies4a.jpg" TargetMode="External"/><Relationship Id="rId670" Type="http://schemas.openxmlformats.org/officeDocument/2006/relationships/hyperlink" Target="http://divinity-adhoc.library.yale.edu/Lin_Collection/GShospitalBabies4a.jpg" TargetMode="External"/><Relationship Id="rId671" Type="http://schemas.openxmlformats.org/officeDocument/2006/relationships/hyperlink" Target="http://divinity-adhoc.library.yale.edu/Lin_Collection/ChgirlOUtfit87a.jpg" TargetMode="External"/><Relationship Id="rId672" Type="http://schemas.openxmlformats.org/officeDocument/2006/relationships/hyperlink" Target="http://divinity-adhoc.library.yale.edu/Lin_Collection/ChgirlOUtfit87a.jpg" TargetMode="External"/><Relationship Id="rId673" Type="http://schemas.openxmlformats.org/officeDocument/2006/relationships/hyperlink" Target="http://divinity-adhoc.library.yale.edu/Lin_Collection/ChgirlOUtfit87a.jpg" TargetMode="External"/><Relationship Id="rId674" Type="http://schemas.openxmlformats.org/officeDocument/2006/relationships/hyperlink" Target="http://divinity-adhoc.library.yale.edu/Lin_Collection/GSseminaryWomen5a.jpg" TargetMode="External"/><Relationship Id="rId675" Type="http://schemas.openxmlformats.org/officeDocument/2006/relationships/hyperlink" Target="http://divinity-adhoc.library.yale.edu/Lin_Collection/GSseminaryWomen5a.jpg" TargetMode="External"/><Relationship Id="rId676" Type="http://schemas.openxmlformats.org/officeDocument/2006/relationships/hyperlink" Target="http://divinity-adhoc.library.yale.edu/Lin_Collection/GSseminaryWomen5a.jpg" TargetMode="External"/><Relationship Id="rId677" Type="http://schemas.openxmlformats.org/officeDocument/2006/relationships/hyperlink" Target="http://divinity-adhoc.library.yale.edu/Lin_Collection/CHunderBamboo4a.jpg" TargetMode="External"/><Relationship Id="rId678" Type="http://schemas.openxmlformats.org/officeDocument/2006/relationships/hyperlink" Target="http://divinity-adhoc.library.yale.edu/Lin_Collection/CHunderBamboo4a.jpg" TargetMode="External"/><Relationship Id="rId679" Type="http://schemas.openxmlformats.org/officeDocument/2006/relationships/hyperlink" Target="http://divinity-adhoc.library.yale.edu/Lin_Collection/CHunderBamboo4a.jpg" TargetMode="External"/><Relationship Id="rId680" Type="http://schemas.openxmlformats.org/officeDocument/2006/relationships/hyperlink" Target="http://divinity-adhoc.library.yale.edu/Lin_Collection/CHmule54a.jpg" TargetMode="External"/><Relationship Id="rId681" Type="http://schemas.openxmlformats.org/officeDocument/2006/relationships/hyperlink" Target="http://divinity-adhoc.library.yale.edu/Lin_Collection/CHmule54a.jpg" TargetMode="External"/><Relationship Id="rId682" Type="http://schemas.openxmlformats.org/officeDocument/2006/relationships/hyperlink" Target="http://divinity-adhoc.library.yale.edu/Lin_Collection/CHmule54a.jpg" TargetMode="External"/><Relationship Id="rId683" Type="http://schemas.openxmlformats.org/officeDocument/2006/relationships/hyperlink" Target="http://divinity-adhoc.library.yale.edu/Lin_Collection/CHgreatWallGate43a.jpg" TargetMode="External"/><Relationship Id="rId684" Type="http://schemas.openxmlformats.org/officeDocument/2006/relationships/hyperlink" Target="http://divinity-adhoc.library.yale.edu/Lin_Collection/CHgreatWallGate43a.jpg" TargetMode="External"/><Relationship Id="rId685" Type="http://schemas.openxmlformats.org/officeDocument/2006/relationships/hyperlink" Target="http://divinity-adhoc.library.yale.edu/Lin_Collection/CHgreatWallGate43a.jpg" TargetMode="External"/><Relationship Id="rId686" Type="http://schemas.openxmlformats.org/officeDocument/2006/relationships/hyperlink" Target="http://divinity-adhoc.library.yale.edu/Lin_Collection/CHworkersBaskets53a.jpg" TargetMode="External"/><Relationship Id="rId687" Type="http://schemas.openxmlformats.org/officeDocument/2006/relationships/hyperlink" Target="http://divinity-adhoc.library.yale.edu/Lin_Collection/CHworkersBaskets53a.jpg" TargetMode="External"/><Relationship Id="rId688" Type="http://schemas.openxmlformats.org/officeDocument/2006/relationships/hyperlink" Target="http://divinity-adhoc.library.yale.edu/Lin_Collection/CHworkersBaskets53a.jpg" TargetMode="External"/><Relationship Id="rId689" Type="http://schemas.openxmlformats.org/officeDocument/2006/relationships/hyperlink" Target="http://divinity-adhoc.library.yale.edu/Lin_Collection/Hong%20Kong%20Harbor1sm.jpg" TargetMode="External"/><Relationship Id="rId690" Type="http://schemas.openxmlformats.org/officeDocument/2006/relationships/hyperlink" Target="http://divinity-adhoc.library.yale.edu/Lin_Collection/Hong%20Kong%20Harbor1sm.jpg" TargetMode="External"/><Relationship Id="rId691" Type="http://schemas.openxmlformats.org/officeDocument/2006/relationships/hyperlink" Target="http://divinity-adhoc.library.yale.edu/Lin_Collection/Hong%20Kong%20Harbor1sm.jpg" TargetMode="External"/><Relationship Id="rId692" Type="http://schemas.openxmlformats.org/officeDocument/2006/relationships/hyperlink" Target="http://divinity-adhoc.library.yale.edu/Lin_Collection/CHgrandfather5a.jpg" TargetMode="External"/><Relationship Id="rId693" Type="http://schemas.openxmlformats.org/officeDocument/2006/relationships/hyperlink" Target="http://divinity-adhoc.library.yale.edu/Lin_Collection/CHgrandfather5a.jpg" TargetMode="External"/><Relationship Id="rId694" Type="http://schemas.openxmlformats.org/officeDocument/2006/relationships/hyperlink" Target="http://divinity-adhoc.library.yale.edu/Lin_Collection/CHgrandfather5a.jpg" TargetMode="External"/><Relationship Id="rId695" Type="http://schemas.openxmlformats.org/officeDocument/2006/relationships/hyperlink" Target="http://divinity-adhoc.library.yale.edu/Lin_Collection/CHdinnerTea6a.jpg" TargetMode="External"/><Relationship Id="rId696" Type="http://schemas.openxmlformats.org/officeDocument/2006/relationships/hyperlink" Target="http://divinity-adhoc.library.yale.edu/Lin_Collection/CHdinnerTea6a.jpg" TargetMode="External"/><Relationship Id="rId697" Type="http://schemas.openxmlformats.org/officeDocument/2006/relationships/hyperlink" Target="http://divinity-adhoc.library.yale.edu/Lin_Collection/CHdinnerTea6a.jpg" TargetMode="External"/><Relationship Id="rId698" Type="http://schemas.openxmlformats.org/officeDocument/2006/relationships/hyperlink" Target="http://divinity-adhoc.library.yale.edu/Lin_Collection/CHstreetShops98a.jpg" TargetMode="External"/><Relationship Id="rId699" Type="http://schemas.openxmlformats.org/officeDocument/2006/relationships/hyperlink" Target="http://divinity-adhoc.library.yale.edu/Lin_Collection/CHstreetShops98a.jpg" TargetMode="External"/><Relationship Id="rId700" Type="http://schemas.openxmlformats.org/officeDocument/2006/relationships/hyperlink" Target="http://divinity-adhoc.library.yale.edu/Lin_Collection/CHstreetShops98a.jpg" TargetMode="External"/><Relationship Id="rId701" Type="http://schemas.openxmlformats.org/officeDocument/2006/relationships/hyperlink" Target="http://divinity-adhoc.library.yale.edu/Lin_Collection/CHcityUND543a" TargetMode="External"/><Relationship Id="rId702" Type="http://schemas.openxmlformats.org/officeDocument/2006/relationships/hyperlink" Target="http://divinity-adhoc.library.yale.edu/Lin_Collection/CHcityUND543a" TargetMode="External"/><Relationship Id="rId703" Type="http://schemas.openxmlformats.org/officeDocument/2006/relationships/hyperlink" Target="http://divinity-adhoc.library.yale.edu/Lin_Collection/CHcityUND543a" TargetMode="External"/><Relationship Id="rId704" Type="http://schemas.openxmlformats.org/officeDocument/2006/relationships/hyperlink" Target="http://divinity-adhoc.library.yale.edu/Lin_Collection/CHhillView87a-X2.jpg" TargetMode="External"/><Relationship Id="rId705" Type="http://schemas.openxmlformats.org/officeDocument/2006/relationships/hyperlink" Target="http://divinity-adhoc.library.yale.edu/Lin_Collection/CHhillView87a-X2.jpg" TargetMode="External"/><Relationship Id="rId706" Type="http://schemas.openxmlformats.org/officeDocument/2006/relationships/hyperlink" Target="http://divinity-adhoc.library.yale.edu/Lin_Collection/CHhillView87a-X2.jpg" TargetMode="External"/><Relationship Id="rId707" Type="http://schemas.openxmlformats.org/officeDocument/2006/relationships/hyperlink" Target="http://divinity-adhoc.library.yale.edu/Lin_Collection/CHstores97a-X2.jpg" TargetMode="External"/><Relationship Id="rId708" Type="http://schemas.openxmlformats.org/officeDocument/2006/relationships/hyperlink" Target="http://divinity-adhoc.library.yale.edu/Lin_Collection/CHstores97a-X2.jpg" TargetMode="External"/><Relationship Id="rId709" Type="http://schemas.openxmlformats.org/officeDocument/2006/relationships/hyperlink" Target="http://divinity-adhoc.library.yale.edu/Lin_Collection/CHstores97a-X2.jpg" TargetMode="External"/><Relationship Id="rId710" Type="http://schemas.openxmlformats.org/officeDocument/2006/relationships/hyperlink" Target="http://divinity-adhoc.library.yale.edu/Lin_Collection/CHclassroomBoys86a-X2.jpg" TargetMode="External"/><Relationship Id="rId711" Type="http://schemas.openxmlformats.org/officeDocument/2006/relationships/hyperlink" Target="http://divinity-adhoc.library.yale.edu/Lin_Collection/CHclassroomBoys86a-X2.jpg" TargetMode="External"/><Relationship Id="rId712" Type="http://schemas.openxmlformats.org/officeDocument/2006/relationships/hyperlink" Target="http://divinity-adhoc.library.yale.edu/Lin_Collection/CHclassroomBoys86a-X2.jpg" TargetMode="External"/><Relationship Id="rId713" Type="http://schemas.openxmlformats.org/officeDocument/2006/relationships/hyperlink" Target="http://divinity-adhoc.library.yale.edu/Lin_Collection/CHclassroomBoys86a-X2.jpg" TargetMode="External"/><Relationship Id="rId714" Type="http://schemas.openxmlformats.org/officeDocument/2006/relationships/hyperlink" Target="http://divinity-adhoc.library.yale.edu/Lin_CollectionCH%20street%20food.jpg" TargetMode="External"/><Relationship Id="rId715" Type="http://schemas.openxmlformats.org/officeDocument/2006/relationships/hyperlink" Target="http://divinity-adhoc.library.yale.edu/Lin_CollectionCH%20street%20food.jpg" TargetMode="External"/><Relationship Id="rId716" Type="http://schemas.openxmlformats.org/officeDocument/2006/relationships/hyperlink" Target="http://divinity-adhoc.library.yale.edu/Lin_CollectionCH%20street%20food.jpg" TargetMode="External"/><Relationship Id="rId717" Type="http://schemas.openxmlformats.org/officeDocument/2006/relationships/hyperlink" Target="http://divinity-adhoc.library.yale.edu/Lin_CollectionCH%20street%20food.jpg" TargetMode="External"/><Relationship Id="rId718" Type="http://schemas.openxmlformats.org/officeDocument/2006/relationships/hyperlink" Target="http://divinity-adhoc.library.yale.edu/Lin_Collection/CHshipLoading43a.jpg" TargetMode="External"/><Relationship Id="rId719" Type="http://schemas.openxmlformats.org/officeDocument/2006/relationships/hyperlink" Target="http://divinity-adhoc.library.yale.edu/Lin_Collection/CHshipLoading43a.jpg" TargetMode="External"/><Relationship Id="rId720" Type="http://schemas.openxmlformats.org/officeDocument/2006/relationships/hyperlink" Target="http://divinity-adhoc.library.yale.edu/Lin_Collection/CHshipLoading43a.jpg" TargetMode="External"/><Relationship Id="rId721" Type="http://schemas.openxmlformats.org/officeDocument/2006/relationships/hyperlink" Target="http://divinity-adhoc.library.yale.edu/Lin_Collection/CHcityBuild98a.jpg" TargetMode="External"/><Relationship Id="rId722" Type="http://schemas.openxmlformats.org/officeDocument/2006/relationships/hyperlink" Target="http://divinity-adhoc.library.yale.edu/Lin_Collection/CHcityBuild98a.jpg" TargetMode="External"/><Relationship Id="rId723" Type="http://schemas.openxmlformats.org/officeDocument/2006/relationships/hyperlink" Target="http://divinity-adhoc.library.yale.edu/Lin_Collection/CHcityBuild98a.jpg" TargetMode="External"/><Relationship Id="rId724" Type="http://schemas.openxmlformats.org/officeDocument/2006/relationships/hyperlink" Target="http://divinity-adhoc.library.yale.edu/Lin_Collection/CHcityStreetShang4a.jpg" TargetMode="External"/><Relationship Id="rId725" Type="http://schemas.openxmlformats.org/officeDocument/2006/relationships/hyperlink" Target="http://divinity-adhoc.library.yale.edu/Lin_Collection/CHcityStreetShang4a.jpg" TargetMode="External"/><Relationship Id="rId726" Type="http://schemas.openxmlformats.org/officeDocument/2006/relationships/hyperlink" Target="http://divinity-adhoc.library.yale.edu/Lin_Collection/CHcityStreetShang4a.jpg" TargetMode="External"/><Relationship Id="rId727" Type="http://schemas.openxmlformats.org/officeDocument/2006/relationships/hyperlink" Target="http://divinity-adhoc.library.yale.edu/Lin_Collection/CHcityUND543a.jpg" TargetMode="External"/><Relationship Id="rId728" Type="http://schemas.openxmlformats.org/officeDocument/2006/relationships/hyperlink" Target="http://divinity-adhoc.library.yale.edu/Lin_Collection/CHcityUND543a.jpg" TargetMode="External"/><Relationship Id="rId729" Type="http://schemas.openxmlformats.org/officeDocument/2006/relationships/hyperlink" Target="http://divinity-adhoc.library.yale.edu/Lin_Collection/CHcityUND543a.jpg" TargetMode="External"/><Relationship Id="rId730" Type="http://schemas.openxmlformats.org/officeDocument/2006/relationships/hyperlink" Target="http://divinity-adhoc.library.yale.edu/Lin_Collection/CHpekWar98a.jpg" TargetMode="External"/><Relationship Id="rId731" Type="http://schemas.openxmlformats.org/officeDocument/2006/relationships/hyperlink" Target="http://divinity-adhoc.library.yale.edu/Lin_Collection/CHpekWar98a.jpg" TargetMode="External"/><Relationship Id="rId732" Type="http://schemas.openxmlformats.org/officeDocument/2006/relationships/hyperlink" Target="http://divinity-adhoc.library.yale.edu/Lin_Collection/CHpekWar98a.jpg" TargetMode="External"/><Relationship Id="rId733" Type="http://schemas.openxmlformats.org/officeDocument/2006/relationships/hyperlink" Target="http://divinity-adhoc.library.yale.edu/Lin_Collection/CHbeijingUNDcam54a.jpg" TargetMode="External"/><Relationship Id="rId734" Type="http://schemas.openxmlformats.org/officeDocument/2006/relationships/hyperlink" Target="http://divinity-adhoc.library.yale.edu/Lin_Collection/CHbeijingUNDcam54a.jpg" TargetMode="External"/><Relationship Id="rId735" Type="http://schemas.openxmlformats.org/officeDocument/2006/relationships/hyperlink" Target="http://divinity-adhoc.library.yale.edu/Lin_Collection/CHbeijingUNDcam54a.jpg" TargetMode="External"/><Relationship Id="rId736" Type="http://schemas.openxmlformats.org/officeDocument/2006/relationships/hyperlink" Target="http://divinity-adhoc.library.yale.edu/Lin_Collection/CHsummerPalace65a.jpg" TargetMode="External"/><Relationship Id="rId737" Type="http://schemas.openxmlformats.org/officeDocument/2006/relationships/hyperlink" Target="http://divinity-adhoc.library.yale.edu/Lin_Collection/CHsummerPalace65a.jpg" TargetMode="External"/><Relationship Id="rId738" Type="http://schemas.openxmlformats.org/officeDocument/2006/relationships/hyperlink" Target="http://divinity-adhoc.library.yale.edu/Lin_Collection/CHsummerPalace65a.jpg" TargetMode="External"/><Relationship Id="rId739" Type="http://schemas.openxmlformats.org/officeDocument/2006/relationships/hyperlink" Target="http://divinity-adhoc.library.yale.edu/Lin_Collection/CHwaterfront98a.jpg" TargetMode="External"/><Relationship Id="rId740" Type="http://schemas.openxmlformats.org/officeDocument/2006/relationships/hyperlink" Target="http://divinity-adhoc.library.yale.edu/Lin_Collection/CHwaterfront98a.jpg" TargetMode="External"/><Relationship Id="rId741" Type="http://schemas.openxmlformats.org/officeDocument/2006/relationships/hyperlink" Target="http://divinity-adhoc.library.yale.edu/Lin_Collection/CHwaterfront98a.jpg" TargetMode="External"/><Relationship Id="rId742" Type="http://schemas.openxmlformats.org/officeDocument/2006/relationships/hyperlink" Target="http://divinity-adhoc.library.yale.edu/Lin_Collection/CHdocks09a.jpg" TargetMode="External"/><Relationship Id="rId743" Type="http://schemas.openxmlformats.org/officeDocument/2006/relationships/hyperlink" Target="http://divinity-adhoc.library.yale.edu/Lin_Collection/CHdocks09a.jpg" TargetMode="External"/><Relationship Id="rId744" Type="http://schemas.openxmlformats.org/officeDocument/2006/relationships/hyperlink" Target="http://divinity-adhoc.library.yale.edu/Lin_Collection/CHdocks09a.jpg" TargetMode="External"/><Relationship Id="rId745" Type="http://schemas.openxmlformats.org/officeDocument/2006/relationships/hyperlink" Target="http://divinity-adhoc.library.yale.edu/Lin_Collection/CHstreetShops98a.jpg" TargetMode="External"/><Relationship Id="rId746" Type="http://schemas.openxmlformats.org/officeDocument/2006/relationships/hyperlink" Target="http://divinity-adhoc.library.yale.edu/Lin_Collection/CHstreetShops98a.jpg" TargetMode="External"/><Relationship Id="rId747" Type="http://schemas.openxmlformats.org/officeDocument/2006/relationships/hyperlink" Target="http://divinity-adhoc.library.yale.edu/Lin_Collection/CHstreetShops98a.jpg" TargetMode="External"/><Relationship Id="rId748" Type="http://schemas.openxmlformats.org/officeDocument/2006/relationships/hyperlink" Target="http://divinity-adhoc.library.yale.edu/Lin_Collection/CHpekOnWall5a.jpg" TargetMode="External"/><Relationship Id="rId749" Type="http://schemas.openxmlformats.org/officeDocument/2006/relationships/hyperlink" Target="http://divinity-adhoc.library.yale.edu/Lin_Collection/CHpekOnWall5a.jpg" TargetMode="External"/><Relationship Id="rId750" Type="http://schemas.openxmlformats.org/officeDocument/2006/relationships/hyperlink" Target="http://divinity-adhoc.library.yale.edu/Lin_Collection/CHpekOnWall5a.jpg" TargetMode="External"/><Relationship Id="rId751" Type="http://schemas.openxmlformats.org/officeDocument/2006/relationships/hyperlink" Target="http://divinity-adhoc.library.yale.edu/Lin_Collection/CHpagoda98a.jpg" TargetMode="External"/><Relationship Id="rId752" Type="http://schemas.openxmlformats.org/officeDocument/2006/relationships/hyperlink" Target="http://divinity-adhoc.library.yale.edu/Lin_Collection/CHpagoda98a.jpg" TargetMode="External"/><Relationship Id="rId753" Type="http://schemas.openxmlformats.org/officeDocument/2006/relationships/hyperlink" Target="http://divinity-adhoc.library.yale.edu/Lin_Collection/CHpagoda98a.jpg" TargetMode="External"/><Relationship Id="rId754" Type="http://schemas.openxmlformats.org/officeDocument/2006/relationships/hyperlink" Target="http://divinity-adhoc.library.yale.edu/Lin_Collection/CHmanTemp98a.jpg" TargetMode="External"/><Relationship Id="rId755" Type="http://schemas.openxmlformats.org/officeDocument/2006/relationships/hyperlink" Target="http://divinity-adhoc.library.yale.edu/Lin_Collection/CHmanTemp98a.jpg" TargetMode="External"/><Relationship Id="rId756" Type="http://schemas.openxmlformats.org/officeDocument/2006/relationships/hyperlink" Target="http://divinity-adhoc.library.yale.edu/Lin_Collection/CHmanTemp98a.jpg" TargetMode="External"/><Relationship Id="rId757" Type="http://schemas.openxmlformats.org/officeDocument/2006/relationships/hyperlink" Target="http://divinity-adhoc.library.yale.edu/Lin_Collection/CHhouseSq87a-X2.jpg" TargetMode="External"/><Relationship Id="rId758" Type="http://schemas.openxmlformats.org/officeDocument/2006/relationships/hyperlink" Target="http://divinity-adhoc.library.yale.edu/Lin_Collection/CHhouseSq87a-X2.jpg" TargetMode="External"/><Relationship Id="rId759" Type="http://schemas.openxmlformats.org/officeDocument/2006/relationships/hyperlink" Target="http://divinity-adhoc.library.yale.edu/Lin_Collection/CHhouseSq87a-X2.jpg" TargetMode="External"/><Relationship Id="rId760" Type="http://schemas.openxmlformats.org/officeDocument/2006/relationships/hyperlink" Target="http://divinity-adhoc.library.yale.edu/Lin_Collection/GSdoctorVisit3a.jpg" TargetMode="External"/><Relationship Id="rId761" Type="http://schemas.openxmlformats.org/officeDocument/2006/relationships/hyperlink" Target="http://divinity-adhoc.library.yale.edu/Lin_Collection/GSdoctorVisit3a.jpg" TargetMode="External"/><Relationship Id="rId762" Type="http://schemas.openxmlformats.org/officeDocument/2006/relationships/hyperlink" Target="http://divinity-adhoc.library.yale.edu/Lin_Collection/GSdoctorVisit3a.jpg" TargetMode="External"/><Relationship Id="rId763" Type="http://schemas.openxmlformats.org/officeDocument/2006/relationships/hyperlink" Target="http://divinity-adhoc.library.yale.edu/Lin_Collection/GSopium4a.jpg" TargetMode="External"/><Relationship Id="rId764" Type="http://schemas.openxmlformats.org/officeDocument/2006/relationships/hyperlink" Target="http://divinity-adhoc.library.yale.edu/Lin_Collection/GSopium4a.jpg" TargetMode="External"/><Relationship Id="rId765" Type="http://schemas.openxmlformats.org/officeDocument/2006/relationships/hyperlink" Target="http://divinity-adhoc.library.yale.edu/Lin_Collection/GSopium4a.jpg" TargetMode="External"/><Relationship Id="rId766" Type="http://schemas.openxmlformats.org/officeDocument/2006/relationships/hyperlink" Target="http://divinity-adhoc.library.yale.edu/Lin_Collection/GSwarField5a.jpg" TargetMode="External"/><Relationship Id="rId767" Type="http://schemas.openxmlformats.org/officeDocument/2006/relationships/hyperlink" Target="http://divinity-adhoc.library.yale.edu/Lin_Collection/GSwarField5a.jpg" TargetMode="External"/><Relationship Id="rId768" Type="http://schemas.openxmlformats.org/officeDocument/2006/relationships/hyperlink" Target="http://divinity-adhoc.library.yale.edu/Lin_Collection/GSwarField5a.jpg" TargetMode="External"/><Relationship Id="rId769" Type="http://schemas.openxmlformats.org/officeDocument/2006/relationships/hyperlink" Target="http://divinity-adhoc.library.yale.edu/Lin_Collection/CHcartpaint%204-6-X2.jpg" TargetMode="External"/><Relationship Id="rId770" Type="http://schemas.openxmlformats.org/officeDocument/2006/relationships/hyperlink" Target="http://divinity-adhoc.library.yale.edu/Lin_Collection/CHcartpaint%204-6-X2.jpg" TargetMode="External"/><Relationship Id="rId771" Type="http://schemas.openxmlformats.org/officeDocument/2006/relationships/hyperlink" Target="http://divinity-adhoc.library.yale.edu/Lin_Collection/CHcartpaint%204-6-X2.jpg" TargetMode="External"/><Relationship Id="rId772" Type="http://schemas.openxmlformats.org/officeDocument/2006/relationships/hyperlink" Target="http://divinity-adhoc.library.yale.edu/Lin_Collection/GSwarWall5a.jpg" TargetMode="External"/><Relationship Id="rId773" Type="http://schemas.openxmlformats.org/officeDocument/2006/relationships/hyperlink" Target="http://divinity-adhoc.library.yale.edu/Lin_Collection/GSwarWall5a.jpg" TargetMode="External"/><Relationship Id="rId774" Type="http://schemas.openxmlformats.org/officeDocument/2006/relationships/hyperlink" Target="http://divinity-adhoc.library.yale.edu/Lin_Collection/GSwarWall5a.jpg" TargetMode="External"/><Relationship Id="rId775" Type="http://schemas.openxmlformats.org/officeDocument/2006/relationships/hyperlink" Target="http://divinity-adhoc.library.yale.edu/Lin_Collection/CHofficialsIllust43a.jpg" TargetMode="External"/><Relationship Id="rId776" Type="http://schemas.openxmlformats.org/officeDocument/2006/relationships/hyperlink" Target="http://divinity-adhoc.library.yale.edu/Lin_Collection/CHofficialsIllust43a.jpg" TargetMode="External"/><Relationship Id="rId777" Type="http://schemas.openxmlformats.org/officeDocument/2006/relationships/hyperlink" Target="http://divinity-adhoc.library.yale.edu/Lin_Collection/CHofficialsIllust43a.jpg" TargetMode="External"/><Relationship Id="rId778" Type="http://schemas.openxmlformats.org/officeDocument/2006/relationships/hyperlink" Target="http://divinity-adhoc.library.yale.edu/Lin_Collection/CHboxerWarIllust54a.jpg" TargetMode="External"/><Relationship Id="rId779" Type="http://schemas.openxmlformats.org/officeDocument/2006/relationships/hyperlink" Target="http://divinity-adhoc.library.yale.edu/Lin_Collection/CHboxerWarIllust54a.jpg" TargetMode="External"/><Relationship Id="rId780" Type="http://schemas.openxmlformats.org/officeDocument/2006/relationships/hyperlink" Target="http://divinity-adhoc.library.yale.edu/Lin_Collection/CHboxerWarIllust54a.jpg" TargetMode="External"/><Relationship Id="rId781" Type="http://schemas.openxmlformats.org/officeDocument/2006/relationships/hyperlink" Target="http://divinity-adhoc.library.yale.edu/Lin_Collection/CHboxerWarIllust76.jpg" TargetMode="External"/><Relationship Id="rId782" Type="http://schemas.openxmlformats.org/officeDocument/2006/relationships/hyperlink" Target="http://divinity-adhoc.library.yale.edu/Lin_Collection/CHboxerWarIllust76.jpg" TargetMode="External"/><Relationship Id="rId783" Type="http://schemas.openxmlformats.org/officeDocument/2006/relationships/hyperlink" Target="http://divinity-adhoc.library.yale.edu/Lin_Collection/CHboxerWarIllust76.jpg" TargetMode="External"/><Relationship Id="rId784" Type="http://schemas.openxmlformats.org/officeDocument/2006/relationships/hyperlink" Target="http://divinity-adhoc.library.yale.edu/Lin_Collection/HboxerUS5a.jpg" TargetMode="External"/><Relationship Id="rId785" Type="http://schemas.openxmlformats.org/officeDocument/2006/relationships/hyperlink" Target="http://divinity-adhoc.library.yale.edu/Lin_Collection/HboxerUS5a.jpg" TargetMode="External"/><Relationship Id="rId786" Type="http://schemas.openxmlformats.org/officeDocument/2006/relationships/hyperlink" Target="http://divinity-adhoc.library.yale.edu/Lin_Collection/HboxerUS5a.jpg" TargetMode="External"/><Relationship Id="rId787" Type="http://schemas.openxmlformats.org/officeDocument/2006/relationships/hyperlink" Target="http://divinity-adhoc.library.yale.edu/Lin_Collection/GSchurchShack3a.jpg" TargetMode="External"/><Relationship Id="rId788" Type="http://schemas.openxmlformats.org/officeDocument/2006/relationships/hyperlink" Target="http://divinity-adhoc.library.yale.edu/Lin_Collection/GSchurchShack3a.jpg" TargetMode="External"/><Relationship Id="rId789" Type="http://schemas.openxmlformats.org/officeDocument/2006/relationships/hyperlink" Target="http://divinity-adhoc.library.yale.edu/Lin_Collection/GSchurchShack3a.jpg" TargetMode="External"/><Relationship Id="rId790" Type="http://schemas.openxmlformats.org/officeDocument/2006/relationships/hyperlink" Target="http://divinity-adhoc.library.yale.edu/Lin_Collection/CHpastorsAssembled6a.jpg" TargetMode="External"/><Relationship Id="rId791" Type="http://schemas.openxmlformats.org/officeDocument/2006/relationships/hyperlink" Target="http://divinity-adhoc.library.yale.edu/Lin_Collection/CHpastorsAssembled6a.jpg" TargetMode="External"/><Relationship Id="rId792" Type="http://schemas.openxmlformats.org/officeDocument/2006/relationships/hyperlink" Target="http://divinity-adhoc.library.yale.edu/Lin_Collection/CHpastorsAssembled6a.jpg" TargetMode="External"/><Relationship Id="rId793" Type="http://schemas.openxmlformats.org/officeDocument/2006/relationships/hyperlink" Target="http://divinity-adhoc.library.yale.edu/Lin_Collection/CHmanchuriacart1.jpg" TargetMode="External"/><Relationship Id="rId794" Type="http://schemas.openxmlformats.org/officeDocument/2006/relationships/hyperlink" Target="http://divinity-adhoc.library.yale.edu/Lin_Collection/CHmanchuriacart1.jpg" TargetMode="External"/><Relationship Id="rId795" Type="http://schemas.openxmlformats.org/officeDocument/2006/relationships/hyperlink" Target="http://divinity-adhoc.library.yale.edu/Lin_Collection/CHmanchuriacart1.jpg" TargetMode="External"/><Relationship Id="rId796" Type="http://schemas.openxmlformats.org/officeDocument/2006/relationships/hyperlink" Target="http://divinity-adhoc.library.yale.edu/Lin_Collection/CHsinchangPost.jpg" TargetMode="External"/><Relationship Id="rId797" Type="http://schemas.openxmlformats.org/officeDocument/2006/relationships/hyperlink" Target="http://divinity-adhoc.library.yale.edu/Lin_Collection/CHsinchangPost.jpg" TargetMode="External"/><Relationship Id="rId798" Type="http://schemas.openxmlformats.org/officeDocument/2006/relationships/hyperlink" Target="http://divinity-adhoc.library.yale.edu/Lin_Collection/CHsinchangPost.jpg" TargetMode="External"/><Relationship Id="rId799" Type="http://schemas.openxmlformats.org/officeDocument/2006/relationships/hyperlink" Target="http://divinity-adhoc.library.yale.edu/Lin_Collection/CHmissionary675a.jpg" TargetMode="External"/><Relationship Id="rId800" Type="http://schemas.openxmlformats.org/officeDocument/2006/relationships/hyperlink" Target="http://divinity-adhoc.library.yale.edu/Lin_Collection/CHmissionary675a.jpg" TargetMode="External"/><Relationship Id="rId801" Type="http://schemas.openxmlformats.org/officeDocument/2006/relationships/hyperlink" Target="http://divinity-adhoc.library.yale.edu/Lin_Collection/CHmissionary675a.jpg" TargetMode="External"/><Relationship Id="rId802" Type="http://schemas.openxmlformats.org/officeDocument/2006/relationships/hyperlink" Target="http://divinity-adhoc.library.yale.edu/Lin_Collection/CHmission54a.jpg" TargetMode="External"/><Relationship Id="rId803" Type="http://schemas.openxmlformats.org/officeDocument/2006/relationships/hyperlink" Target="http://divinity-adhoc.library.yale.edu/Lin_Collection/CHmission54a.jpg" TargetMode="External"/><Relationship Id="rId804" Type="http://schemas.openxmlformats.org/officeDocument/2006/relationships/hyperlink" Target="http://divinity-adhoc.library.yale.edu/Lin_Collection/CHmission54a.jpg" TargetMode="External"/><Relationship Id="rId805" Type="http://schemas.openxmlformats.org/officeDocument/2006/relationships/hyperlink" Target="http://divinity-adhoc.library.yale.edu/Lin_Collection/CHmissChildAm.jpg" TargetMode="External"/><Relationship Id="rId806" Type="http://schemas.openxmlformats.org/officeDocument/2006/relationships/hyperlink" Target="http://divinity-adhoc.library.yale.edu/Lin_Collection/CHmissChildAm.jpg" TargetMode="External"/><Relationship Id="rId807" Type="http://schemas.openxmlformats.org/officeDocument/2006/relationships/hyperlink" Target="http://divinity-adhoc.library.yale.edu/Lin_Collection/CHmissChildAm.jpg" TargetMode="External"/><Relationship Id="rId808" Type="http://schemas.openxmlformats.org/officeDocument/2006/relationships/hyperlink" Target="http://divinity-adhoc.library.yale.edu/Lin_Collection/CHchurchTrad54a.jpg" TargetMode="External"/><Relationship Id="rId809" Type="http://schemas.openxmlformats.org/officeDocument/2006/relationships/hyperlink" Target="http://divinity-adhoc.library.yale.edu/Lin_Collection/CHchurchTrad54a.jpg" TargetMode="External"/><Relationship Id="rId810" Type="http://schemas.openxmlformats.org/officeDocument/2006/relationships/hyperlink" Target="http://divinity-adhoc.library.yale.edu/Lin_Collection/CHchurchTrad54a.jpg" TargetMode="External"/><Relationship Id="rId811" Type="http://schemas.openxmlformats.org/officeDocument/2006/relationships/hyperlink" Target="http://divinity-adhoc.library.yale.edu/Lin_Collection/CHrebelspose1.jpg" TargetMode="External"/><Relationship Id="rId812" Type="http://schemas.openxmlformats.org/officeDocument/2006/relationships/hyperlink" Target="http://divinity-adhoc.library.yale.edu/Lin_Collection/CHrebelspose1.jpg" TargetMode="External"/><Relationship Id="rId813" Type="http://schemas.openxmlformats.org/officeDocument/2006/relationships/hyperlink" Target="http://divinity-adhoc.library.yale.edu/Lin_Collection/CHrebelspose1.jpg" TargetMode="External"/><Relationship Id="rId814" Type="http://schemas.openxmlformats.org/officeDocument/2006/relationships/hyperlink" Target="http://divinity-adhoc.library.yale.edu/Lin_Collection/ChroomBoys5a.jpg" TargetMode="External"/><Relationship Id="rId815" Type="http://schemas.openxmlformats.org/officeDocument/2006/relationships/hyperlink" Target="http://divinity-adhoc.library.yale.edu/Lin_Collection/ChroomBoys5a.jpg" TargetMode="External"/><Relationship Id="rId816" Type="http://schemas.openxmlformats.org/officeDocument/2006/relationships/hyperlink" Target="http://divinity-adhoc.library.yale.edu/Lin_Collection/ChroomBoys5a.jpg" TargetMode="External"/><Relationship Id="rId817" Type="http://schemas.openxmlformats.org/officeDocument/2006/relationships/hyperlink" Target="http://divinity-adhoc.library.yale.edu/Lin_Collection/CHriverRaft5a.jpg" TargetMode="External"/><Relationship Id="rId818" Type="http://schemas.openxmlformats.org/officeDocument/2006/relationships/hyperlink" Target="http://divinity-adhoc.library.yale.edu/Lin_Collection/CHriverRaft5a.jpg" TargetMode="External"/><Relationship Id="rId819" Type="http://schemas.openxmlformats.org/officeDocument/2006/relationships/hyperlink" Target="http://divinity-adhoc.library.yale.edu/Lin_Collection/CHriverRaft5a.jpg" TargetMode="External"/><Relationship Id="rId820" Type="http://schemas.openxmlformats.org/officeDocument/2006/relationships/hyperlink" Target="http://divinity-adhoc.library.yale.edu/Lin_Collection/CHriverRopes72a.jpg" TargetMode="External"/><Relationship Id="rId821" Type="http://schemas.openxmlformats.org/officeDocument/2006/relationships/hyperlink" Target="http://divinity-adhoc.library.yale.edu/Lin_Collection/CHriverRopes72a.jpg" TargetMode="External"/><Relationship Id="rId822" Type="http://schemas.openxmlformats.org/officeDocument/2006/relationships/hyperlink" Target="http://divinity-adhoc.library.yale.edu/Lin_Collection/CHriverRopes72a.jpg" TargetMode="External"/><Relationship Id="rId823" Type="http://schemas.openxmlformats.org/officeDocument/2006/relationships/hyperlink" Target="http://divinity-adhoc.library.yale.edu/Lin_Collection/CHriverPull5a.jpg" TargetMode="External"/><Relationship Id="rId824" Type="http://schemas.openxmlformats.org/officeDocument/2006/relationships/hyperlink" Target="http://divinity-adhoc.library.yale.edu/Lin_Collection/CHriverPull5a.jpg" TargetMode="External"/><Relationship Id="rId825" Type="http://schemas.openxmlformats.org/officeDocument/2006/relationships/hyperlink" Target="http://divinity-adhoc.library.yale.edu/Lin_Collection/CHriverPull5a.jpg" TargetMode="External"/><Relationship Id="rId826" Type="http://schemas.openxmlformats.org/officeDocument/2006/relationships/hyperlink" Target="http://divinity-adhoc.library.yale.edu/Lin_Collection/CHriverTown6a.jpg" TargetMode="External"/><Relationship Id="rId827" Type="http://schemas.openxmlformats.org/officeDocument/2006/relationships/hyperlink" Target="http://divinity-adhoc.library.yale.edu/Lin_Collection/CHriverTown6a.jpg" TargetMode="External"/><Relationship Id="rId828" Type="http://schemas.openxmlformats.org/officeDocument/2006/relationships/hyperlink" Target="http://divinity-adhoc.library.yale.edu/Lin_Collection/CHriverTown6a.jpg" TargetMode="External"/><Relationship Id="rId829" Type="http://schemas.openxmlformats.org/officeDocument/2006/relationships/hyperlink" Target="http://divinity-adhoc.library.yale.edu/Lin_Collection/CHriverChair65a.jpg" TargetMode="External"/><Relationship Id="rId830" Type="http://schemas.openxmlformats.org/officeDocument/2006/relationships/hyperlink" Target="http://divinity-adhoc.library.yale.edu/Lin_Collection/CHriverChair65a.jpg" TargetMode="External"/><Relationship Id="rId831" Type="http://schemas.openxmlformats.org/officeDocument/2006/relationships/hyperlink" Target="http://divinity-adhoc.library.yale.edu/Lin_Collection/CHriverChair65a.jpg" TargetMode="External"/><Relationship Id="rId832" Type="http://schemas.openxmlformats.org/officeDocument/2006/relationships/hyperlink" Target="http://divinity-adhoc.library.yale.edu/Lin_Collection/CHriverRopes6a.jpg" TargetMode="External"/><Relationship Id="rId833" Type="http://schemas.openxmlformats.org/officeDocument/2006/relationships/hyperlink" Target="http://divinity-adhoc.library.yale.edu/Lin_Collection/CHriverRopes6a.jpg" TargetMode="External"/><Relationship Id="rId834" Type="http://schemas.openxmlformats.org/officeDocument/2006/relationships/hyperlink" Target="http://divinity-adhoc.library.yale.edu/Lin_Collection/CHriverRopes6a.jpg" TargetMode="External"/><Relationship Id="rId835" Type="http://schemas.openxmlformats.org/officeDocument/2006/relationships/hyperlink" Target="http://divinity-adhoc.library.yale.edu/Lin_Collection/CHriverGuilinBoat6a.jpg" TargetMode="External"/><Relationship Id="rId836" Type="http://schemas.openxmlformats.org/officeDocument/2006/relationships/hyperlink" Target="http://divinity-adhoc.library.yale.edu/Lin_Collection/CHriverGuilinBoat6a.jpg" TargetMode="External"/><Relationship Id="rId837" Type="http://schemas.openxmlformats.org/officeDocument/2006/relationships/hyperlink" Target="http://divinity-adhoc.library.yale.edu/Lin_Collection/CHriverGuilinBoat6a.jpg" TargetMode="External"/><Relationship Id="rId838" Type="http://schemas.openxmlformats.org/officeDocument/2006/relationships/hyperlink" Target="http://divinity-adhoc.library.yale.edu/Lin_Collection/CHriverPoles5a.jpg" TargetMode="External"/><Relationship Id="rId839" Type="http://schemas.openxmlformats.org/officeDocument/2006/relationships/hyperlink" Target="http://divinity-adhoc.library.yale.edu/Lin_Collection/CHriverPoles5a.jpg" TargetMode="External"/><Relationship Id="rId840" Type="http://schemas.openxmlformats.org/officeDocument/2006/relationships/hyperlink" Target="http://divinity-adhoc.library.yale.edu/Lin_Collection/CHriverPoles5a.jpg" TargetMode="External"/><Relationship Id="rId841" Type="http://schemas.openxmlformats.org/officeDocument/2006/relationships/hyperlink" Target="http://divinity-adhoc.library.yale.edu/Lin_Collection/ChriverGuilinBirds5a.jpg" TargetMode="External"/><Relationship Id="rId842" Type="http://schemas.openxmlformats.org/officeDocument/2006/relationships/hyperlink" Target="http://divinity-adhoc.library.yale.edu/Lin_Collection/ChriverGuilinBirds5a.jpg" TargetMode="External"/><Relationship Id="rId843" Type="http://schemas.openxmlformats.org/officeDocument/2006/relationships/hyperlink" Target="http://divinity-adhoc.library.yale.edu/Lin_Collection/ChriverGuilinBirds5a.jpg" TargetMode="External"/><Relationship Id="rId844" Type="http://schemas.openxmlformats.org/officeDocument/2006/relationships/hyperlink" Target="http://divinity-adhoc.library.yale.edu/Lin_Collection/CHriverRopes77a.jpg" TargetMode="External"/><Relationship Id="rId845" Type="http://schemas.openxmlformats.org/officeDocument/2006/relationships/hyperlink" Target="http://divinity-adhoc.library.yale.edu/Lin_Collection/CHriverRopes77a.jpg" TargetMode="External"/><Relationship Id="rId846" Type="http://schemas.openxmlformats.org/officeDocument/2006/relationships/hyperlink" Target="http://divinity-adhoc.library.yale.edu/Lin_Collection/CHriverRopes77a.jpg" TargetMode="External"/><Relationship Id="rId847" Type="http://schemas.openxmlformats.org/officeDocument/2006/relationships/hyperlink" Target="http://divinity-adhoc.library.yale.edu/Lin_Collection/CHriverGuilin5a.jpg" TargetMode="External"/><Relationship Id="rId848" Type="http://schemas.openxmlformats.org/officeDocument/2006/relationships/hyperlink" Target="http://divinity-adhoc.library.yale.edu/Lin_Collection/CHriverGuilin5a.jpg" TargetMode="External"/><Relationship Id="rId849" Type="http://schemas.openxmlformats.org/officeDocument/2006/relationships/hyperlink" Target="http://divinity-adhoc.library.yale.edu/Lin_Collection/CHriverGuilin5a.jpg" TargetMode="External"/><Relationship Id="rId850" Type="http://schemas.openxmlformats.org/officeDocument/2006/relationships/hyperlink" Target="http://divinity-adhoc.library.yale.edu/Lin_Collection/CHriverLifeBoat52a.jpg" TargetMode="External"/><Relationship Id="rId851" Type="http://schemas.openxmlformats.org/officeDocument/2006/relationships/hyperlink" Target="http://divinity-adhoc.library.yale.edu/Lin_Collection/CHriverLifeBoat52a.jpg" TargetMode="External"/><Relationship Id="rId852" Type="http://schemas.openxmlformats.org/officeDocument/2006/relationships/hyperlink" Target="http://divinity-adhoc.library.yale.edu/Lin_Collection/CHriverLifeBoat52a.jpg" TargetMode="External"/><Relationship Id="rId853" Type="http://schemas.openxmlformats.org/officeDocument/2006/relationships/hyperlink" Target="http://divinity-adhoc.library.yale.edu/Lin_Collection/CHriverBoatBirds9a.jpg" TargetMode="External"/><Relationship Id="rId854" Type="http://schemas.openxmlformats.org/officeDocument/2006/relationships/hyperlink" Target="http://divinity-adhoc.library.yale.edu/Lin_Collection/CHriverBoatBirds9a.jpg" TargetMode="External"/><Relationship Id="rId855" Type="http://schemas.openxmlformats.org/officeDocument/2006/relationships/hyperlink" Target="http://divinity-adhoc.library.yale.edu/Lin_Collection/CHriverBoatBirds9a.jpg" TargetMode="External"/><Relationship Id="rId856" Type="http://schemas.openxmlformats.org/officeDocument/2006/relationships/hyperlink" Target="http://divinity-adhoc.library.yale.edu/Lin_Collection/ChmenDirt5a.jpg" TargetMode="External"/><Relationship Id="rId857" Type="http://schemas.openxmlformats.org/officeDocument/2006/relationships/hyperlink" Target="http://divinity-adhoc.library.yale.edu/Lin_Collection/ChmenDirt5a.jpg" TargetMode="External"/><Relationship Id="rId858" Type="http://schemas.openxmlformats.org/officeDocument/2006/relationships/hyperlink" Target="http://divinity-adhoc.library.yale.edu/Lin_Collection/ChmenDirt5a.jpg" TargetMode="External"/><Relationship Id="rId859" Type="http://schemas.openxmlformats.org/officeDocument/2006/relationships/hyperlink" Target="http://divinity-adhoc.library.yale.edu/Lin_Collection/CHinnPeking5a.jpg" TargetMode="External"/><Relationship Id="rId860" Type="http://schemas.openxmlformats.org/officeDocument/2006/relationships/hyperlink" Target="http://divinity-adhoc.library.yale.edu/Lin_Collection/CHinnPeking5a.jpg" TargetMode="External"/><Relationship Id="rId861" Type="http://schemas.openxmlformats.org/officeDocument/2006/relationships/hyperlink" Target="http://divinity-adhoc.library.yale.edu/Lin_Collection/CHinnPeking5a.jpg" TargetMode="External"/><Relationship Id="rId862" Type="http://schemas.openxmlformats.org/officeDocument/2006/relationships/hyperlink" Target="http://divinity-adhoc.library.yale.edu/Lin_Collection/CHcollegeGate54a.jpg" TargetMode="External"/><Relationship Id="rId863" Type="http://schemas.openxmlformats.org/officeDocument/2006/relationships/hyperlink" Target="http://divinity-adhoc.library.yale.edu/Lin_Collection/CHcollegeGate54a.jpg" TargetMode="External"/><Relationship Id="rId864" Type="http://schemas.openxmlformats.org/officeDocument/2006/relationships/hyperlink" Target="http://divinity-adhoc.library.yale.edu/Lin_Collection/CHcollegeGate54a.jpg" TargetMode="External"/><Relationship Id="rId865" Type="http://schemas.openxmlformats.org/officeDocument/2006/relationships/hyperlink" Target="http://divinity-adhoc.library.yale.edu/Lin_Collection/GSplay44a.jpg" TargetMode="External"/><Relationship Id="rId866" Type="http://schemas.openxmlformats.org/officeDocument/2006/relationships/hyperlink" Target="http://divinity-adhoc.library.yale.edu/Lin_Collection/GSplay44a.jpg" TargetMode="External"/><Relationship Id="rId867" Type="http://schemas.openxmlformats.org/officeDocument/2006/relationships/hyperlink" Target="http://divinity-adhoc.library.yale.edu/Lin_Collection/GSplay44a.jpg" TargetMode="External"/><Relationship Id="rId868" Type="http://schemas.openxmlformats.org/officeDocument/2006/relationships/hyperlink" Target="http://divinity-adhoc.library.yale.edu/Lin_Collection/CHgroupStudents78a.jpg" TargetMode="External"/><Relationship Id="rId869" Type="http://schemas.openxmlformats.org/officeDocument/2006/relationships/hyperlink" Target="http://divinity-adhoc.library.yale.edu/Lin_Collection/CHgroupStudents78a.jpg" TargetMode="External"/><Relationship Id="rId870" Type="http://schemas.openxmlformats.org/officeDocument/2006/relationships/hyperlink" Target="http://divinity-adhoc.library.yale.edu/Lin_Collection/CHgroupStudents78a.jpg" TargetMode="External"/><Relationship Id="rId871" Type="http://schemas.openxmlformats.org/officeDocument/2006/relationships/hyperlink" Target="http://divinity-adhoc.library.yale.edu/Lin_Collection/ChmensBibleclass5a.jpg" TargetMode="External"/><Relationship Id="rId872" Type="http://schemas.openxmlformats.org/officeDocument/2006/relationships/hyperlink" Target="http://divinity-adhoc.library.yale.edu/Lin_Collection/ChmensBibleclass5a.jpg" TargetMode="External"/><Relationship Id="rId873" Type="http://schemas.openxmlformats.org/officeDocument/2006/relationships/hyperlink" Target="http://divinity-adhoc.library.yale.edu/Lin_Collection/ChmensBibleclass5a.jpg" TargetMode="External"/><Relationship Id="rId874" Type="http://schemas.openxmlformats.org/officeDocument/2006/relationships/hyperlink" Target="http://divinity-adhoc.library.yale.edu/Lin_Collection/CHbound66a.jpg" TargetMode="External"/><Relationship Id="rId875" Type="http://schemas.openxmlformats.org/officeDocument/2006/relationships/hyperlink" Target="http://divinity-adhoc.library.yale.edu/Lin_Collection/CHbound66a.jpg" TargetMode="External"/><Relationship Id="rId876" Type="http://schemas.openxmlformats.org/officeDocument/2006/relationships/hyperlink" Target="http://divinity-adhoc.library.yale.edu/Lin_Collection/CHbound66a.jpg" TargetMode="External"/><Relationship Id="rId877" Type="http://schemas.openxmlformats.org/officeDocument/2006/relationships/hyperlink" Target="http://divinity-adhoc.library.yale.edu/Lin_Collection/CHmissResPeking5a.jpg" TargetMode="External"/><Relationship Id="rId878" Type="http://schemas.openxmlformats.org/officeDocument/2006/relationships/hyperlink" Target="http://divinity-adhoc.library.yale.edu/Lin_Collection/CHmissResPeking5a.jpg" TargetMode="External"/><Relationship Id="rId879" Type="http://schemas.openxmlformats.org/officeDocument/2006/relationships/hyperlink" Target="http://divinity-adhoc.library.yale.edu/Lin_Collection/CHmissResPeking5a.jpg" TargetMode="External"/><Relationship Id="rId880" Type="http://schemas.openxmlformats.org/officeDocument/2006/relationships/hyperlink" Target="http://divinity-adhoc.library.yale.edu/Lin_Collection/GSschoolParade1a.jpg" TargetMode="External"/><Relationship Id="rId881" Type="http://schemas.openxmlformats.org/officeDocument/2006/relationships/hyperlink" Target="http://divinity-adhoc.library.yale.edu/Lin_Collection/GSschoolParade1a.jpg" TargetMode="External"/><Relationship Id="rId882" Type="http://schemas.openxmlformats.org/officeDocument/2006/relationships/hyperlink" Target="http://divinity-adhoc.library.yale.edu/Lin_Collection/GSschoolParade1a.jpg" TargetMode="External"/><Relationship Id="rId883" Type="http://schemas.openxmlformats.org/officeDocument/2006/relationships/hyperlink" Target="http://divinity-adhoc.library.yale.edu/Lin_Collection/CHstreetFood5a.jpg" TargetMode="External"/><Relationship Id="rId884" Type="http://schemas.openxmlformats.org/officeDocument/2006/relationships/hyperlink" Target="http://divinity-adhoc.library.yale.edu/Lin_Collection/CHstreetFood5a.jpg" TargetMode="External"/><Relationship Id="rId885" Type="http://schemas.openxmlformats.org/officeDocument/2006/relationships/hyperlink" Target="http://divinity-adhoc.library.yale.edu/Lin_Collection/CHstreetFood5a.jpg" TargetMode="External"/><Relationship Id="rId886" Type="http://schemas.openxmlformats.org/officeDocument/2006/relationships/hyperlink" Target="http://divinity-adhoc.library.yale.edu/Lin_Collection/GSplay55a.jpg" TargetMode="External"/><Relationship Id="rId887" Type="http://schemas.openxmlformats.org/officeDocument/2006/relationships/hyperlink" Target="http://divinity-adhoc.library.yale.edu/Lin_Collection/GSplay55a.jpg" TargetMode="External"/><Relationship Id="rId888" Type="http://schemas.openxmlformats.org/officeDocument/2006/relationships/hyperlink" Target="http://divinity-adhoc.library.yale.edu/Lin_Collection/GSplay55a.jpg" TargetMode="External"/><Relationship Id="rId889" Type="http://schemas.openxmlformats.org/officeDocument/2006/relationships/hyperlink" Target="http://divinity-adhoc.library.yale.edu/Lin_Collection/GSchapelYenfield.jpg" TargetMode="External"/><Relationship Id="rId890" Type="http://schemas.openxmlformats.org/officeDocument/2006/relationships/hyperlink" Target="http://divinity-adhoc.library.yale.edu/Lin_Collection/GSchapelYenfield.jpg" TargetMode="External"/><Relationship Id="rId891" Type="http://schemas.openxmlformats.org/officeDocument/2006/relationships/hyperlink" Target="http://divinity-adhoc.library.yale.edu/Lin_Collection/GSchapelYenfield.jpg" TargetMode="External"/><Relationship Id="rId892" Type="http://schemas.openxmlformats.org/officeDocument/2006/relationships/hyperlink" Target="http://divinity-adhoc.library.yale.edu/Lin_Collection/CHschoolTeacher4a.jpg" TargetMode="External"/><Relationship Id="rId893" Type="http://schemas.openxmlformats.org/officeDocument/2006/relationships/hyperlink" Target="http://divinity-adhoc.library.yale.edu/Lin_Collection/CHschoolTeacher4a.jpg" TargetMode="External"/><Relationship Id="rId894" Type="http://schemas.openxmlformats.org/officeDocument/2006/relationships/hyperlink" Target="http://divinity-adhoc.library.yale.edu/Lin_Collection/CHschoolTeacher4a.jpg" TargetMode="External"/><Relationship Id="rId895" Type="http://schemas.openxmlformats.org/officeDocument/2006/relationships/hyperlink" Target="http://divinity-adhoc.library.yale.edu/Lin_Collection/CHstreetShops76.jpg" TargetMode="External"/><Relationship Id="rId896" Type="http://schemas.openxmlformats.org/officeDocument/2006/relationships/hyperlink" Target="http://divinity-adhoc.library.yale.edu/Lin_Collection/CHstreetShops76.jpg" TargetMode="External"/><Relationship Id="rId897" Type="http://schemas.openxmlformats.org/officeDocument/2006/relationships/hyperlink" Target="http://divinity-adhoc.library.yale.edu/Lin_Collection/CHstreetShops76.jpg" TargetMode="External"/><Relationship Id="rId898" Type="http://schemas.openxmlformats.org/officeDocument/2006/relationships/hyperlink" Target="http://divinity-adhoc.library.yale.edu/Lin_Collection/CHartCarve65a.jpg" TargetMode="External"/><Relationship Id="rId899" Type="http://schemas.openxmlformats.org/officeDocument/2006/relationships/hyperlink" Target="http://divinity-adhoc.library.yale.edu/Lin_Collection/CHartCarve65a.jpg" TargetMode="External"/><Relationship Id="rId900" Type="http://schemas.openxmlformats.org/officeDocument/2006/relationships/hyperlink" Target="http://divinity-adhoc.library.yale.edu/Lin_Collection/CHartCarve65a.jpg" TargetMode="External"/><Relationship Id="rId901" Type="http://schemas.openxmlformats.org/officeDocument/2006/relationships/hyperlink" Target="http://divinity-adhoc.library.yale.edu/Lin_Collection/CHplateHist65a.jpg" TargetMode="External"/><Relationship Id="rId902" Type="http://schemas.openxmlformats.org/officeDocument/2006/relationships/hyperlink" Target="http://divinity-adhoc.library.yale.edu/Lin_Collection/CHplateHist65a.jpg" TargetMode="External"/><Relationship Id="rId903" Type="http://schemas.openxmlformats.org/officeDocument/2006/relationships/hyperlink" Target="http://divinity-adhoc.library.yale.edu/Lin_Collection/CHplateHist65a.jpg" TargetMode="External"/><Relationship Id="rId904" Type="http://schemas.openxmlformats.org/officeDocument/2006/relationships/hyperlink" Target="http://divinity-adhoc.library.yale.edu/Lin_Collection/CHvases65a.jpg" TargetMode="External"/><Relationship Id="rId905" Type="http://schemas.openxmlformats.org/officeDocument/2006/relationships/hyperlink" Target="http://divinity-adhoc.library.yale.edu/Lin_Collection/CHvases65a.jpg" TargetMode="External"/><Relationship Id="rId906" Type="http://schemas.openxmlformats.org/officeDocument/2006/relationships/hyperlink" Target="http://divinity-adhoc.library.yale.edu/Lin_Collection/CHvases65a.jpg" TargetMode="External"/><Relationship Id="rId907" Type="http://schemas.openxmlformats.org/officeDocument/2006/relationships/hyperlink" Target="http://divinity-adhoc.library.yale.edu/Lin_Collection/CHtempleInter54a.jpg" TargetMode="External"/><Relationship Id="rId908" Type="http://schemas.openxmlformats.org/officeDocument/2006/relationships/hyperlink" Target="http://divinity-adhoc.library.yale.edu/Lin_Collection/CHtempleInter54a.jpg" TargetMode="External"/><Relationship Id="rId909" Type="http://schemas.openxmlformats.org/officeDocument/2006/relationships/hyperlink" Target="http://divinity-adhoc.library.yale.edu/Lin_Collection/CHtempleInter54a.jpg" TargetMode="External"/><Relationship Id="rId910" Type="http://schemas.openxmlformats.org/officeDocument/2006/relationships/hyperlink" Target="http://divinity-adhoc.library.yale.edu/Lin_Collection/CHcityStreetFlag5a.jpg" TargetMode="External"/><Relationship Id="rId911" Type="http://schemas.openxmlformats.org/officeDocument/2006/relationships/hyperlink" Target="http://divinity-adhoc.library.yale.edu/Lin_Collection/CHcityStreetFlag5a.jpg" TargetMode="External"/><Relationship Id="rId912" Type="http://schemas.openxmlformats.org/officeDocument/2006/relationships/hyperlink" Target="http://divinity-adhoc.library.yale.edu/Lin_Collection/CHcityStreetFlag5a.jpg" TargetMode="External"/><Relationship Id="rId913" Type="http://schemas.openxmlformats.org/officeDocument/2006/relationships/hyperlink" Target="http://divinity-adhoc.library.yale.edu/Lin_Collection/CHexecute6a.jpg" TargetMode="External"/><Relationship Id="rId914" Type="http://schemas.openxmlformats.org/officeDocument/2006/relationships/hyperlink" Target="http://divinity-adhoc.library.yale.edu/Lin_Collection/CHexecute6a.jpg" TargetMode="External"/><Relationship Id="rId915" Type="http://schemas.openxmlformats.org/officeDocument/2006/relationships/hyperlink" Target="http://divinity-adhoc.library.yale.edu/Lin_Collection/CHexecute6a.jpg" TargetMode="External"/><Relationship Id="rId916" Type="http://schemas.openxmlformats.org/officeDocument/2006/relationships/hyperlink" Target="http://divinity-adhoc.library.yale.edu/Lin_Collection/CHdocks93a.jpg" TargetMode="External"/><Relationship Id="rId917" Type="http://schemas.openxmlformats.org/officeDocument/2006/relationships/hyperlink" Target="http://divinity-adhoc.library.yale.edu/Lin_Collection/CHdocks93a.jpg" TargetMode="External"/><Relationship Id="rId918" Type="http://schemas.openxmlformats.org/officeDocument/2006/relationships/hyperlink" Target="http://divinity-adhoc.library.yale.edu/Lin_Collection/CHdocks93a.jpg" TargetMode="External"/><Relationship Id="rId919" Type="http://schemas.openxmlformats.org/officeDocument/2006/relationships/hyperlink" Target="http://divinity-adhoc.library.yale.edu/Lin_Collection/CHdocks95a.jpg" TargetMode="External"/><Relationship Id="rId920" Type="http://schemas.openxmlformats.org/officeDocument/2006/relationships/hyperlink" Target="http://divinity-adhoc.library.yale.edu/Lin_Collection/CHdocks95a.jpg" TargetMode="External"/><Relationship Id="rId921" Type="http://schemas.openxmlformats.org/officeDocument/2006/relationships/hyperlink" Target="http://divinity-adhoc.library.yale.edu/Lin_Collection/CHdocks95a.jpg" TargetMode="External"/><Relationship Id="rId922" Type="http://schemas.openxmlformats.org/officeDocument/2006/relationships/hyperlink" Target="http://divinity-adhoc.library.yale.edu/Lin_Collection/CHhkHarbor1880-X2.jpg" TargetMode="External"/><Relationship Id="rId923" Type="http://schemas.openxmlformats.org/officeDocument/2006/relationships/hyperlink" Target="http://divinity-adhoc.library.yale.edu/Lin_Collection/CHhkHarbor1880-X2.jpg" TargetMode="External"/><Relationship Id="rId924" Type="http://schemas.openxmlformats.org/officeDocument/2006/relationships/hyperlink" Target="http://divinity-adhoc.library.yale.edu/Lin_Collection/CHhkHarbor1880-X2.jpg" TargetMode="External"/><Relationship Id="rId925" Type="http://schemas.openxmlformats.org/officeDocument/2006/relationships/hyperlink" Target="http://divinity-adhoc.library.yale.edu/Lin_Collection/CHhkHarbor6a.jpg" TargetMode="External"/><Relationship Id="rId926" Type="http://schemas.openxmlformats.org/officeDocument/2006/relationships/hyperlink" Target="http://divinity-adhoc.library.yale.edu/Lin_Collection/CHhkHarbor6a.jpg" TargetMode="External"/><Relationship Id="rId927" Type="http://schemas.openxmlformats.org/officeDocument/2006/relationships/hyperlink" Target="http://divinity-adhoc.library.yale.edu/Lin_Collection/CHhkHarbor6a.jpg" TargetMode="External"/><Relationship Id="rId928" Type="http://schemas.openxmlformats.org/officeDocument/2006/relationships/hyperlink" Target="http://divinity-adhoc.library.yale.edu/Lin_CollectionCHpershing54a.jpg" TargetMode="External"/><Relationship Id="rId929" Type="http://schemas.openxmlformats.org/officeDocument/2006/relationships/hyperlink" Target="http://divinity-adhoc.library.yale.edu/Lin_CollectionCHpershing54a.jpg" TargetMode="External"/><Relationship Id="rId930" Type="http://schemas.openxmlformats.org/officeDocument/2006/relationships/hyperlink" Target="http://divinity-adhoc.library.yale.edu/Lin_CollectionCHpershing54a.jpg" TargetMode="External"/><Relationship Id="rId931" Type="http://schemas.openxmlformats.org/officeDocument/2006/relationships/hyperlink" Target="http://divinity-adhoc.library.yale.edu/Lin_Collection/CHfuneralRoyal5a.jpg" TargetMode="External"/><Relationship Id="rId932" Type="http://schemas.openxmlformats.org/officeDocument/2006/relationships/hyperlink" Target="http://divinity-adhoc.library.yale.edu/Lin_Collection/CHfuneralRoyal5a.jpg" TargetMode="External"/><Relationship Id="rId933" Type="http://schemas.openxmlformats.org/officeDocument/2006/relationships/hyperlink" Target="http://divinity-adhoc.library.yale.edu/Lin_Collection/CHfuneralRoyal5a.jpg" TargetMode="External"/><Relationship Id="rId934" Type="http://schemas.openxmlformats.org/officeDocument/2006/relationships/hyperlink" Target="http://divinity-adhoc.library.yale.edu/Lin_Collection/CHoWall1a.jpg" TargetMode="External"/><Relationship Id="rId935" Type="http://schemas.openxmlformats.org/officeDocument/2006/relationships/hyperlink" Target="http://divinity-adhoc.library.yale.edu/Lin_Collection/CHoWall1a.jpg" TargetMode="External"/><Relationship Id="rId936" Type="http://schemas.openxmlformats.org/officeDocument/2006/relationships/hyperlink" Target="http://divinity-adhoc.library.yale.edu/Lin_Collection/CHoWall1a.jpg" TargetMode="External"/><Relationship Id="rId937" Type="http://schemas.openxmlformats.org/officeDocument/2006/relationships/hyperlink" Target="http://divinity-adhoc.library.yale.edu/Lin_Collection/CHbell9a.jpg" TargetMode="External"/><Relationship Id="rId938" Type="http://schemas.openxmlformats.org/officeDocument/2006/relationships/hyperlink" Target="http://divinity-adhoc.library.yale.edu/Lin_Collection/CHbell9a.jpg" TargetMode="External"/><Relationship Id="rId939" Type="http://schemas.openxmlformats.org/officeDocument/2006/relationships/hyperlink" Target="http://divinity-adhoc.library.yale.edu/Lin_Collection/CHbell9a.jpg" TargetMode="External"/><Relationship Id="rId940" Type="http://schemas.openxmlformats.org/officeDocument/2006/relationships/hyperlink" Target="http://divinity-adhoc.library.yale.edu/Lin_Collection/CHbell9a.jpg" TargetMode="External"/><Relationship Id="rId941" Type="http://schemas.openxmlformats.org/officeDocument/2006/relationships/hyperlink" Target="http://divinity-adhoc.library.yale.edu/Lin_Collection/CHbuildingUNCERT65a.jpg" TargetMode="External"/><Relationship Id="rId942" Type="http://schemas.openxmlformats.org/officeDocument/2006/relationships/hyperlink" Target="http://divinity-adhoc.library.yale.edu/Lin_Collection/CHbuildingUNCERT65a.jpg" TargetMode="External"/><Relationship Id="rId943" Type="http://schemas.openxmlformats.org/officeDocument/2006/relationships/hyperlink" Target="http://divinity-adhoc.library.yale.edu/Lin_Collection/CHbuildingUNCERT65a.jpg" TargetMode="External"/><Relationship Id="rId944" Type="http://schemas.openxmlformats.org/officeDocument/2006/relationships/hyperlink" Target="http://divinity-adhoc.library.yale.edu/Lin_Collection/CHoccupied4a.jpg" TargetMode="External"/><Relationship Id="rId945" Type="http://schemas.openxmlformats.org/officeDocument/2006/relationships/hyperlink" Target="http://divinity-adhoc.library.yale.edu/Lin_Collection/CHoccupied4a.jpg" TargetMode="External"/><Relationship Id="rId946" Type="http://schemas.openxmlformats.org/officeDocument/2006/relationships/hyperlink" Target="http://divinity-adhoc.library.yale.edu/Lin_Collection/CHoccupied4a.jpg" TargetMode="External"/><Relationship Id="rId947" Type="http://schemas.openxmlformats.org/officeDocument/2006/relationships/hyperlink" Target="http://divinity-adhoc.library.yale.edu/Lin_Collection/CHdoctorBed5a.jpg" TargetMode="External"/><Relationship Id="rId948" Type="http://schemas.openxmlformats.org/officeDocument/2006/relationships/hyperlink" Target="http://divinity-adhoc.library.yale.edu/Lin_Collection/CHdoctorBed5a.jpg" TargetMode="External"/><Relationship Id="rId949" Type="http://schemas.openxmlformats.org/officeDocument/2006/relationships/hyperlink" Target="http://divinity-adhoc.library.yale.edu/Lin_Collection/CHdoctorBed5a.jpg" TargetMode="External"/><Relationship Id="rId950" Type="http://schemas.openxmlformats.org/officeDocument/2006/relationships/hyperlink" Target="http://divinity-adhoc.library.yale.edu/Lin_Collection/CHmissGroup76a.jpg" TargetMode="External"/><Relationship Id="rId951" Type="http://schemas.openxmlformats.org/officeDocument/2006/relationships/hyperlink" Target="http://divinity-adhoc.library.yale.edu/Lin_Collection/CHmissGroup76a.jpg" TargetMode="External"/><Relationship Id="rId952" Type="http://schemas.openxmlformats.org/officeDocument/2006/relationships/hyperlink" Target="http://divinity-adhoc.library.yale.edu/Lin_Collection/CHmissGroup76a.jpg" TargetMode="External"/><Relationship Id="rId953" Type="http://schemas.openxmlformats.org/officeDocument/2006/relationships/hyperlink" Target="http://divinity-adhoc.library.yale.edu/Lin_Collection/710YMCAMen.jpg" TargetMode="External"/><Relationship Id="rId954" Type="http://schemas.openxmlformats.org/officeDocument/2006/relationships/hyperlink" Target="http://divinity-adhoc.library.yale.edu/Lin_Collection/710YMCAMen.jpg" TargetMode="External"/><Relationship Id="rId955" Type="http://schemas.openxmlformats.org/officeDocument/2006/relationships/hyperlink" Target="http://divinity-adhoc.library.yale.edu/Lin_Collection/710YMCAMen.jpg" TargetMode="External"/><Relationship Id="rId956" Type="http://schemas.openxmlformats.org/officeDocument/2006/relationships/hyperlink" Target="http://divinity-adhoc.library.yale.edu/Lin_Collection/712YMCA%20retreat.jpg" TargetMode="External"/><Relationship Id="rId957" Type="http://schemas.openxmlformats.org/officeDocument/2006/relationships/hyperlink" Target="http://divinity-adhoc.library.yale.edu/Lin_Collection/712YMCA%20retreat.jpg" TargetMode="External"/><Relationship Id="rId958" Type="http://schemas.openxmlformats.org/officeDocument/2006/relationships/hyperlink" Target="http://divinity-adhoc.library.yale.edu/Lin_Collection/712YMCA%20retreat.jpg" TargetMode="External"/><Relationship Id="rId959" Type="http://schemas.openxmlformats.org/officeDocument/2006/relationships/hyperlink" Target="http://divinity-adhoc.library.yale.edu/Lin_Collection/CHboysSun8a.jpg" TargetMode="External"/><Relationship Id="rId960" Type="http://schemas.openxmlformats.org/officeDocument/2006/relationships/hyperlink" Target="http://divinity-adhoc.library.yale.edu/Lin_Collection/CHboysSun8a.jpg" TargetMode="External"/><Relationship Id="rId961" Type="http://schemas.openxmlformats.org/officeDocument/2006/relationships/hyperlink" Target="http://divinity-adhoc.library.yale.edu/Lin_Collection/CHboysSun8a.jpg" TargetMode="External"/><Relationship Id="rId962" Type="http://schemas.openxmlformats.org/officeDocument/2006/relationships/hyperlink" Target="http://divinity-adhoc.library.yale.edu/Lin_Collection/CHboatLife6a.jpg" TargetMode="External"/><Relationship Id="rId963" Type="http://schemas.openxmlformats.org/officeDocument/2006/relationships/hyperlink" Target="http://divinity-adhoc.library.yale.edu/Lin_Collection/CHboatLife6a.jpg" TargetMode="External"/><Relationship Id="rId964" Type="http://schemas.openxmlformats.org/officeDocument/2006/relationships/hyperlink" Target="http://divinity-adhoc.library.yale.edu/Lin_Collection/CHboatLife6a.jpg" TargetMode="External"/><Relationship Id="rId965" Type="http://schemas.openxmlformats.org/officeDocument/2006/relationships/hyperlink" Target="http://divinity-adhoc.library.yale.edu/Lin_Collection/CHblindTrain5a.jpg" TargetMode="External"/><Relationship Id="rId966" Type="http://schemas.openxmlformats.org/officeDocument/2006/relationships/hyperlink" Target="http://divinity-adhoc.library.yale.edu/Lin_Collection/CHblindTrain5a.jpg" TargetMode="External"/><Relationship Id="rId967" Type="http://schemas.openxmlformats.org/officeDocument/2006/relationships/hyperlink" Target="http://divinity-adhoc.library.yale.edu/Lin_Collection/CHblindTrain5a.jpg" TargetMode="External"/><Relationship Id="rId968" Type="http://schemas.openxmlformats.org/officeDocument/2006/relationships/hyperlink" Target="http://divinity-adhoc.library.yale.edu/Lin_Collection/CHchurchServ5a.jpg" TargetMode="External"/><Relationship Id="rId969" Type="http://schemas.openxmlformats.org/officeDocument/2006/relationships/hyperlink" Target="http://divinity-adhoc.library.yale.edu/Lin_Collection/CHchurchServ5a.jpg" TargetMode="External"/><Relationship Id="rId970" Type="http://schemas.openxmlformats.org/officeDocument/2006/relationships/hyperlink" Target="http://divinity-adhoc.library.yale.edu/Lin_Collection/CHchurchServ5a.jpg" TargetMode="External"/><Relationship Id="rId971" Type="http://schemas.openxmlformats.org/officeDocument/2006/relationships/hyperlink" Target="http://divinity-adhoc.library.yale.edu/Lin_Collection/CHcrowdPi3.jpg" TargetMode="External"/><Relationship Id="rId972" Type="http://schemas.openxmlformats.org/officeDocument/2006/relationships/hyperlink" Target="http://divinity-adhoc.library.yale.edu/Lin_Collection/CHcrowdPi3.jpg" TargetMode="External"/><Relationship Id="rId973" Type="http://schemas.openxmlformats.org/officeDocument/2006/relationships/hyperlink" Target="http://divinity-adhoc.library.yale.edu/Lin_Collection/CHcrowdPi3.jpg" TargetMode="External"/><Relationship Id="rId974" Type="http://schemas.openxmlformats.org/officeDocument/2006/relationships/hyperlink" Target="http://divinity-adhoc.library.yale.edu/Lin_Collection/CHruralHomeBoys5a.jpg" TargetMode="External"/><Relationship Id="rId975" Type="http://schemas.openxmlformats.org/officeDocument/2006/relationships/hyperlink" Target="http://divinity-adhoc.library.yale.edu/Lin_Collection/CHruralHomeBoys5a.jpg" TargetMode="External"/><Relationship Id="rId976" Type="http://schemas.openxmlformats.org/officeDocument/2006/relationships/hyperlink" Target="http://divinity-adhoc.library.yale.edu/Lin_Collection/CHruralHomeBoys5a.jpg" TargetMode="External"/><Relationship Id="rId977" Type="http://schemas.openxmlformats.org/officeDocument/2006/relationships/hyperlink" Target="http://divinity-adhoc.library.yale.edu/Lin_Collection/CHearlyDist4a.jpg" TargetMode="External"/><Relationship Id="rId978" Type="http://schemas.openxmlformats.org/officeDocument/2006/relationships/hyperlink" Target="http://divinity-adhoc.library.yale.edu/Lin_Collection/CHearlyDist4a.jpg" TargetMode="External"/><Relationship Id="rId979" Type="http://schemas.openxmlformats.org/officeDocument/2006/relationships/hyperlink" Target="http://divinity-adhoc.library.yale.edu/Lin_Collection/CHearlyDist4a.jpg" TargetMode="External"/><Relationship Id="rId980" Type="http://schemas.openxmlformats.org/officeDocument/2006/relationships/hyperlink" Target="http://divinity-adhoc.library.yale.edu/Lin_Collection/CHminister65a.jpg" TargetMode="External"/><Relationship Id="rId981" Type="http://schemas.openxmlformats.org/officeDocument/2006/relationships/hyperlink" Target="http://divinity-adhoc.library.yale.edu/Lin_Collection/CHminister65a.jpg" TargetMode="External"/><Relationship Id="rId982" Type="http://schemas.openxmlformats.org/officeDocument/2006/relationships/hyperlink" Target="http://divinity-adhoc.library.yale.edu/Lin_Collection/CHminister65a.jpg" TargetMode="External"/><Relationship Id="rId983" Type="http://schemas.openxmlformats.org/officeDocument/2006/relationships/hyperlink" Target="http://divinity-adhoc.library.yale.edu/Lin_Collection/CHflag65a.jpg" TargetMode="External"/><Relationship Id="rId984" Type="http://schemas.openxmlformats.org/officeDocument/2006/relationships/hyperlink" Target="http://divinity-adhoc.library.yale.edu/Lin_Collection/CHflag65a.jpg" TargetMode="External"/><Relationship Id="rId985" Type="http://schemas.openxmlformats.org/officeDocument/2006/relationships/hyperlink" Target="http://divinity-adhoc.library.yale.edu/Lin_Collection/CHflag65a.jpg" TargetMode="External"/><Relationship Id="rId986" Type="http://schemas.openxmlformats.org/officeDocument/2006/relationships/hyperlink" Target="http://divinity-adhoc.library.yale.edu/Lin_Collection/CHhouseMiss82.jpg" TargetMode="External"/><Relationship Id="rId987" Type="http://schemas.openxmlformats.org/officeDocument/2006/relationships/hyperlink" Target="http://divinity-adhoc.library.yale.edu/Lin_Collection/CHhouseMiss82.jpg" TargetMode="External"/><Relationship Id="rId988" Type="http://schemas.openxmlformats.org/officeDocument/2006/relationships/hyperlink" Target="http://divinity-adhoc.library.yale.edu/Lin_Collection/CHhouseMiss82.jpg" TargetMode="External"/><Relationship Id="rId989" Type="http://schemas.openxmlformats.org/officeDocument/2006/relationships/hyperlink" Target="http://divinity-adhoc.library.yale.edu/Lin_Collection/GSstanford5a.jpg" TargetMode="External"/><Relationship Id="rId990" Type="http://schemas.openxmlformats.org/officeDocument/2006/relationships/hyperlink" Target="http://divinity-adhoc.library.yale.edu/Lin_Collection/GSstanford5a.jpg" TargetMode="External"/><Relationship Id="rId991" Type="http://schemas.openxmlformats.org/officeDocument/2006/relationships/hyperlink" Target="http://divinity-adhoc.library.yale.edu/Lin_Collection/GSstanford5a.jpg" TargetMode="External"/><Relationship Id="rId992" Type="http://schemas.openxmlformats.org/officeDocument/2006/relationships/hyperlink" Target="http://divinity-adhoc.library.yale.edu/Lin_Collection/CHexamHalls.jpg" TargetMode="External"/><Relationship Id="rId993" Type="http://schemas.openxmlformats.org/officeDocument/2006/relationships/hyperlink" Target="http://divinity-adhoc.library.yale.edu/Lin_Collection/CHexamHalls.jpg" TargetMode="External"/><Relationship Id="rId994" Type="http://schemas.openxmlformats.org/officeDocument/2006/relationships/hyperlink" Target="http://divinity-adhoc.library.yale.edu/Lin_Collection/CHexamHalls.jpg" TargetMode="External"/><Relationship Id="rId995" Type="http://schemas.openxmlformats.org/officeDocument/2006/relationships/hyperlink" Target="http://divinity-adhoc.library.yale.edu/Lin_Collection/CHbuildProject5a.jpg" TargetMode="External"/><Relationship Id="rId996" Type="http://schemas.openxmlformats.org/officeDocument/2006/relationships/hyperlink" Target="http://divinity-adhoc.library.yale.edu/Lin_Collection/CHbuildProject5a.jpg" TargetMode="External"/><Relationship Id="rId997" Type="http://schemas.openxmlformats.org/officeDocument/2006/relationships/hyperlink" Target="http://divinity-adhoc.library.yale.edu/Lin_Collection/CHbuildProject5a.jpg" TargetMode="External"/><Relationship Id="rId998" Type="http://schemas.openxmlformats.org/officeDocument/2006/relationships/hyperlink" Target="http://divinity-adhoc.library.yale.edu/Lin_Collection/CHdonkeyMill5a.jpg" TargetMode="External"/><Relationship Id="rId999" Type="http://schemas.openxmlformats.org/officeDocument/2006/relationships/hyperlink" Target="http://divinity-adhoc.library.yale.edu/Lin_Collection/CHdonkeyMill5a.jpg" TargetMode="External"/><Relationship Id="rId1000" Type="http://schemas.openxmlformats.org/officeDocument/2006/relationships/hyperlink" Target="http://divinity-adhoc.library.yale.edu/Lin_Collection/CHdonkeyMill5a.jpg" TargetMode="External"/><Relationship Id="rId1001" Type="http://schemas.openxmlformats.org/officeDocument/2006/relationships/hyperlink" Target="http://divinity-adhoc.library.yale.edu/Lin_Collection/CHstreetMen98a.jpg" TargetMode="External"/><Relationship Id="rId1002" Type="http://schemas.openxmlformats.org/officeDocument/2006/relationships/hyperlink" Target="http://divinity-adhoc.library.yale.edu/Lin_Collection/CHstreetMen98a.jpg" TargetMode="External"/><Relationship Id="rId1003" Type="http://schemas.openxmlformats.org/officeDocument/2006/relationships/hyperlink" Target="http://divinity-adhoc.library.yale.edu/Lin_Collection/CHstreetMen98a.jpg" TargetMode="External"/><Relationship Id="rId1004" Type="http://schemas.openxmlformats.org/officeDocument/2006/relationships/hyperlink" Target="http://divinity-adhoc.library.yale.edu/Lin_Collection/CHclothesSummer5a.jpg" TargetMode="External"/><Relationship Id="rId1005" Type="http://schemas.openxmlformats.org/officeDocument/2006/relationships/hyperlink" Target="http://divinity-adhoc.library.yale.edu/Lin_Collection/CHclothesSummer5a.jpg" TargetMode="External"/><Relationship Id="rId1006" Type="http://schemas.openxmlformats.org/officeDocument/2006/relationships/hyperlink" Target="http://divinity-adhoc.library.yale.edu/Lin_Collection/CHclothesSummer5a.jpg" TargetMode="External"/><Relationship Id="rId1007" Type="http://schemas.openxmlformats.org/officeDocument/2006/relationships/hyperlink" Target="http://divinity-adhoc.library.yale.edu/Lin_Collection/CHminer65a.jpg" TargetMode="External"/><Relationship Id="rId1008" Type="http://schemas.openxmlformats.org/officeDocument/2006/relationships/hyperlink" Target="http://divinity-adhoc.library.yale.edu/Lin_Collection/CHminer65a.jpg" TargetMode="External"/><Relationship Id="rId1009" Type="http://schemas.openxmlformats.org/officeDocument/2006/relationships/hyperlink" Target="http://divinity-adhoc.library.yale.edu/Lin_Collection/CHminer65a.jpg" TargetMode="External"/><Relationship Id="rId1010" Type="http://schemas.openxmlformats.org/officeDocument/2006/relationships/hyperlink" Target="http://divinity-adhoc.library.yale.edu/Lin_Collection/GScollegeYard3a.jpg" TargetMode="External"/><Relationship Id="rId1011" Type="http://schemas.openxmlformats.org/officeDocument/2006/relationships/hyperlink" Target="http://divinity-adhoc.library.yale.edu/Lin_Collection/GScollegeYard3a.jpg" TargetMode="External"/><Relationship Id="rId1012" Type="http://schemas.openxmlformats.org/officeDocument/2006/relationships/hyperlink" Target="http://divinity-adhoc.library.yale.edu/Lin_Collection/GScollegeYard3a.jpg" TargetMode="External"/><Relationship Id="rId1013" Type="http://schemas.openxmlformats.org/officeDocument/2006/relationships/hyperlink" Target="http://divinity-adhoc.library.yale.edu/Lin_Collection/CHpekingCollege5a.jpg" TargetMode="External"/><Relationship Id="rId1014" Type="http://schemas.openxmlformats.org/officeDocument/2006/relationships/hyperlink" Target="http://divinity-adhoc.library.yale.edu/Lin_Collection/CHpekingCollege5a.jpg" TargetMode="External"/><Relationship Id="rId1015" Type="http://schemas.openxmlformats.org/officeDocument/2006/relationships/hyperlink" Target="http://divinity-adhoc.library.yale.edu/Lin_Collection/CHpekingCollege5a.jpg" TargetMode="External"/><Relationship Id="rId1016" Type="http://schemas.openxmlformats.org/officeDocument/2006/relationships/hyperlink" Target="http://divinity-adhoc.library.yale.edu/Lin_Collection/CHmohammadan4a.jpg" TargetMode="External"/><Relationship Id="rId1017" Type="http://schemas.openxmlformats.org/officeDocument/2006/relationships/hyperlink" Target="http://divinity-adhoc.library.yale.edu/Lin_Collection/CHmohammadan4a.jpg" TargetMode="External"/><Relationship Id="rId1018" Type="http://schemas.openxmlformats.org/officeDocument/2006/relationships/hyperlink" Target="http://divinity-adhoc.library.yale.edu/Lin_Collection/CHmohammadan4a.jpg" TargetMode="External"/><Relationship Id="rId1019" Type="http://schemas.openxmlformats.org/officeDocument/2006/relationships/hyperlink" Target="http://divinity-adhoc.library.yale.edu/Lin_Collection/CHbaptistYMCA.jpg" TargetMode="External"/><Relationship Id="rId1020" Type="http://schemas.openxmlformats.org/officeDocument/2006/relationships/hyperlink" Target="http://divinity-adhoc.library.yale.edu/Lin_Collection/CHbaptistYMCA.jpg" TargetMode="External"/><Relationship Id="rId1021" Type="http://schemas.openxmlformats.org/officeDocument/2006/relationships/hyperlink" Target="http://divinity-adhoc.library.yale.edu/Lin_Collection/CHbaptistYMCA.jpg" TargetMode="External"/><Relationship Id="rId1022" Type="http://schemas.openxmlformats.org/officeDocument/2006/relationships/hyperlink" Target="http://divinity-adhoc.library.yale.edu/Lin_Collection/CHchineseChurch43a.jpg" TargetMode="External"/><Relationship Id="rId1023" Type="http://schemas.openxmlformats.org/officeDocument/2006/relationships/hyperlink" Target="http://divinity-adhoc.library.yale.edu/Lin_Collection/CHchineseChurch43a.jpg" TargetMode="External"/><Relationship Id="rId1024" Type="http://schemas.openxmlformats.org/officeDocument/2006/relationships/hyperlink" Target="http://divinity-adhoc.library.yale.edu/Lin_Collection/CHchineseChurch43a.jpg" TargetMode="External"/><Relationship Id="rId1025" Type="http://schemas.openxmlformats.org/officeDocument/2006/relationships/hyperlink" Target="http://divinity-adhoc.library.yale.edu/Lin_Collection/CHcityGate73a.jpg" TargetMode="External"/><Relationship Id="rId1026" Type="http://schemas.openxmlformats.org/officeDocument/2006/relationships/hyperlink" Target="http://divinity-adhoc.library.yale.edu/Lin_Collection/CHcityGate73a.jpg" TargetMode="External"/><Relationship Id="rId1027" Type="http://schemas.openxmlformats.org/officeDocument/2006/relationships/hyperlink" Target="http://divinity-adhoc.library.yale.edu/Lin_Collection/CHcityGate73a.jpg" TargetMode="External"/><Relationship Id="rId1028" Type="http://schemas.openxmlformats.org/officeDocument/2006/relationships/hyperlink" Target="http://divinity-adhoc.library.yale.edu/Lin_Collection/CHfamilyprayers.jpg" TargetMode="External"/><Relationship Id="rId1029" Type="http://schemas.openxmlformats.org/officeDocument/2006/relationships/hyperlink" Target="http://divinity-adhoc.library.yale.edu/Lin_Collection/CHfamilyprayers.jpg" TargetMode="External"/><Relationship Id="rId1030" Type="http://schemas.openxmlformats.org/officeDocument/2006/relationships/hyperlink" Target="http://divinity-adhoc.library.yale.edu/Lin_Collection/CHfamilyprayers.jpg" TargetMode="External"/><Relationship Id="rId1031" Type="http://schemas.openxmlformats.org/officeDocument/2006/relationships/hyperlink" Target="http://divinity-adhoc.library.yale.edu/Lin_Collection/CHlittlegirl1.jpg" TargetMode="External"/><Relationship Id="rId1032" Type="http://schemas.openxmlformats.org/officeDocument/2006/relationships/hyperlink" Target="http://divinity-adhoc.library.yale.edu/Lin_Collection/CHlittlegirl1.jpg" TargetMode="External"/><Relationship Id="rId1033" Type="http://schemas.openxmlformats.org/officeDocument/2006/relationships/hyperlink" Target="http://divinity-adhoc.library.yale.edu/Lin_Collection/CHlittlegirl1.jpg" TargetMode="External"/><Relationship Id="rId1034" Type="http://schemas.openxmlformats.org/officeDocument/2006/relationships/hyperlink" Target="http://divinity-adhoc.library.yale.edu/Lin_Collection/CHwomanLoom54.jpg" TargetMode="External"/><Relationship Id="rId1035" Type="http://schemas.openxmlformats.org/officeDocument/2006/relationships/hyperlink" Target="http://divinity-adhoc.library.yale.edu/Lin_Collection/CHwomanLoom54.jpg" TargetMode="External"/><Relationship Id="rId1036" Type="http://schemas.openxmlformats.org/officeDocument/2006/relationships/hyperlink" Target="http://divinity-adhoc.library.yale.edu/Lin_Collection/CHwomanLoom54.jpg" TargetMode="External"/><Relationship Id="rId1037" Type="http://schemas.openxmlformats.org/officeDocument/2006/relationships/hyperlink" Target="http://divinity-adhoc.library.yale.edu/Lin_Collection/CHchurchGroupMISC.jpg" TargetMode="External"/><Relationship Id="rId1038" Type="http://schemas.openxmlformats.org/officeDocument/2006/relationships/hyperlink" Target="http://divinity-adhoc.library.yale.edu/Lin_Collection/CHchurchGroupMISC.jpg" TargetMode="External"/><Relationship Id="rId1039" Type="http://schemas.openxmlformats.org/officeDocument/2006/relationships/hyperlink" Target="http://divinity-adhoc.library.yale.edu/Lin_Collection/CHchurchGroupMISC.jpg" TargetMode="External"/><Relationship Id="rId1040" Type="http://schemas.openxmlformats.org/officeDocument/2006/relationships/hyperlink" Target="http://divinity-adhoc.library.yale.edu/Lin_Collection/CHpagoda53a.jpg" TargetMode="External"/><Relationship Id="rId1041" Type="http://schemas.openxmlformats.org/officeDocument/2006/relationships/hyperlink" Target="http://divinity-adhoc.library.yale.edu/Lin_Collection/CHpagoda53a.jpg" TargetMode="External"/><Relationship Id="rId1042" Type="http://schemas.openxmlformats.org/officeDocument/2006/relationships/hyperlink" Target="http://divinity-adhoc.library.yale.edu/Lin_Collection/CHpagoda53a.jpg" TargetMode="External"/><Relationship Id="rId1043" Type="http://schemas.openxmlformats.org/officeDocument/2006/relationships/hyperlink" Target="http://divinity-adhoc.library.yale.edu/Lin_Collection/CHchurchCong5a.jpg" TargetMode="External"/><Relationship Id="rId1044" Type="http://schemas.openxmlformats.org/officeDocument/2006/relationships/hyperlink" Target="http://divinity-adhoc.library.yale.edu/Lin_Collection/CHchurchCong5a.jpg" TargetMode="External"/><Relationship Id="rId1045" Type="http://schemas.openxmlformats.org/officeDocument/2006/relationships/hyperlink" Target="http://divinity-adhoc.library.yale.edu/Lin_Collection/CHchurchCong5a.jpg" TargetMode="External"/><Relationship Id="rId1046" Type="http://schemas.openxmlformats.org/officeDocument/2006/relationships/hyperlink" Target="http://divinity-adhoc.library.yale.edu/Lin_Collection/CHillustGate82a.jpg" TargetMode="External"/><Relationship Id="rId1047" Type="http://schemas.openxmlformats.org/officeDocument/2006/relationships/hyperlink" Target="http://divinity-adhoc.library.yale.edu/Lin_Collection/CHillustGate82a.jpg" TargetMode="External"/><Relationship Id="rId1048" Type="http://schemas.openxmlformats.org/officeDocument/2006/relationships/hyperlink" Target="http://divinity-adhoc.library.yale.edu/Lin_Collection/CHillustGate82a.jpg" TargetMode="External"/><Relationship Id="rId1049" Type="http://schemas.openxmlformats.org/officeDocument/2006/relationships/hyperlink" Target="http://divinity-adhoc.library.yale.edu/Lin_Collection/GSillustRich3a.jpg" TargetMode="External"/><Relationship Id="rId1050" Type="http://schemas.openxmlformats.org/officeDocument/2006/relationships/hyperlink" Target="http://divinity-adhoc.library.yale.edu/Lin_Collection/GSillustRich3a.jpg" TargetMode="External"/><Relationship Id="rId1051" Type="http://schemas.openxmlformats.org/officeDocument/2006/relationships/hyperlink" Target="http://divinity-adhoc.library.yale.edu/Lin_Collection/GSillustRich3a.jpg" TargetMode="External"/><Relationship Id="rId1052" Type="http://schemas.openxmlformats.org/officeDocument/2006/relationships/hyperlink" Target="http://divinity-adhoc.library.yale.edu/Lin_Collection/ChtianTan6a.jpg" TargetMode="External"/><Relationship Id="rId1053" Type="http://schemas.openxmlformats.org/officeDocument/2006/relationships/hyperlink" Target="http://divinity-adhoc.library.yale.edu/Lin_Collection/ChtianTan6a.jpg" TargetMode="External"/><Relationship Id="rId1054" Type="http://schemas.openxmlformats.org/officeDocument/2006/relationships/hyperlink" Target="http://divinity-adhoc.library.yale.edu/Lin_Collection/ChtianTan6a.jpg" TargetMode="External"/><Relationship Id="rId1055" Type="http://schemas.openxmlformats.org/officeDocument/2006/relationships/hyperlink" Target="http://divinity-adhoc.library.yale.edu/Lin_Collection/ChillustHouse6a.jp" TargetMode="External"/><Relationship Id="rId1056" Type="http://schemas.openxmlformats.org/officeDocument/2006/relationships/hyperlink" Target="http://divinity-adhoc.library.yale.edu/Lin_Collection/ChillustHouse6a.jp" TargetMode="External"/><Relationship Id="rId1057" Type="http://schemas.openxmlformats.org/officeDocument/2006/relationships/hyperlink" Target="http://divinity-adhoc.library.yale.edu/Lin_Collection/ChillustHouse6a.jp" TargetMode="External"/><Relationship Id="rId1058" Type="http://schemas.openxmlformats.org/officeDocument/2006/relationships/hyperlink" Target="http://divinity-adhoc.library.yale.edu/Lin_Collection/CHbook7a.jpg" TargetMode="External"/><Relationship Id="rId1059" Type="http://schemas.openxmlformats.org/officeDocument/2006/relationships/hyperlink" Target="http://divinity-adhoc.library.yale.edu/Lin_Collection/CHbook7a.jpg" TargetMode="External"/><Relationship Id="rId1060" Type="http://schemas.openxmlformats.org/officeDocument/2006/relationships/hyperlink" Target="http://divinity-adhoc.library.yale.edu/Lin_Collection/CHbook7a.jpg" TargetMode="External"/><Relationship Id="rId1061" Type="http://schemas.openxmlformats.org/officeDocument/2006/relationships/hyperlink" Target="http://divinity-adhoc.library.yale.edu/Lin_Collection/CHcollage7a.jpg" TargetMode="External"/><Relationship Id="rId1062" Type="http://schemas.openxmlformats.org/officeDocument/2006/relationships/hyperlink" Target="http://divinity-adhoc.library.yale.edu/Lin_Collection/CHcollage7a.jpg" TargetMode="External"/><Relationship Id="rId1063" Type="http://schemas.openxmlformats.org/officeDocument/2006/relationships/hyperlink" Target="http://divinity-adhoc.library.yale.edu/Lin_Collection/CHcollage7a.jpg" TargetMode="External"/><Relationship Id="rId1064" Type="http://schemas.openxmlformats.org/officeDocument/2006/relationships/hyperlink" Target="http://divinity-adhoc.library.yale.edu/Lin_Collection/Chship89a.jpg" TargetMode="External"/><Relationship Id="rId1065" Type="http://schemas.openxmlformats.org/officeDocument/2006/relationships/hyperlink" Target="http://divinity-adhoc.library.yale.edu/Lin_Collection/Chship89a.jpg" TargetMode="External"/><Relationship Id="rId1066" Type="http://schemas.openxmlformats.org/officeDocument/2006/relationships/hyperlink" Target="http://divinity-adhoc.library.yale.edu/Lin_Collection/Chship89a.jpg" TargetMode="External"/><Relationship Id="rId1067" Type="http://schemas.openxmlformats.org/officeDocument/2006/relationships/hyperlink" Target="http://divinity-adhoc.library.yale.edu/Lin_Collection/CHcarryGoose43a.jpg" TargetMode="External"/><Relationship Id="rId1068" Type="http://schemas.openxmlformats.org/officeDocument/2006/relationships/hyperlink" Target="http://divinity-adhoc.library.yale.edu/Lin_Collection/CHcarryGoose43a.jpg" TargetMode="External"/><Relationship Id="rId1069" Type="http://schemas.openxmlformats.org/officeDocument/2006/relationships/hyperlink" Target="http://divinity-adhoc.library.yale.edu/Lin_Collection/CHcarryGoose43a.jpg" TargetMode="External"/><Relationship Id="rId1070" Type="http://schemas.openxmlformats.org/officeDocument/2006/relationships/hyperlink" Target="http://divinity-adhoc.library.yale.edu/Lin_Collection/CHcamelsPK.jpg" TargetMode="External"/><Relationship Id="rId1071" Type="http://schemas.openxmlformats.org/officeDocument/2006/relationships/hyperlink" Target="http://divinity-adhoc.library.yale.edu/Lin_Collection/CHcamelsPK.jpg" TargetMode="External"/><Relationship Id="rId1072" Type="http://schemas.openxmlformats.org/officeDocument/2006/relationships/hyperlink" Target="http://divinity-adhoc.library.yale.edu/Lin_Collection/CHcamelsPK.jpg" TargetMode="External"/><Relationship Id="rId1073" Type="http://schemas.openxmlformats.org/officeDocument/2006/relationships/hyperlink" Target="http://divinity-adhoc.library.yale.edu/Lin_Collection/CHpekingGate54b.jpg" TargetMode="External"/><Relationship Id="rId1074" Type="http://schemas.openxmlformats.org/officeDocument/2006/relationships/hyperlink" Target="http://divinity-adhoc.library.yale.edu/Lin_Collection/CHpekingGate54b.jpg" TargetMode="External"/><Relationship Id="rId1075" Type="http://schemas.openxmlformats.org/officeDocument/2006/relationships/hyperlink" Target="http://divinity-adhoc.library.yale.edu/Lin_Collection/CHpekingGate54b.jpg" TargetMode="External"/><Relationship Id="rId1076" Type="http://schemas.openxmlformats.org/officeDocument/2006/relationships/hyperlink" Target="http://divinity-adhoc.library.yale.edu/Lin_Collection/CHancestorW98REDOa-X2.jp" TargetMode="External"/><Relationship Id="rId1077" Type="http://schemas.openxmlformats.org/officeDocument/2006/relationships/hyperlink" Target="http://divinity-adhoc.library.yale.edu/Lin_Collection/CHancestorW98REDOa-X2.jp" TargetMode="External"/><Relationship Id="rId1078" Type="http://schemas.openxmlformats.org/officeDocument/2006/relationships/hyperlink" Target="http://divinity-adhoc.library.yale.edu/Lin_Collection/CHancestorW98REDOa-X2.jp" TargetMode="External"/><Relationship Id="rId1079" Type="http://schemas.openxmlformats.org/officeDocument/2006/relationships/hyperlink" Target="http://divinity-adhoc.library.yale.edu/Lin_Collection/CHwallsUncertain54a.jpg" TargetMode="External"/><Relationship Id="rId1080" Type="http://schemas.openxmlformats.org/officeDocument/2006/relationships/hyperlink" Target="http://divinity-adhoc.library.yale.edu/Lin_Collection/CHwallsUncertain54a.jpg" TargetMode="External"/><Relationship Id="rId1081" Type="http://schemas.openxmlformats.org/officeDocument/2006/relationships/hyperlink" Target="http://divinity-adhoc.library.yale.edu/Lin_Collection/CHwallsUncertain54a.jpg" TargetMode="External"/><Relationship Id="rId1082" Type="http://schemas.openxmlformats.org/officeDocument/2006/relationships/hyperlink" Target="http://divinity-adhoc.library.yale.edu/Lin_Collection/CHgreatWall54a.jpg" TargetMode="External"/><Relationship Id="rId1083" Type="http://schemas.openxmlformats.org/officeDocument/2006/relationships/hyperlink" Target="http://divinity-adhoc.library.yale.edu/Lin_Collection/CHgreatWall54a.jpg" TargetMode="External"/><Relationship Id="rId1084" Type="http://schemas.openxmlformats.org/officeDocument/2006/relationships/hyperlink" Target="http://divinity-adhoc.library.yale.edu/Lin_Collection/CHgreatWall54a.jpg" TargetMode="External"/><Relationship Id="rId1085" Type="http://schemas.openxmlformats.org/officeDocument/2006/relationships/hyperlink" Target="http://divinity-adhoc.library.yale.edu/Lin_Collection/CHshrine54a.jpg" TargetMode="External"/><Relationship Id="rId1086" Type="http://schemas.openxmlformats.org/officeDocument/2006/relationships/hyperlink" Target="http://divinity-adhoc.library.yale.edu/Lin_Collection/CHshrine54a.jpg" TargetMode="External"/><Relationship Id="rId1087" Type="http://schemas.openxmlformats.org/officeDocument/2006/relationships/hyperlink" Target="http://divinity-adhoc.library.yale.edu/Lin_Collection/CHshrine54a.jpg" TargetMode="External"/><Relationship Id="rId1088" Type="http://schemas.openxmlformats.org/officeDocument/2006/relationships/hyperlink" Target="http://divinity-adhoc.library.yale.edu/Lin_Collection/CHmissUNCERTAINGate4a.jpg" TargetMode="External"/><Relationship Id="rId1089" Type="http://schemas.openxmlformats.org/officeDocument/2006/relationships/hyperlink" Target="http://divinity-adhoc.library.yale.edu/Lin_Collection/CHmissUNCERTAINGate4a.jpg" TargetMode="External"/><Relationship Id="rId1090" Type="http://schemas.openxmlformats.org/officeDocument/2006/relationships/hyperlink" Target="http://divinity-adhoc.library.yale.edu/Lin_Collection/CHmissUNCERTAINGate4a.jpg" TargetMode="External"/><Relationship Id="rId1091" Type="http://schemas.openxmlformats.org/officeDocument/2006/relationships/hyperlink" Target="http://divinity-adhoc.library.yale.edu/Lin_Collection/CHboysSchoolFlag53a.jpg" TargetMode="External"/><Relationship Id="rId1092" Type="http://schemas.openxmlformats.org/officeDocument/2006/relationships/hyperlink" Target="http://divinity-adhoc.library.yale.edu/Lin_Collection/CHboysSchoolFlag53a.jpg" TargetMode="External"/><Relationship Id="rId1093" Type="http://schemas.openxmlformats.org/officeDocument/2006/relationships/hyperlink" Target="http://divinity-adhoc.library.yale.edu/Lin_Collection/CHboysSchoolFlag53a.jpg" TargetMode="External"/><Relationship Id="rId1094" Type="http://schemas.openxmlformats.org/officeDocument/2006/relationships/hyperlink" Target="http://divinity-adhoc.library.yale.edu/Lin_Collection/GShorseWoman4a.jpg" TargetMode="External"/><Relationship Id="rId1095" Type="http://schemas.openxmlformats.org/officeDocument/2006/relationships/hyperlink" Target="http://divinity-adhoc.library.yale.edu/Lin_Collection/GShorseWoman4a.jpg" TargetMode="External"/><Relationship Id="rId1096" Type="http://schemas.openxmlformats.org/officeDocument/2006/relationships/hyperlink" Target="http://divinity-adhoc.library.yale.edu/Lin_Collection/GShorseWoman4a.jpg" TargetMode="External"/><Relationship Id="rId1097" Type="http://schemas.openxmlformats.org/officeDocument/2006/relationships/hyperlink" Target="http://divinity-adhoc.library.yale.edu/Lin_Collection/CHhouseMiss65a.jpg" TargetMode="External"/><Relationship Id="rId1098" Type="http://schemas.openxmlformats.org/officeDocument/2006/relationships/hyperlink" Target="http://divinity-adhoc.library.yale.edu/Lin_Collection/CHhouseMiss65a.jpg" TargetMode="External"/><Relationship Id="rId1099" Type="http://schemas.openxmlformats.org/officeDocument/2006/relationships/hyperlink" Target="http://divinity-adhoc.library.yale.edu/Lin_Collection/CHhouseMiss65a.jpg" TargetMode="External"/><Relationship Id="rId1100" Type="http://schemas.openxmlformats.org/officeDocument/2006/relationships/hyperlink" Target="http://divinity-adhoc.library.yale.edu/Lin_Collection/CHshangCarts76a.jpg" TargetMode="External"/><Relationship Id="rId1101" Type="http://schemas.openxmlformats.org/officeDocument/2006/relationships/hyperlink" Target="http://divinity-adhoc.library.yale.edu/Lin_Collection/CHshangCarts76a.jpg" TargetMode="External"/><Relationship Id="rId1102" Type="http://schemas.openxmlformats.org/officeDocument/2006/relationships/hyperlink" Target="http://divinity-adhoc.library.yale.edu/Lin_Collection/CHshangCarts76a.jpg" TargetMode="External"/><Relationship Id="rId1103" Type="http://schemas.openxmlformats.org/officeDocument/2006/relationships/hyperlink" Target="http://divinity-adhoc.library.yale.edu/Lin_Collection/CHshangStreetFood5a.jpg" TargetMode="External"/><Relationship Id="rId1104" Type="http://schemas.openxmlformats.org/officeDocument/2006/relationships/hyperlink" Target="http://divinity-adhoc.library.yale.edu/Lin_Collection/CHshangStreetFood5a.jpg" TargetMode="External"/><Relationship Id="rId1105" Type="http://schemas.openxmlformats.org/officeDocument/2006/relationships/hyperlink" Target="http://divinity-adhoc.library.yale.edu/Lin_Collection/CHshangStreetFood5a.jpg" TargetMode="External"/><Relationship Id="rId1106" Type="http://schemas.openxmlformats.org/officeDocument/2006/relationships/hyperlink" Target="http://divinity-adhoc.library.yale.edu/Lin_Collection/GSpekingTrain5a.jpg" TargetMode="External"/><Relationship Id="rId1107" Type="http://schemas.openxmlformats.org/officeDocument/2006/relationships/hyperlink" Target="http://divinity-adhoc.library.yale.edu/Lin_Collection/GSpekingTrain5a.jpg" TargetMode="External"/><Relationship Id="rId1108" Type="http://schemas.openxmlformats.org/officeDocument/2006/relationships/hyperlink" Target="http://divinity-adhoc.library.yale.edu/Lin_Collection/GSpekingTrain5a.jpg" TargetMode="External"/><Relationship Id="rId1109" Type="http://schemas.openxmlformats.org/officeDocument/2006/relationships/hyperlink" Target="http://divinity-adhoc.library.yale.edu/Lin_Collection/GSchurchAndrews3a.jpg" TargetMode="External"/><Relationship Id="rId1110" Type="http://schemas.openxmlformats.org/officeDocument/2006/relationships/hyperlink" Target="http://divinity-adhoc.library.yale.edu/Lin_Collection/GSchurchAndrews3a.jpg" TargetMode="External"/><Relationship Id="rId1111" Type="http://schemas.openxmlformats.org/officeDocument/2006/relationships/hyperlink" Target="http://divinity-adhoc.library.yale.edu/Lin_Collection/GSchurchAndrews3a.jpg" TargetMode="External"/><Relationship Id="rId1112" Type="http://schemas.openxmlformats.org/officeDocument/2006/relationships/hyperlink" Target="http://divinity-adhoc.library.yale.edu/Lin_Collection/GSchurchAndrews3a.jpg" TargetMode="External"/><Relationship Id="rId1113" Type="http://schemas.openxmlformats.org/officeDocument/2006/relationships/hyperlink" Target="http://divinity-adhoc.library.yale.edu/Lin_Collection/GSshipPort4a.jpg" TargetMode="External"/><Relationship Id="rId1114" Type="http://schemas.openxmlformats.org/officeDocument/2006/relationships/hyperlink" Target="http://divinity-adhoc.library.yale.edu/Lin_Collection/GSshipPort4a.jpg" TargetMode="External"/><Relationship Id="rId1115" Type="http://schemas.openxmlformats.org/officeDocument/2006/relationships/hyperlink" Target="http://divinity-adhoc.library.yale.edu/Lin_Collection/GSshipPort4a.jpg" TargetMode="External"/><Relationship Id="rId1116" Type="http://schemas.openxmlformats.org/officeDocument/2006/relationships/hyperlink" Target="http://divinity-adhoc.library.yale.edu/Lin_Collection/GSbeijingCanal4a.jpg" TargetMode="External"/><Relationship Id="rId1117" Type="http://schemas.openxmlformats.org/officeDocument/2006/relationships/hyperlink" Target="http://divinity-adhoc.library.yale.edu/Lin_Collection/GSbeijingCanal4a.jpg" TargetMode="External"/><Relationship Id="rId1118" Type="http://schemas.openxmlformats.org/officeDocument/2006/relationships/hyperlink" Target="http://divinity-adhoc.library.yale.edu/Lin_Collection/GSbeijingCanal4a.jpg" TargetMode="External"/><Relationship Id="rId1119" Type="http://schemas.openxmlformats.org/officeDocument/2006/relationships/hyperlink" Target="http://divinity-adhoc.library.yale.edu/Lin_Collection/CHmtnHuts98a-X2.jpg" TargetMode="External"/><Relationship Id="rId1120" Type="http://schemas.openxmlformats.org/officeDocument/2006/relationships/hyperlink" Target="http://divinity-adhoc.library.yale.edu/Lin_Collection/CHmtnHuts98a-X2.jpg" TargetMode="External"/><Relationship Id="rId1121" Type="http://schemas.openxmlformats.org/officeDocument/2006/relationships/hyperlink" Target="http://divinity-adhoc.library.yale.edu/Lin_Collection/CHmtnHuts98a-X2.jpg" TargetMode="External"/><Relationship Id="rId1122" Type="http://schemas.openxmlformats.org/officeDocument/2006/relationships/hyperlink" Target="http://divinity-adhoc.library.yale.edu/Lin_Collection/CHriverBoatBig87a-X2.jpg" TargetMode="External"/><Relationship Id="rId1123" Type="http://schemas.openxmlformats.org/officeDocument/2006/relationships/hyperlink" Target="http://divinity-adhoc.library.yale.edu/Lin_Collection/CHriverBoatBig87a-X2.jpg" TargetMode="External"/><Relationship Id="rId1124" Type="http://schemas.openxmlformats.org/officeDocument/2006/relationships/hyperlink" Target="http://divinity-adhoc.library.yale.edu/Lin_Collection/CHriverBoatBig87a-X2.jpg" TargetMode="External"/><Relationship Id="rId1125" Type="http://schemas.openxmlformats.org/officeDocument/2006/relationships/hyperlink" Target="http://divinity-adhoc.library.yale.edu/Lin_Collection/CHsteele86a-X2.jpg" TargetMode="External"/><Relationship Id="rId1126" Type="http://schemas.openxmlformats.org/officeDocument/2006/relationships/hyperlink" Target="http://divinity-adhoc.library.yale.edu/Lin_Collection/CHsteele86a-X2.jpg" TargetMode="External"/><Relationship Id="rId1127" Type="http://schemas.openxmlformats.org/officeDocument/2006/relationships/hyperlink" Target="http://divinity-adhoc.library.yale.edu/Lin_Collection/CHsteele86a-X2.jpg" TargetMode="External"/><Relationship Id="rId1128" Type="http://schemas.openxmlformats.org/officeDocument/2006/relationships/hyperlink" Target="http://divinity-adhoc.library.yale.edu/Lin_Collection/CHtempTree97a-X2.jpg" TargetMode="External"/><Relationship Id="rId1129" Type="http://schemas.openxmlformats.org/officeDocument/2006/relationships/hyperlink" Target="http://divinity-adhoc.library.yale.edu/Lin_Collection/CHtempTree97a-X2.jpg" TargetMode="External"/><Relationship Id="rId1130" Type="http://schemas.openxmlformats.org/officeDocument/2006/relationships/hyperlink" Target="http://divinity-adhoc.library.yale.edu/Lin_Collection/CHtempTree97a-X2.jpg" TargetMode="External"/><Relationship Id="rId1131" Type="http://schemas.openxmlformats.org/officeDocument/2006/relationships/hyperlink" Target="http://divinity-adhoc.library.yale.edu/Lin_Collection/CHprocession1%204-6.jpg" TargetMode="External"/><Relationship Id="rId1132" Type="http://schemas.openxmlformats.org/officeDocument/2006/relationships/hyperlink" Target="http://divinity-adhoc.library.yale.edu/Lin_Collection/CHprocession1%204-6.jpg" TargetMode="External"/><Relationship Id="rId1133" Type="http://schemas.openxmlformats.org/officeDocument/2006/relationships/hyperlink" Target="http://divinity-adhoc.library.yale.edu/Lin_Collection/CHprocession1%204-6.jpg" TargetMode="External"/><Relationship Id="rId1134" Type="http://schemas.openxmlformats.org/officeDocument/2006/relationships/hyperlink" Target="http://divinity-adhoc.library.yale.edu/Lin_Collection/CHdoctor2a.jpg" TargetMode="External"/><Relationship Id="rId1135" Type="http://schemas.openxmlformats.org/officeDocument/2006/relationships/hyperlink" Target="http://divinity-adhoc.library.yale.edu/Lin_Collection/CHdoctor2a.jpg" TargetMode="External"/><Relationship Id="rId1136" Type="http://schemas.openxmlformats.org/officeDocument/2006/relationships/hyperlink" Target="http://divinity-adhoc.library.yale.edu/Lin_Collection/CHdoctor2a.jpg" TargetMode="External"/><Relationship Id="rId1137" Type="http://schemas.openxmlformats.org/officeDocument/2006/relationships/hyperlink" Target="http://divinity-adhoc.library.yale.edu/Lin_Collection/CHdrama54a.jpg" TargetMode="External"/><Relationship Id="rId1138" Type="http://schemas.openxmlformats.org/officeDocument/2006/relationships/hyperlink" Target="http://divinity-adhoc.library.yale.edu/Lin_Collection/CHdrama54a.jpg" TargetMode="External"/><Relationship Id="rId1139" Type="http://schemas.openxmlformats.org/officeDocument/2006/relationships/hyperlink" Target="http://divinity-adhoc.library.yale.edu/Lin_Collection/CHdrama54a.jpg" TargetMode="External"/><Relationship Id="rId1140" Type="http://schemas.openxmlformats.org/officeDocument/2006/relationships/hyperlink" Target="http://divinity-adhoc.library.yale.edu/Lin_Collection/CHforbiddenTemple87a.jpg" TargetMode="External"/><Relationship Id="rId1141" Type="http://schemas.openxmlformats.org/officeDocument/2006/relationships/hyperlink" Target="http://divinity-adhoc.library.yale.edu/Lin_Collection/CHforbiddenTemple87a.jpg" TargetMode="External"/><Relationship Id="rId1142" Type="http://schemas.openxmlformats.org/officeDocument/2006/relationships/hyperlink" Target="http://divinity-adhoc.library.yale.edu/Lin_Collection/CHforbiddenTemple87a.jpg" TargetMode="External"/><Relationship Id="rId1143" Type="http://schemas.openxmlformats.org/officeDocument/2006/relationships/hyperlink" Target="http://divinity-adhoc.library.yale.edu/Lin_Collection/CHmanSticck98a.jpg" TargetMode="External"/><Relationship Id="rId1144" Type="http://schemas.openxmlformats.org/officeDocument/2006/relationships/hyperlink" Target="http://divinity-adhoc.library.yale.edu/Lin_Collection/CHmanSticck98a.jpg" TargetMode="External"/><Relationship Id="rId1145" Type="http://schemas.openxmlformats.org/officeDocument/2006/relationships/hyperlink" Target="http://divinity-adhoc.library.yale.edu/Lin_Collection/CHmanSticck98a.jpg" TargetMode="External"/><Relationship Id="rId1146" Type="http://schemas.openxmlformats.org/officeDocument/2006/relationships/hyperlink" Target="http://divinity-adhoc.library.yale.edu/Lin_Collection/CHbeggar98a.jpg" TargetMode="External"/><Relationship Id="rId1147" Type="http://schemas.openxmlformats.org/officeDocument/2006/relationships/hyperlink" Target="http://divinity-adhoc.library.yale.edu/Lin_Collection/CHbeggar98a.jpg" TargetMode="External"/><Relationship Id="rId1148" Type="http://schemas.openxmlformats.org/officeDocument/2006/relationships/hyperlink" Target="http://divinity-adhoc.library.yale.edu/Lin_Collection/CHbeggar98a.jpg" TargetMode="External"/><Relationship Id="rId1149" Type="http://schemas.openxmlformats.org/officeDocument/2006/relationships/hyperlink" Target="http://divinity-adhoc.library.yale.edu/Lin_Collection/GSmissionBoat3a.jpg" TargetMode="External"/><Relationship Id="rId1150" Type="http://schemas.openxmlformats.org/officeDocument/2006/relationships/hyperlink" Target="http://divinity-adhoc.library.yale.edu/Lin_Collection/GSmissionBoat3a.jpg" TargetMode="External"/><Relationship Id="rId1151" Type="http://schemas.openxmlformats.org/officeDocument/2006/relationships/hyperlink" Target="http://divinity-adhoc.library.yale.edu/Lin_Collection/GSmissionBoat3a.jpg" TargetMode="External"/><Relationship Id="rId1152" Type="http://schemas.openxmlformats.org/officeDocument/2006/relationships/hyperlink" Target="http://divinity-adhoc.library.yale.edu/Lin_Collection/CHfieldsRice5a.jpg" TargetMode="External"/><Relationship Id="rId1153" Type="http://schemas.openxmlformats.org/officeDocument/2006/relationships/hyperlink" Target="http://divinity-adhoc.library.yale.edu/Lin_Collection/CHfieldsRice5a.jpg" TargetMode="External"/><Relationship Id="rId1154" Type="http://schemas.openxmlformats.org/officeDocument/2006/relationships/hyperlink" Target="http://divinity-adhoc.library.yale.edu/Lin_Collection/CHfieldsRice5a.jpg" TargetMode="External"/><Relationship Id="rId1155" Type="http://schemas.openxmlformats.org/officeDocument/2006/relationships/hyperlink" Target="http://divinity-adhoc.library.yale.edu/Lin_Collection/CHmissCouple87a.jpg" TargetMode="External"/><Relationship Id="rId1156" Type="http://schemas.openxmlformats.org/officeDocument/2006/relationships/hyperlink" Target="http://divinity-adhoc.library.yale.edu/Lin_Collection/CHmissCouple87a.jpg" TargetMode="External"/><Relationship Id="rId1157" Type="http://schemas.openxmlformats.org/officeDocument/2006/relationships/hyperlink" Target="http://divinity-adhoc.library.yale.edu/Lin_Collection/CHmissCouple87a.jpg" TargetMode="External"/><Relationship Id="rId1158" Type="http://schemas.openxmlformats.org/officeDocument/2006/relationships/hyperlink" Target="http://divinity-adhoc.library.yale.edu/Lin_Collection/CHtourist4a.jpg" TargetMode="External"/><Relationship Id="rId1159" Type="http://schemas.openxmlformats.org/officeDocument/2006/relationships/hyperlink" Target="http://divinity-adhoc.library.yale.edu/Lin_Collection/CHtourist4a.jpg" TargetMode="External"/><Relationship Id="rId1160" Type="http://schemas.openxmlformats.org/officeDocument/2006/relationships/hyperlink" Target="http://divinity-adhoc.library.yale.edu/Lin_Collection/CHtourist4a.jpg" TargetMode="External"/><Relationship Id="rId1161" Type="http://schemas.openxmlformats.org/officeDocument/2006/relationships/hyperlink" Target="http://divinity-adhoc.library.yale.edu/Lin_Collection/CHwaitingWater1a.jpg" TargetMode="External"/><Relationship Id="rId1162" Type="http://schemas.openxmlformats.org/officeDocument/2006/relationships/hyperlink" Target="http://divinity-adhoc.library.yale.edu/Lin_Collection/CHwaitingWater1a.jpg" TargetMode="External"/><Relationship Id="rId1163" Type="http://schemas.openxmlformats.org/officeDocument/2006/relationships/hyperlink" Target="http://divinity-adhoc.library.yale.edu/Lin_Collection/CHwaitingWater1a.jpg" TargetMode="External"/><Relationship Id="rId1164" Type="http://schemas.openxmlformats.org/officeDocument/2006/relationships/hyperlink" Target="http://divinity-adhoc.library.yale.edu/Lin_Collection/CHleader3a.jpg" TargetMode="External"/><Relationship Id="rId1165" Type="http://schemas.openxmlformats.org/officeDocument/2006/relationships/hyperlink" Target="http://divinity-adhoc.library.yale.edu/Lin_Collection/CHleader3a.jpg" TargetMode="External"/><Relationship Id="rId1166" Type="http://schemas.openxmlformats.org/officeDocument/2006/relationships/hyperlink" Target="http://divinity-adhoc.library.yale.edu/Lin_Collection/CHleader3a.jpg" TargetMode="External"/><Relationship Id="rId1167" Type="http://schemas.openxmlformats.org/officeDocument/2006/relationships/hyperlink" Target="http://divinity-adhoc.library.yale.edu/Lin_Collection/CHboatBuild976a-X2.jpg" TargetMode="External"/><Relationship Id="rId1168" Type="http://schemas.openxmlformats.org/officeDocument/2006/relationships/hyperlink" Target="http://divinity-adhoc.library.yale.edu/Lin_Collection/CHboatBuild976a-X2.jpg" TargetMode="External"/><Relationship Id="rId1169" Type="http://schemas.openxmlformats.org/officeDocument/2006/relationships/hyperlink" Target="http://divinity-adhoc.library.yale.edu/Lin_Collection/CHboatBuild976a-X2.jpg" TargetMode="External"/><Relationship Id="rId1170" Type="http://schemas.openxmlformats.org/officeDocument/2006/relationships/hyperlink" Target="http://divinity-adhoc.library.yale.edu/Lin_Collection/CHtempleGather54a.jpg" TargetMode="External"/><Relationship Id="rId1171" Type="http://schemas.openxmlformats.org/officeDocument/2006/relationships/hyperlink" Target="http://divinity-adhoc.library.yale.edu/Lin_Collection/CHtempleGather54a.jpg" TargetMode="External"/><Relationship Id="rId1172" Type="http://schemas.openxmlformats.org/officeDocument/2006/relationships/hyperlink" Target="http://divinity-adhoc.library.yale.edu/Lin_Collection/CHtempleGather54a.jpg" TargetMode="External"/><Relationship Id="rId1173" Type="http://schemas.openxmlformats.org/officeDocument/2006/relationships/hyperlink" Target="http://divinity-adhoc.library.yale.edu/Lin_Collection/CHschoolKids72a.jpg" TargetMode="External"/><Relationship Id="rId1174" Type="http://schemas.openxmlformats.org/officeDocument/2006/relationships/hyperlink" Target="http://divinity-adhoc.library.yale.edu/Lin_Collection/CHschoolKids72a.jpg" TargetMode="External"/><Relationship Id="rId1175" Type="http://schemas.openxmlformats.org/officeDocument/2006/relationships/hyperlink" Target="http://divinity-adhoc.library.yale.edu/Lin_Collection/CHschoolKids72a.jpg" TargetMode="External"/><Relationship Id="rId1176" Type="http://schemas.openxmlformats.org/officeDocument/2006/relationships/hyperlink" Target="http://divinity-adhoc.library.yale.edu/Lin_Collection/CHriceThreshing.jpg" TargetMode="External"/><Relationship Id="rId1177" Type="http://schemas.openxmlformats.org/officeDocument/2006/relationships/hyperlink" Target="http://divinity-adhoc.library.yale.edu/Lin_Collection/CHriceThreshing.jpg" TargetMode="External"/><Relationship Id="rId1178" Type="http://schemas.openxmlformats.org/officeDocument/2006/relationships/hyperlink" Target="http://divinity-adhoc.library.yale.edu/Lin_Collection/CHriceThreshing.jpg" TargetMode="External"/><Relationship Id="rId1179" Type="http://schemas.openxmlformats.org/officeDocument/2006/relationships/hyperlink" Target="http://divinity-adhoc.library.yale.edu/Lin_Collection/CHruralFam5a.jpg" TargetMode="External"/><Relationship Id="rId1180" Type="http://schemas.openxmlformats.org/officeDocument/2006/relationships/hyperlink" Target="http://divinity-adhoc.library.yale.edu/Lin_Collection/CHruralFam5a.jpg" TargetMode="External"/><Relationship Id="rId1181" Type="http://schemas.openxmlformats.org/officeDocument/2006/relationships/hyperlink" Target="http://divinity-adhoc.library.yale.edu/Lin_Collection/CHruralFam5a.jpg" TargetMode="External"/><Relationship Id="rId1182" Type="http://schemas.openxmlformats.org/officeDocument/2006/relationships/hyperlink" Target="http://divinity-adhoc.library.yale.edu/Lin_Collection/CHbabyCarryIll54a.jpg" TargetMode="External"/><Relationship Id="rId1183" Type="http://schemas.openxmlformats.org/officeDocument/2006/relationships/hyperlink" Target="http://divinity-adhoc.library.yale.edu/Lin_Collection/CHbabyCarryIll54a.jpg" TargetMode="External"/><Relationship Id="rId1184" Type="http://schemas.openxmlformats.org/officeDocument/2006/relationships/hyperlink" Target="http://divinity-adhoc.library.yale.edu/Lin_Collection/CHbabyCarryIll54a.jpg" TargetMode="External"/><Relationship Id="rId1185" Type="http://schemas.openxmlformats.org/officeDocument/2006/relationships/hyperlink" Target="http://divinity-adhoc.library.yale.edu/Lin_Collection/CHbrickWorks3a.jpg" TargetMode="External"/><Relationship Id="rId1186" Type="http://schemas.openxmlformats.org/officeDocument/2006/relationships/hyperlink" Target="http://divinity-adhoc.library.yale.edu/Lin_Collection/CHbrickWorks3a.jpg" TargetMode="External"/><Relationship Id="rId1187" Type="http://schemas.openxmlformats.org/officeDocument/2006/relationships/hyperlink" Target="http://divinity-adhoc.library.yale.edu/Lin_Collection/CHbrickWorks3a.jpg" TargetMode="External"/><Relationship Id="rId1188" Type="http://schemas.openxmlformats.org/officeDocument/2006/relationships/hyperlink" Target="http://divinity-adhoc.library.yale.edu/Lin_Collection/CHmissTemple65a.jpg" TargetMode="External"/><Relationship Id="rId1189" Type="http://schemas.openxmlformats.org/officeDocument/2006/relationships/hyperlink" Target="http://divinity-adhoc.library.yale.edu/Lin_Collection/CHmissTemple65a.jpg" TargetMode="External"/><Relationship Id="rId1190" Type="http://schemas.openxmlformats.org/officeDocument/2006/relationships/hyperlink" Target="http://divinity-adhoc.library.yale.edu/Lin_Collection/CHmissTemple65a.jpg" TargetMode="External"/><Relationship Id="rId1191" Type="http://schemas.openxmlformats.org/officeDocument/2006/relationships/hyperlink" Target="http://divinity-adhoc.library.yale.edu/Lin_Collection/CHpoor67a.jpg" TargetMode="External"/><Relationship Id="rId1192" Type="http://schemas.openxmlformats.org/officeDocument/2006/relationships/hyperlink" Target="http://divinity-adhoc.library.yale.edu/Lin_Collection/CHpoor67a.jpg" TargetMode="External"/><Relationship Id="rId1193" Type="http://schemas.openxmlformats.org/officeDocument/2006/relationships/hyperlink" Target="http://divinity-adhoc.library.yale.edu/Lin_Collection/CHpoor67a.jpg" TargetMode="External"/><Relationship Id="rId1194" Type="http://schemas.openxmlformats.org/officeDocument/2006/relationships/hyperlink" Target="http://divinity-adhoc.library.yale.edu/Lin_Collection/CHbuildPagod6a.jpg" TargetMode="External"/><Relationship Id="rId1195" Type="http://schemas.openxmlformats.org/officeDocument/2006/relationships/hyperlink" Target="http://divinity-adhoc.library.yale.edu/Lin_Collection/CHbuildPagod6a.jpg" TargetMode="External"/><Relationship Id="rId1196" Type="http://schemas.openxmlformats.org/officeDocument/2006/relationships/hyperlink" Target="http://divinity-adhoc.library.yale.edu/Lin_Collection/CHbuildPagod6a.jpg" TargetMode="External"/><Relationship Id="rId1197" Type="http://schemas.openxmlformats.org/officeDocument/2006/relationships/hyperlink" Target="http://divinity-adhoc.library.yale.edu/Lin_Collection/CHpagodaBW4a.jpg" TargetMode="External"/><Relationship Id="rId1198" Type="http://schemas.openxmlformats.org/officeDocument/2006/relationships/hyperlink" Target="http://divinity-adhoc.library.yale.edu/Lin_Collection/CHpagodaBW4a.jpg" TargetMode="External"/><Relationship Id="rId1199" Type="http://schemas.openxmlformats.org/officeDocument/2006/relationships/hyperlink" Target="http://divinity-adhoc.library.yale.edu/Lin_Collection/CHpagodaBW4a.jpg" TargetMode="External"/><Relationship Id="rId1200" Type="http://schemas.openxmlformats.org/officeDocument/2006/relationships/hyperlink" Target="http://divinity-adhoc.library.yale.edu/Lin_Collection/CHmissGroupUNCERT.jpg" TargetMode="External"/><Relationship Id="rId1201" Type="http://schemas.openxmlformats.org/officeDocument/2006/relationships/hyperlink" Target="http://divinity-adhoc.library.yale.edu/Lin_Collection/CHmissGroupUNCERT.jpg" TargetMode="External"/><Relationship Id="rId1202" Type="http://schemas.openxmlformats.org/officeDocument/2006/relationships/hyperlink" Target="http://divinity-adhoc.library.yale.edu/Lin_Collection/CHmissGroupUNCERT.jpg" TargetMode="External"/><Relationship Id="rId1203" Type="http://schemas.openxmlformats.org/officeDocument/2006/relationships/hyperlink" Target="http://divinity-adhoc.library.yale.edu/Lin_Collection/CHriverBarge54a.jpg" TargetMode="External"/><Relationship Id="rId1204" Type="http://schemas.openxmlformats.org/officeDocument/2006/relationships/hyperlink" Target="http://divinity-adhoc.library.yale.edu/Lin_Collection/CHriverBarge54a.jpg" TargetMode="External"/><Relationship Id="rId1205" Type="http://schemas.openxmlformats.org/officeDocument/2006/relationships/hyperlink" Target="http://divinity-adhoc.library.yale.edu/Lin_Collection/CHriverBarge54a.jpg" TargetMode="External"/><Relationship Id="rId1206" Type="http://schemas.openxmlformats.org/officeDocument/2006/relationships/hyperlink" Target="http://divinity-adhoc.library.yale.edu/Lin_Collection/CHmissStudents65a.jpg" TargetMode="External"/><Relationship Id="rId1207" Type="http://schemas.openxmlformats.org/officeDocument/2006/relationships/hyperlink" Target="http://divinity-adhoc.library.yale.edu/Lin_Collection/CHmissStudents65a.jpg" TargetMode="External"/><Relationship Id="rId1208" Type="http://schemas.openxmlformats.org/officeDocument/2006/relationships/hyperlink" Target="http://divinity-adhoc.library.yale.edu/Lin_Collection/CHmissStudents65a.jpg" TargetMode="External"/><Relationship Id="rId1209" Type="http://schemas.openxmlformats.org/officeDocument/2006/relationships/hyperlink" Target="http://divinity-adhoc.library.yale.edu/Lin_Collection/ChbabiesRed6a.jpg" TargetMode="External"/><Relationship Id="rId1210" Type="http://schemas.openxmlformats.org/officeDocument/2006/relationships/hyperlink" Target="http://divinity-adhoc.library.yale.edu/Lin_Collection/ChbabiesRed6a.jpg" TargetMode="External"/><Relationship Id="rId1211" Type="http://schemas.openxmlformats.org/officeDocument/2006/relationships/hyperlink" Target="http://divinity-adhoc.library.yale.edu/Lin_Collection/ChbabiesRed6a.jpg" TargetMode="External"/><Relationship Id="rId1212" Type="http://schemas.openxmlformats.org/officeDocument/2006/relationships/hyperlink" Target="http://divinity-adhoc.library.yale.edu/Lin_Collection/CHvillageCows5a.jpg" TargetMode="External"/><Relationship Id="rId1213" Type="http://schemas.openxmlformats.org/officeDocument/2006/relationships/hyperlink" Target="http://divinity-adhoc.library.yale.edu/Lin_Collection/CHvillageCows5a.jpg" TargetMode="External"/><Relationship Id="rId1214" Type="http://schemas.openxmlformats.org/officeDocument/2006/relationships/hyperlink" Target="http://divinity-adhoc.library.yale.edu/Lin_Collection/CHvillageCows5a.jpg" TargetMode="External"/><Relationship Id="rId1215" Type="http://schemas.openxmlformats.org/officeDocument/2006/relationships/hyperlink" Target="http://divinity-adhoc.library.yale.edu/Lin_Collection/GSginling4a.jpg" TargetMode="External"/><Relationship Id="rId1216" Type="http://schemas.openxmlformats.org/officeDocument/2006/relationships/hyperlink" Target="http://divinity-adhoc.library.yale.edu/Lin_Collection/GSginling4a.jpg" TargetMode="External"/><Relationship Id="rId1217" Type="http://schemas.openxmlformats.org/officeDocument/2006/relationships/hyperlink" Target="http://divinity-adhoc.library.yale.edu/Lin_Collection/GSginling4a.jpg" TargetMode="External"/><Relationship Id="rId1218" Type="http://schemas.openxmlformats.org/officeDocument/2006/relationships/hyperlink" Target="http://divinity-adhoc.library.yale.edu/Lin_Collection/CHmenWrite4a.jpg" TargetMode="External"/><Relationship Id="rId1219" Type="http://schemas.openxmlformats.org/officeDocument/2006/relationships/hyperlink" Target="http://divinity-adhoc.library.yale.edu/Lin_Collection/CHmenWrite4a.jpg" TargetMode="External"/><Relationship Id="rId1220" Type="http://schemas.openxmlformats.org/officeDocument/2006/relationships/hyperlink" Target="http://divinity-adhoc.library.yale.edu/Lin_Collection/CHmenWrite4a.jpg" TargetMode="External"/><Relationship Id="rId1221" Type="http://schemas.openxmlformats.org/officeDocument/2006/relationships/hyperlink" Target="http://divinity-adhoc.library.yale.edu/Lin_Collection/CHpekingGate56a.jpg" TargetMode="External"/><Relationship Id="rId1222" Type="http://schemas.openxmlformats.org/officeDocument/2006/relationships/hyperlink" Target="http://divinity-adhoc.library.yale.edu/Lin_Collection/CHpekingGate56a.jpg" TargetMode="External"/><Relationship Id="rId1223" Type="http://schemas.openxmlformats.org/officeDocument/2006/relationships/hyperlink" Target="http://divinity-adhoc.library.yale.edu/Lin_Collection/CHpekingGate56a.jpg" TargetMode="External"/><Relationship Id="rId1224" Type="http://schemas.openxmlformats.org/officeDocument/2006/relationships/hyperlink" Target="http://divinity-adhoc.library.yale.edu/Lin_Collection/GSbeggars3a.jpg" TargetMode="External"/><Relationship Id="rId1225" Type="http://schemas.openxmlformats.org/officeDocument/2006/relationships/hyperlink" Target="http://divinity-adhoc.library.yale.edu/Lin_Collection/GSbeggars3a.jpg" TargetMode="External"/><Relationship Id="rId1226" Type="http://schemas.openxmlformats.org/officeDocument/2006/relationships/hyperlink" Target="http://divinity-adhoc.library.yale.edu/Lin_Collection/GSbeggars3a.jpg" TargetMode="External"/><Relationship Id="rId1227" Type="http://schemas.openxmlformats.org/officeDocument/2006/relationships/hyperlink" Target="http://divinity-adhoc.library.yale.edu/Lin_Collection/GSmorrison1a.jpg" TargetMode="External"/><Relationship Id="rId1228" Type="http://schemas.openxmlformats.org/officeDocument/2006/relationships/hyperlink" Target="http://divinity-adhoc.library.yale.edu/Lin_Collection/GSmorrison1a.jpg" TargetMode="External"/><Relationship Id="rId1229" Type="http://schemas.openxmlformats.org/officeDocument/2006/relationships/hyperlink" Target="http://divinity-adhoc.library.yale.edu/Lin_Collection/GSmorrison1a.jpg" TargetMode="External"/><Relationship Id="rId1230" Type="http://schemas.openxmlformats.org/officeDocument/2006/relationships/hyperlink" Target="http://divinity-adhoc.library.yale.edu/Lin_Collection/CHbjScene5a.jpg" TargetMode="External"/><Relationship Id="rId1231" Type="http://schemas.openxmlformats.org/officeDocument/2006/relationships/hyperlink" Target="http://divinity-adhoc.library.yale.edu/Lin_Collection/CHbjScene5a.jpg" TargetMode="External"/><Relationship Id="rId1232" Type="http://schemas.openxmlformats.org/officeDocument/2006/relationships/hyperlink" Target="http://divinity-adhoc.library.yale.edu/Lin_Collection/CHbjScene5a.jpg" TargetMode="External"/><Relationship Id="rId1233" Type="http://schemas.openxmlformats.org/officeDocument/2006/relationships/hyperlink" Target="http://divinity-adhoc.library.yale.edu/Lin_Collection/LANoperatorslide-X2.jpg" TargetMode="External"/><Relationship Id="rId1234" Type="http://schemas.openxmlformats.org/officeDocument/2006/relationships/hyperlink" Target="http://divinity-adhoc.library.yale.edu/Lin_Collection/LANoperatorslide-X2.jpg" TargetMode="External"/><Relationship Id="rId1235" Type="http://schemas.openxmlformats.org/officeDocument/2006/relationships/hyperlink" Target="http://divinity-adhoc.library.yale.edu/Lin_Collection/LANoperatorslide-X2.jpg" TargetMode="External"/><Relationship Id="rId1236" Type="http://schemas.openxmlformats.org/officeDocument/2006/relationships/hyperlink" Target="http://divinity-adhoc.library.yale.edu/Lin_Collection/CHbattleGround5a.jpg" TargetMode="External"/><Relationship Id="rId1237" Type="http://schemas.openxmlformats.org/officeDocument/2006/relationships/hyperlink" Target="http://divinity-adhoc.library.yale.edu/Lin_Collection/CHbattleGround5a.jpg" TargetMode="External"/><Relationship Id="rId1238" Type="http://schemas.openxmlformats.org/officeDocument/2006/relationships/hyperlink" Target="http://divinity-adhoc.library.yale.edu/Lin_Collection/CHbattleGround5a.jpg" TargetMode="External"/><Relationship Id="rId1239" Type="http://schemas.openxmlformats.org/officeDocument/2006/relationships/hyperlink" Target="http://divinity-adhoc.library.yale.edu/Lin_Collection/CHbattleGround5a.jpg" TargetMode="External"/><Relationship Id="rId1240" Type="http://schemas.openxmlformats.org/officeDocument/2006/relationships/hyperlink" Target="http://divinity-adhoc.library.yale.edu/Lin_Collection/982Check.jpg" TargetMode="External"/><Relationship Id="rId1241" Type="http://schemas.openxmlformats.org/officeDocument/2006/relationships/hyperlink" Target="http://divinity-adhoc.library.yale.edu/Lin_Collection/982Check.jpg" TargetMode="External"/><Relationship Id="rId1242" Type="http://schemas.openxmlformats.org/officeDocument/2006/relationships/hyperlink" Target="http://divinity-adhoc.library.yale.edu/Lin_Collection/982Check.jpg" TargetMode="External"/><Relationship Id="rId1243" Type="http://schemas.openxmlformats.org/officeDocument/2006/relationships/hyperlink" Target="http://divinity-adhoc.library.yale.edu/Lin_Collection/CHminGroupTeens54a.jpg" TargetMode="External"/><Relationship Id="rId1244" Type="http://schemas.openxmlformats.org/officeDocument/2006/relationships/hyperlink" Target="http://divinity-adhoc.library.yale.edu/Lin_Collection/CHminGroupTeens54a.jpg" TargetMode="External"/><Relationship Id="rId1245" Type="http://schemas.openxmlformats.org/officeDocument/2006/relationships/hyperlink" Target="http://divinity-adhoc.library.yale.edu/Lin_Collection/CHminGroupTeens54a.jpg" TargetMode="External"/><Relationship Id="rId1246" Type="http://schemas.openxmlformats.org/officeDocument/2006/relationships/hyperlink" Target="http://divinity-adhoc.library.yale.edu/Lin_Collection/CHmeiguo1a.jpg" TargetMode="External"/><Relationship Id="rId1247" Type="http://schemas.openxmlformats.org/officeDocument/2006/relationships/hyperlink" Target="http://divinity-adhoc.library.yale.edu/Lin_Collection/CHmeiguo1a.jpg" TargetMode="External"/><Relationship Id="rId1248" Type="http://schemas.openxmlformats.org/officeDocument/2006/relationships/hyperlink" Target="http://divinity-adhoc.library.yale.edu/Lin_Collection/CHmeiguo1a.jpg" TargetMode="External"/><Relationship Id="rId1249" Type="http://schemas.openxmlformats.org/officeDocument/2006/relationships/hyperlink" Target="http://divinity-adhoc.library.yale.edu/Lin_Collection/CHmissBikesAF.jpg" TargetMode="External"/><Relationship Id="rId1250" Type="http://schemas.openxmlformats.org/officeDocument/2006/relationships/hyperlink" Target="http://divinity-adhoc.library.yale.edu/Lin_Collection/CHmissBikesAF.jpg" TargetMode="External"/><Relationship Id="rId1251" Type="http://schemas.openxmlformats.org/officeDocument/2006/relationships/hyperlink" Target="http://divinity-adhoc.library.yale.edu/Lin_Collection/CHmissBikesAF.jpg" TargetMode="External"/><Relationship Id="rId1252" Type="http://schemas.openxmlformats.org/officeDocument/2006/relationships/hyperlink" Target="http://divinity-adhoc.library.yale.edu/Lin_Collection/CHmtnScene65a.jpg" TargetMode="External"/><Relationship Id="rId1253" Type="http://schemas.openxmlformats.org/officeDocument/2006/relationships/hyperlink" Target="http://divinity-adhoc.library.yale.edu/Lin_Collection/CHmtnScene65a.jpg" TargetMode="External"/><Relationship Id="rId1254" Type="http://schemas.openxmlformats.org/officeDocument/2006/relationships/hyperlink" Target="http://divinity-adhoc.library.yale.edu/Lin_Collection/CHmtnScene65a.jpg" TargetMode="External"/><Relationship Id="rId1255" Type="http://schemas.openxmlformats.org/officeDocument/2006/relationships/hyperlink" Target="http://divinity-adhoc.library.yale.edu/Lin_Collection/CHsampanLife5a.jpg" TargetMode="External"/><Relationship Id="rId1256" Type="http://schemas.openxmlformats.org/officeDocument/2006/relationships/hyperlink" Target="http://divinity-adhoc.library.yale.edu/Lin_Collection/CHsampanLife5a.jpg" TargetMode="External"/><Relationship Id="rId1257" Type="http://schemas.openxmlformats.org/officeDocument/2006/relationships/hyperlink" Target="http://divinity-adhoc.library.yale.edu/Lin_Collection/CHsampanLife5a.jpg" TargetMode="External"/><Relationship Id="rId1258" Type="http://schemas.openxmlformats.org/officeDocument/2006/relationships/hyperlink" Target="http://divinity-adhoc.library.yale.edu/Lin_Collection/CHriverBoats79a.jpg" TargetMode="External"/><Relationship Id="rId1259" Type="http://schemas.openxmlformats.org/officeDocument/2006/relationships/hyperlink" Target="http://divinity-adhoc.library.yale.edu/Lin_Collection/CHriverBoats79a.jpg" TargetMode="External"/><Relationship Id="rId1260" Type="http://schemas.openxmlformats.org/officeDocument/2006/relationships/hyperlink" Target="http://divinity-adhoc.library.yale.edu/Lin_Collection/CHriverBoats79a.jpg" TargetMode="External"/><Relationship Id="rId1261" Type="http://schemas.openxmlformats.org/officeDocument/2006/relationships/hyperlink" Target="http://divinity-adhoc.library.yale.edu/Lin_Collection/CHillustLesson%204-6-X2.jpg" TargetMode="External"/><Relationship Id="rId1262" Type="http://schemas.openxmlformats.org/officeDocument/2006/relationships/hyperlink" Target="http://divinity-adhoc.library.yale.edu/Lin_Collection/CHillustLesson%204-6-X2.jpg" TargetMode="External"/><Relationship Id="rId1263" Type="http://schemas.openxmlformats.org/officeDocument/2006/relationships/hyperlink" Target="http://divinity-adhoc.library.yale.edu/Lin_Collection/CHillustLesson%204-6-X2.jpg" TargetMode="External"/><Relationship Id="rId1264" Type="http://schemas.openxmlformats.org/officeDocument/2006/relationships/hyperlink" Target="http://divinity-adhoc.library.yale.edu/Lin_Collection/GSillustStreet4a.jpg" TargetMode="External"/><Relationship Id="rId1265" Type="http://schemas.openxmlformats.org/officeDocument/2006/relationships/hyperlink" Target="http://divinity-adhoc.library.yale.edu/Lin_Collection/GSillustStreet4a.jpg" TargetMode="External"/><Relationship Id="rId1266" Type="http://schemas.openxmlformats.org/officeDocument/2006/relationships/hyperlink" Target="http://divinity-adhoc.library.yale.edu/Lin_Collection/GSillustStreet4a.jpg" TargetMode="External"/><Relationship Id="rId1267" Type="http://schemas.openxmlformats.org/officeDocument/2006/relationships/hyperlink" Target="http://divinity-adhoc.library.yale.edu/Lin_Collection/CHmomChild87a.jpg" TargetMode="External"/><Relationship Id="rId1268" Type="http://schemas.openxmlformats.org/officeDocument/2006/relationships/hyperlink" Target="http://divinity-adhoc.library.yale.edu/Lin_Collection/CHmomChild87a.jpg" TargetMode="External"/><Relationship Id="rId1269" Type="http://schemas.openxmlformats.org/officeDocument/2006/relationships/hyperlink" Target="http://divinity-adhoc.library.yale.edu/Lin_Collection/CHmomChild87a.jpg" TargetMode="External"/><Relationship Id="rId1270" Type="http://schemas.openxmlformats.org/officeDocument/2006/relationships/hyperlink" Target="http://divinity-adhoc.library.yale.edu/Lin_Collection/750AnglWork.jpg" TargetMode="External"/><Relationship Id="rId1271" Type="http://schemas.openxmlformats.org/officeDocument/2006/relationships/hyperlink" Target="http://divinity-adhoc.library.yale.edu/Lin_Collection/750AnglWork.jpg" TargetMode="External"/><Relationship Id="rId1272" Type="http://schemas.openxmlformats.org/officeDocument/2006/relationships/hyperlink" Target="http://divinity-adhoc.library.yale.edu/Lin_Collection/750AnglWork.jp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Smalley, Martha</dc:creator>
  <dcterms:created xsi:type="dcterms:W3CDTF">2019-03-21T13:03:06Z</dcterms:created>
  <dcterms:modified xsi:type="dcterms:W3CDTF">2019-03-21T13:03:06Z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2019-03-21T00:00:00Z</vt:filetime>
  </property>
</Properties>
</file>